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4B" w:rsidRPr="00CB66B8" w:rsidRDefault="00365E1F" w:rsidP="00CB66B8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B2EB6">
        <w:rPr>
          <w:sz w:val="24"/>
          <w:szCs w:val="24"/>
        </w:rPr>
        <w:t xml:space="preserve">Toruń,  </w:t>
      </w:r>
      <w:r w:rsidR="00EF66D1">
        <w:rPr>
          <w:sz w:val="24"/>
          <w:szCs w:val="24"/>
        </w:rPr>
        <w:t>4.11</w:t>
      </w:r>
      <w:r w:rsidR="006F7ACD">
        <w:rPr>
          <w:sz w:val="24"/>
          <w:szCs w:val="24"/>
        </w:rPr>
        <w:t>.2022</w:t>
      </w:r>
      <w:r>
        <w:rPr>
          <w:sz w:val="24"/>
          <w:szCs w:val="24"/>
        </w:rPr>
        <w:t>r.</w:t>
      </w:r>
    </w:p>
    <w:p w:rsidR="00B400B5" w:rsidRPr="00CB66B8" w:rsidRDefault="0064190F" w:rsidP="00C54080">
      <w:pPr>
        <w:tabs>
          <w:tab w:val="left" w:pos="8182"/>
        </w:tabs>
        <w:spacing w:line="360" w:lineRule="auto"/>
        <w:jc w:val="center"/>
        <w:rPr>
          <w:b/>
          <w:sz w:val="28"/>
          <w:szCs w:val="28"/>
        </w:rPr>
      </w:pPr>
      <w:r w:rsidRPr="00CB66B8">
        <w:rPr>
          <w:b/>
          <w:sz w:val="28"/>
          <w:szCs w:val="28"/>
        </w:rPr>
        <w:t xml:space="preserve">Lista rankingowa </w:t>
      </w:r>
    </w:p>
    <w:p w:rsidR="00CE229E" w:rsidRPr="00CB66B8" w:rsidRDefault="000D64B7" w:rsidP="0035094D">
      <w:pPr>
        <w:tabs>
          <w:tab w:val="left" w:pos="8182"/>
        </w:tabs>
        <w:spacing w:line="360" w:lineRule="auto"/>
        <w:jc w:val="center"/>
        <w:rPr>
          <w:b/>
          <w:sz w:val="28"/>
          <w:szCs w:val="28"/>
        </w:rPr>
      </w:pPr>
      <w:r w:rsidRPr="00CB66B8">
        <w:rPr>
          <w:b/>
          <w:sz w:val="28"/>
          <w:szCs w:val="28"/>
        </w:rPr>
        <w:t xml:space="preserve">Organizacji </w:t>
      </w:r>
      <w:r w:rsidR="00270015" w:rsidRPr="00CB66B8">
        <w:rPr>
          <w:b/>
          <w:sz w:val="28"/>
          <w:szCs w:val="28"/>
        </w:rPr>
        <w:t xml:space="preserve">pozarządowych i/lub grup nieformalnych </w:t>
      </w:r>
      <w:r w:rsidRPr="00CB66B8">
        <w:rPr>
          <w:b/>
          <w:sz w:val="28"/>
          <w:szCs w:val="28"/>
        </w:rPr>
        <w:t>o przyznanie środków finansowych w konkursie grantowym</w:t>
      </w:r>
    </w:p>
    <w:p w:rsidR="0035094D" w:rsidRDefault="000D64B7" w:rsidP="0035094D">
      <w:pPr>
        <w:tabs>
          <w:tab w:val="left" w:pos="8182"/>
        </w:tabs>
        <w:spacing w:line="360" w:lineRule="auto"/>
        <w:jc w:val="center"/>
        <w:rPr>
          <w:b/>
          <w:sz w:val="28"/>
          <w:szCs w:val="28"/>
        </w:rPr>
      </w:pPr>
      <w:r w:rsidRPr="00CB66B8">
        <w:rPr>
          <w:b/>
          <w:sz w:val="28"/>
          <w:szCs w:val="28"/>
        </w:rPr>
        <w:t>pn. „</w:t>
      </w:r>
      <w:proofErr w:type="spellStart"/>
      <w:r w:rsidR="00C75785" w:rsidRPr="00CB66B8">
        <w:rPr>
          <w:b/>
          <w:sz w:val="28"/>
          <w:szCs w:val="28"/>
        </w:rPr>
        <w:t>Mikrogranty</w:t>
      </w:r>
      <w:proofErr w:type="spellEnd"/>
      <w:r w:rsidR="00C75785" w:rsidRPr="00CB66B8">
        <w:rPr>
          <w:b/>
          <w:sz w:val="28"/>
          <w:szCs w:val="28"/>
        </w:rPr>
        <w:t xml:space="preserve"> z OWES w Toruniu”</w:t>
      </w:r>
      <w:r w:rsidR="00D732CD" w:rsidRPr="00CB66B8">
        <w:rPr>
          <w:b/>
          <w:sz w:val="28"/>
          <w:szCs w:val="28"/>
        </w:rPr>
        <w:t>,</w:t>
      </w:r>
    </w:p>
    <w:p w:rsidR="005C024B" w:rsidRPr="00CB66B8" w:rsidRDefault="00D732CD" w:rsidP="0035094D">
      <w:pPr>
        <w:tabs>
          <w:tab w:val="left" w:pos="8182"/>
        </w:tabs>
        <w:spacing w:line="360" w:lineRule="auto"/>
        <w:jc w:val="center"/>
        <w:rPr>
          <w:b/>
          <w:sz w:val="28"/>
          <w:szCs w:val="28"/>
        </w:rPr>
      </w:pPr>
      <w:r w:rsidRPr="00CB66B8">
        <w:rPr>
          <w:b/>
          <w:sz w:val="28"/>
          <w:szCs w:val="28"/>
        </w:rPr>
        <w:t>Edycja X</w:t>
      </w:r>
      <w:r w:rsidR="00FA09FD">
        <w:rPr>
          <w:b/>
          <w:sz w:val="28"/>
          <w:szCs w:val="28"/>
        </w:rPr>
        <w:t>V</w:t>
      </w:r>
      <w:bookmarkStart w:id="0" w:name="_GoBack"/>
      <w:bookmarkEnd w:id="0"/>
      <w:r w:rsidR="00840534">
        <w:rPr>
          <w:b/>
          <w:sz w:val="28"/>
          <w:szCs w:val="28"/>
        </w:rPr>
        <w:t xml:space="preserve"> </w:t>
      </w:r>
      <w:r w:rsidR="00302710" w:rsidRPr="00CB66B8">
        <w:rPr>
          <w:b/>
          <w:sz w:val="28"/>
          <w:szCs w:val="28"/>
        </w:rPr>
        <w:t xml:space="preserve"> </w:t>
      </w:r>
      <w:r w:rsidR="006F7ACD" w:rsidRPr="00CB66B8">
        <w:rPr>
          <w:b/>
          <w:sz w:val="28"/>
          <w:szCs w:val="28"/>
        </w:rPr>
        <w:t>2022</w:t>
      </w:r>
    </w:p>
    <w:tbl>
      <w:tblPr>
        <w:tblStyle w:val="Tabelasiatki1jasna"/>
        <w:tblW w:w="10706" w:type="dxa"/>
        <w:tblInd w:w="-714" w:type="dxa"/>
        <w:tblLook w:val="04A0" w:firstRow="1" w:lastRow="0" w:firstColumn="1" w:lastColumn="0" w:noHBand="0" w:noVBand="1"/>
      </w:tblPr>
      <w:tblGrid>
        <w:gridCol w:w="745"/>
        <w:gridCol w:w="2900"/>
        <w:gridCol w:w="2424"/>
        <w:gridCol w:w="1689"/>
        <w:gridCol w:w="2948"/>
      </w:tblGrid>
      <w:tr w:rsidR="00C54080" w:rsidRPr="00453447" w:rsidTr="00CB6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0" w:rsidRPr="00C54080" w:rsidRDefault="00C54080" w:rsidP="00A77608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Lp.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B0" w:rsidRDefault="00C54080" w:rsidP="00197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 xml:space="preserve">Nazwa inicjatywy/podmiotów ubiegających się </w:t>
            </w:r>
            <w:r w:rsidR="00197FB0">
              <w:rPr>
                <w:rFonts w:ascii="Verdana" w:hAnsi="Verdana" w:cs="Arial"/>
                <w:sz w:val="20"/>
                <w:szCs w:val="24"/>
              </w:rPr>
              <w:t>o mikrogrant</w:t>
            </w:r>
          </w:p>
          <w:p w:rsidR="00197FB0" w:rsidRPr="00C54080" w:rsidRDefault="00197FB0" w:rsidP="00D16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0" w:rsidRPr="00C54080" w:rsidRDefault="00C54080" w:rsidP="00AD6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 xml:space="preserve">Nr kancelaryjny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0" w:rsidRPr="00C54080" w:rsidRDefault="00C54080" w:rsidP="00A77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Liczba przyznanych pkt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080" w:rsidRPr="00C54080" w:rsidRDefault="00C54080" w:rsidP="00A77608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4"/>
              </w:rPr>
            </w:pPr>
            <w:r w:rsidRPr="00C54080">
              <w:rPr>
                <w:rFonts w:ascii="Verdana" w:hAnsi="Verdana" w:cs="Arial"/>
                <w:sz w:val="20"/>
                <w:szCs w:val="24"/>
              </w:rPr>
              <w:t>Status</w:t>
            </w:r>
          </w:p>
        </w:tc>
      </w:tr>
      <w:tr w:rsidR="0090339B" w:rsidRPr="00453447" w:rsidTr="0090339B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9B" w:rsidRDefault="00EB2EB6" w:rsidP="0090339B">
            <w:pPr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1</w:t>
            </w:r>
            <w:r w:rsidR="0090339B">
              <w:rPr>
                <w:rFonts w:ascii="Verdana" w:hAnsi="Verdana" w:cs="Arial"/>
                <w:sz w:val="20"/>
                <w:szCs w:val="24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9B" w:rsidRDefault="0090339B" w:rsidP="0090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90339B" w:rsidRDefault="0090339B" w:rsidP="0090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  <w:p w:rsidR="0090339B" w:rsidRDefault="0090339B" w:rsidP="0090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Nieformalna grupa i</w:t>
            </w:r>
            <w:r w:rsidR="00EB2EB6">
              <w:rPr>
                <w:rFonts w:ascii="Verdana" w:hAnsi="Verdana" w:cs="Arial"/>
                <w:sz w:val="20"/>
                <w:szCs w:val="20"/>
              </w:rPr>
              <w:t>nicjatywna "Lama z Łąki</w:t>
            </w:r>
            <w:r w:rsidRPr="00876447">
              <w:rPr>
                <w:rFonts w:ascii="Verdana" w:hAnsi="Verdana" w:cs="Arial"/>
                <w:sz w:val="20"/>
                <w:szCs w:val="20"/>
              </w:rPr>
              <w:t>"</w:t>
            </w:r>
          </w:p>
          <w:p w:rsidR="0090339B" w:rsidRPr="009315E8" w:rsidRDefault="0090339B" w:rsidP="0090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0339B" w:rsidRDefault="00EB2EB6" w:rsidP="0090339B">
            <w:pPr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35</w:t>
            </w:r>
            <w:r w:rsidR="0090339B"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/2022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39B" w:rsidRDefault="00EF66D1" w:rsidP="0090339B">
            <w:pPr>
              <w:ind w:left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 xml:space="preserve">     </w:t>
            </w:r>
            <w:r w:rsidRPr="00EF66D1">
              <w:rPr>
                <w:rFonts w:ascii="Verdana" w:eastAsia="Calibri" w:hAnsi="Verdana"/>
                <w:color w:val="000000"/>
                <w:kern w:val="0"/>
                <w:sz w:val="20"/>
                <w:szCs w:val="20"/>
                <w:lang w:eastAsia="pl-PL"/>
              </w:rPr>
              <w:t>32.75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9B" w:rsidRPr="00CE229E" w:rsidRDefault="0090339B" w:rsidP="0090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631A1E">
              <w:rPr>
                <w:rFonts w:ascii="Verdana" w:hAnsi="Verdana" w:cs="Arial"/>
                <w:sz w:val="20"/>
                <w:szCs w:val="20"/>
              </w:rPr>
              <w:t>Skierowany do podpisania umowy na mikrogrant</w:t>
            </w:r>
          </w:p>
        </w:tc>
      </w:tr>
    </w:tbl>
    <w:p w:rsidR="00C13FAC" w:rsidRPr="004F0737" w:rsidRDefault="00C13FAC" w:rsidP="00B30ECB">
      <w:pPr>
        <w:tabs>
          <w:tab w:val="left" w:pos="8182"/>
        </w:tabs>
        <w:spacing w:line="360" w:lineRule="auto"/>
      </w:pPr>
    </w:p>
    <w:sectPr w:rsidR="00C13FAC" w:rsidRPr="004F0737" w:rsidSect="00CB66B8">
      <w:headerReference w:type="default" r:id="rId8"/>
      <w:footerReference w:type="default" r:id="rId9"/>
      <w:pgSz w:w="11906" w:h="16838"/>
      <w:pgMar w:top="1134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BC" w:rsidRDefault="006D08BC" w:rsidP="00773A4C">
      <w:pPr>
        <w:spacing w:after="0" w:line="240" w:lineRule="auto"/>
      </w:pPr>
      <w:r>
        <w:separator/>
      </w:r>
    </w:p>
  </w:endnote>
  <w:endnote w:type="continuationSeparator" w:id="0">
    <w:p w:rsidR="006D08BC" w:rsidRDefault="006D08BC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B5" w:rsidRDefault="00365E1F" w:rsidP="0064190F">
    <w:pPr>
      <w:pStyle w:val="Stopka"/>
    </w:pPr>
    <w:r>
      <w:rPr>
        <w:noProof/>
        <w:lang w:eastAsia="pl-PL"/>
      </w:rPr>
      <w:drawing>
        <wp:inline distT="0" distB="0" distL="0" distR="0" wp14:anchorId="7C108AF4" wp14:editId="22F04E00">
          <wp:extent cx="5760720" cy="817245"/>
          <wp:effectExtent l="0" t="0" r="0" b="190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3A4C" w:rsidRDefault="00773A4C" w:rsidP="00773A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BC" w:rsidRDefault="006D08BC" w:rsidP="00773A4C">
      <w:pPr>
        <w:spacing w:after="0" w:line="240" w:lineRule="auto"/>
      </w:pPr>
      <w:r>
        <w:separator/>
      </w:r>
    </w:p>
  </w:footnote>
  <w:footnote w:type="continuationSeparator" w:id="0">
    <w:p w:rsidR="006D08BC" w:rsidRDefault="006D08BC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7"/>
      <w:gridCol w:w="2267"/>
      <w:gridCol w:w="2267"/>
      <w:gridCol w:w="2271"/>
    </w:tblGrid>
    <w:tr w:rsidR="00E20022" w:rsidTr="00D901FB">
      <w:trPr>
        <w:trHeight w:val="979"/>
        <w:jc w:val="center"/>
      </w:trPr>
      <w:tc>
        <w:tcPr>
          <w:tcW w:w="2303" w:type="dxa"/>
        </w:tcPr>
        <w:p w:rsidR="00E20022" w:rsidRDefault="00E20022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-481798</wp:posOffset>
                </wp:positionH>
                <wp:positionV relativeFrom="paragraph">
                  <wp:posOffset>-134485</wp:posOffset>
                </wp:positionV>
                <wp:extent cx="2018523" cy="843689"/>
                <wp:effectExtent l="0" t="0" r="127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410" cy="8444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5" name="Obraz 5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8" name="Obraz 8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3" w:type="dxa"/>
        </w:tcPr>
        <w:p w:rsidR="00E20022" w:rsidRDefault="00F83D58" w:rsidP="00F83D58">
          <w:pPr>
            <w:pStyle w:val="Nagwek"/>
            <w:ind w:left="203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9" name="Obraz 9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3A4C" w:rsidRDefault="00773A4C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F54B73"/>
    <w:multiLevelType w:val="multilevel"/>
    <w:tmpl w:val="3124C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AD750A"/>
    <w:multiLevelType w:val="multilevel"/>
    <w:tmpl w:val="3124C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7E32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C96233"/>
    <w:multiLevelType w:val="multilevel"/>
    <w:tmpl w:val="3124C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EA"/>
    <w:rsid w:val="00054FEC"/>
    <w:rsid w:val="00080080"/>
    <w:rsid w:val="000928A9"/>
    <w:rsid w:val="000A5A04"/>
    <w:rsid w:val="000B0F86"/>
    <w:rsid w:val="000B4B7B"/>
    <w:rsid w:val="000D64B7"/>
    <w:rsid w:val="000E2467"/>
    <w:rsid w:val="001128F4"/>
    <w:rsid w:val="001169BF"/>
    <w:rsid w:val="00121B8A"/>
    <w:rsid w:val="001228DD"/>
    <w:rsid w:val="001779A4"/>
    <w:rsid w:val="00197FB0"/>
    <w:rsid w:val="001B32A9"/>
    <w:rsid w:val="001C388B"/>
    <w:rsid w:val="001D35DF"/>
    <w:rsid w:val="001F012B"/>
    <w:rsid w:val="00213DE0"/>
    <w:rsid w:val="002216DD"/>
    <w:rsid w:val="00270015"/>
    <w:rsid w:val="002A5ADB"/>
    <w:rsid w:val="002E5F84"/>
    <w:rsid w:val="00302710"/>
    <w:rsid w:val="00307C15"/>
    <w:rsid w:val="00326D04"/>
    <w:rsid w:val="00335439"/>
    <w:rsid w:val="0035094D"/>
    <w:rsid w:val="00365E1F"/>
    <w:rsid w:val="003667DA"/>
    <w:rsid w:val="00386B05"/>
    <w:rsid w:val="003B3678"/>
    <w:rsid w:val="003E738F"/>
    <w:rsid w:val="004208A7"/>
    <w:rsid w:val="00453735"/>
    <w:rsid w:val="0045733C"/>
    <w:rsid w:val="00472A14"/>
    <w:rsid w:val="004F0737"/>
    <w:rsid w:val="00521625"/>
    <w:rsid w:val="00540383"/>
    <w:rsid w:val="00572EC6"/>
    <w:rsid w:val="0059179F"/>
    <w:rsid w:val="005C024B"/>
    <w:rsid w:val="005D3359"/>
    <w:rsid w:val="005D470B"/>
    <w:rsid w:val="00631A1E"/>
    <w:rsid w:val="0063520F"/>
    <w:rsid w:val="00637B58"/>
    <w:rsid w:val="0064190F"/>
    <w:rsid w:val="00654FCB"/>
    <w:rsid w:val="006B0CDF"/>
    <w:rsid w:val="006C4EBB"/>
    <w:rsid w:val="006C4F5B"/>
    <w:rsid w:val="006D08BC"/>
    <w:rsid w:val="006F3144"/>
    <w:rsid w:val="006F7ACD"/>
    <w:rsid w:val="00727E83"/>
    <w:rsid w:val="007313F3"/>
    <w:rsid w:val="00736986"/>
    <w:rsid w:val="00767112"/>
    <w:rsid w:val="00773A4C"/>
    <w:rsid w:val="00783CC8"/>
    <w:rsid w:val="0079711F"/>
    <w:rsid w:val="007B776C"/>
    <w:rsid w:val="007B79C8"/>
    <w:rsid w:val="00814073"/>
    <w:rsid w:val="0081673C"/>
    <w:rsid w:val="00833B9F"/>
    <w:rsid w:val="00840534"/>
    <w:rsid w:val="008457E3"/>
    <w:rsid w:val="008A4F81"/>
    <w:rsid w:val="008A5FA9"/>
    <w:rsid w:val="00901BF4"/>
    <w:rsid w:val="0090339B"/>
    <w:rsid w:val="00917A59"/>
    <w:rsid w:val="00931157"/>
    <w:rsid w:val="009315E8"/>
    <w:rsid w:val="00946A0C"/>
    <w:rsid w:val="009A496B"/>
    <w:rsid w:val="009E40B1"/>
    <w:rsid w:val="00A132B8"/>
    <w:rsid w:val="00A32BD5"/>
    <w:rsid w:val="00A7280F"/>
    <w:rsid w:val="00AA520B"/>
    <w:rsid w:val="00AD483F"/>
    <w:rsid w:val="00AD5C6E"/>
    <w:rsid w:val="00AD639F"/>
    <w:rsid w:val="00AD713F"/>
    <w:rsid w:val="00AE4165"/>
    <w:rsid w:val="00B30ECB"/>
    <w:rsid w:val="00B400B5"/>
    <w:rsid w:val="00B414E4"/>
    <w:rsid w:val="00B80D0A"/>
    <w:rsid w:val="00B86D6D"/>
    <w:rsid w:val="00B91DF8"/>
    <w:rsid w:val="00B94578"/>
    <w:rsid w:val="00C13FAC"/>
    <w:rsid w:val="00C54080"/>
    <w:rsid w:val="00C62A5A"/>
    <w:rsid w:val="00C75785"/>
    <w:rsid w:val="00C94A76"/>
    <w:rsid w:val="00CB0E04"/>
    <w:rsid w:val="00CB66B8"/>
    <w:rsid w:val="00CC454B"/>
    <w:rsid w:val="00CD36F6"/>
    <w:rsid w:val="00CE229E"/>
    <w:rsid w:val="00CE3CD1"/>
    <w:rsid w:val="00D02B5C"/>
    <w:rsid w:val="00D1619F"/>
    <w:rsid w:val="00D732CD"/>
    <w:rsid w:val="00D872DE"/>
    <w:rsid w:val="00DC2B36"/>
    <w:rsid w:val="00E20022"/>
    <w:rsid w:val="00E336E4"/>
    <w:rsid w:val="00E80584"/>
    <w:rsid w:val="00EB2EB6"/>
    <w:rsid w:val="00EB31BD"/>
    <w:rsid w:val="00EC1769"/>
    <w:rsid w:val="00EE0326"/>
    <w:rsid w:val="00EF4E26"/>
    <w:rsid w:val="00EF66D1"/>
    <w:rsid w:val="00F02CED"/>
    <w:rsid w:val="00F17790"/>
    <w:rsid w:val="00F227B6"/>
    <w:rsid w:val="00F50452"/>
    <w:rsid w:val="00F83D58"/>
    <w:rsid w:val="00F85416"/>
    <w:rsid w:val="00F86166"/>
    <w:rsid w:val="00FA09FD"/>
    <w:rsid w:val="00FA70EA"/>
    <w:rsid w:val="00FC7233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66C70A"/>
  <w15:docId w15:val="{77BEE6DE-B6A4-4BE0-B167-0CCD68F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0E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0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5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584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584"/>
    <w:rPr>
      <w:vertAlign w:val="superscript"/>
    </w:rPr>
  </w:style>
  <w:style w:type="table" w:styleId="Tabelasiatki1jasna">
    <w:name w:val="Grid Table 1 Light"/>
    <w:basedOn w:val="Standardowy"/>
    <w:uiPriority w:val="46"/>
    <w:rsid w:val="00C13F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8457E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BB33-A76B-44C6-8C42-3F80EAD0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OWES CZ-B</Template>
  <TotalTime>696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JestemEko_5</dc:creator>
  <cp:lastModifiedBy>Użytkownik systemu Windows</cp:lastModifiedBy>
  <cp:revision>42</cp:revision>
  <cp:lastPrinted>2022-10-06T07:48:00Z</cp:lastPrinted>
  <dcterms:created xsi:type="dcterms:W3CDTF">2021-01-26T12:00:00Z</dcterms:created>
  <dcterms:modified xsi:type="dcterms:W3CDTF">2022-11-08T09:24:00Z</dcterms:modified>
</cp:coreProperties>
</file>