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56" w:rsidRDefault="00964C56" w:rsidP="00453447">
      <w:pPr>
        <w:jc w:val="right"/>
        <w:rPr>
          <w:rFonts w:ascii="Verdana" w:hAnsi="Verdana" w:cs="Arial"/>
          <w:sz w:val="20"/>
          <w:szCs w:val="24"/>
        </w:rPr>
      </w:pPr>
    </w:p>
    <w:p w:rsidR="00453447" w:rsidRPr="00453447" w:rsidRDefault="00453447" w:rsidP="00453447">
      <w:pPr>
        <w:jc w:val="right"/>
        <w:rPr>
          <w:rFonts w:ascii="Verdana" w:hAnsi="Verdana" w:cs="Arial"/>
          <w:sz w:val="20"/>
          <w:szCs w:val="24"/>
        </w:rPr>
      </w:pPr>
      <w:r w:rsidRPr="00453447">
        <w:rPr>
          <w:rFonts w:ascii="Verdana" w:hAnsi="Verdana" w:cs="Arial"/>
          <w:sz w:val="20"/>
          <w:szCs w:val="24"/>
        </w:rPr>
        <w:t>Toruń,</w:t>
      </w:r>
      <w:r>
        <w:rPr>
          <w:rFonts w:ascii="Verdana" w:hAnsi="Verdana" w:cs="Arial"/>
          <w:sz w:val="20"/>
          <w:szCs w:val="24"/>
        </w:rPr>
        <w:t xml:space="preserve"> </w:t>
      </w:r>
      <w:r w:rsidR="009A2791">
        <w:rPr>
          <w:rFonts w:ascii="Verdana" w:hAnsi="Verdana" w:cs="Arial"/>
          <w:sz w:val="20"/>
          <w:szCs w:val="24"/>
        </w:rPr>
        <w:t>19</w:t>
      </w:r>
      <w:r w:rsidR="006A1BDE">
        <w:rPr>
          <w:rFonts w:ascii="Verdana" w:hAnsi="Verdana" w:cs="Arial"/>
          <w:sz w:val="20"/>
          <w:szCs w:val="24"/>
        </w:rPr>
        <w:t>.</w:t>
      </w:r>
      <w:r w:rsidR="009A2791">
        <w:rPr>
          <w:rFonts w:ascii="Verdana" w:hAnsi="Verdana" w:cs="Arial"/>
          <w:sz w:val="20"/>
          <w:szCs w:val="24"/>
        </w:rPr>
        <w:t>08</w:t>
      </w:r>
      <w:r w:rsidR="006A1BDE">
        <w:rPr>
          <w:rFonts w:ascii="Verdana" w:hAnsi="Verdana" w:cs="Arial"/>
          <w:sz w:val="20"/>
          <w:szCs w:val="24"/>
        </w:rPr>
        <w:t>.</w:t>
      </w:r>
      <w:r w:rsidR="001A17DC">
        <w:rPr>
          <w:rFonts w:ascii="Verdana" w:hAnsi="Verdana" w:cs="Arial"/>
          <w:sz w:val="20"/>
          <w:szCs w:val="24"/>
        </w:rPr>
        <w:t>20</w:t>
      </w:r>
      <w:r w:rsidR="00964C56">
        <w:rPr>
          <w:rFonts w:ascii="Verdana" w:hAnsi="Verdana" w:cs="Arial"/>
          <w:sz w:val="20"/>
          <w:szCs w:val="24"/>
        </w:rPr>
        <w:t>22</w:t>
      </w:r>
      <w:r w:rsidR="001A17DC">
        <w:rPr>
          <w:rFonts w:ascii="Verdana" w:hAnsi="Verdana" w:cs="Arial"/>
          <w:sz w:val="20"/>
          <w:szCs w:val="24"/>
        </w:rPr>
        <w:t xml:space="preserve"> </w:t>
      </w:r>
      <w:proofErr w:type="gramStart"/>
      <w:r w:rsidR="001A17DC">
        <w:rPr>
          <w:rFonts w:ascii="Verdana" w:hAnsi="Verdana" w:cs="Arial"/>
          <w:sz w:val="20"/>
          <w:szCs w:val="24"/>
        </w:rPr>
        <w:t>r</w:t>
      </w:r>
      <w:proofErr w:type="gramEnd"/>
      <w:r w:rsidR="001A17DC">
        <w:rPr>
          <w:rFonts w:ascii="Verdana" w:hAnsi="Verdana" w:cs="Arial"/>
          <w:sz w:val="20"/>
          <w:szCs w:val="24"/>
        </w:rPr>
        <w:t xml:space="preserve">. </w:t>
      </w:r>
    </w:p>
    <w:p w:rsidR="005D3359" w:rsidRPr="00453447" w:rsidRDefault="00453447" w:rsidP="00453447">
      <w:pPr>
        <w:jc w:val="center"/>
        <w:rPr>
          <w:rFonts w:ascii="Verdana" w:hAnsi="Verdana" w:cs="Arial"/>
          <w:b/>
          <w:sz w:val="24"/>
          <w:szCs w:val="24"/>
        </w:rPr>
      </w:pPr>
      <w:r w:rsidRPr="00453447">
        <w:rPr>
          <w:rFonts w:ascii="Verdana" w:hAnsi="Verdana" w:cs="Arial"/>
          <w:b/>
          <w:sz w:val="24"/>
          <w:szCs w:val="24"/>
        </w:rPr>
        <w:t>LISTA RANKINGOWA</w:t>
      </w:r>
    </w:p>
    <w:p w:rsidR="00857FBF" w:rsidRDefault="00453447" w:rsidP="004D62B8">
      <w:pPr>
        <w:jc w:val="center"/>
        <w:rPr>
          <w:rFonts w:ascii="Verdana" w:hAnsi="Verdana" w:cs="Arial"/>
          <w:b/>
          <w:sz w:val="24"/>
          <w:szCs w:val="24"/>
        </w:rPr>
      </w:pPr>
      <w:r w:rsidRPr="00453447">
        <w:rPr>
          <w:rFonts w:ascii="Verdana" w:hAnsi="Verdana" w:cs="Arial"/>
          <w:b/>
          <w:sz w:val="24"/>
          <w:szCs w:val="24"/>
        </w:rPr>
        <w:t>PODMIOTÓW UBIEGAJĄCYCH SIĘ O PRZYZNANIE ŚRODKÓW FINANSOWYCH NA UTWORZENIE NOWEGO PRZEDSIĘBIORSTWA</w:t>
      </w:r>
    </w:p>
    <w:tbl>
      <w:tblPr>
        <w:tblStyle w:val="Tabelasiatki1jasna"/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82"/>
        <w:gridCol w:w="2381"/>
        <w:gridCol w:w="1917"/>
        <w:gridCol w:w="6708"/>
      </w:tblGrid>
      <w:tr w:rsidR="00514FAA" w:rsidRPr="00453447" w:rsidTr="00274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none" w:sz="0" w:space="0" w:color="auto"/>
            </w:tcBorders>
          </w:tcPr>
          <w:p w:rsidR="00514FAA" w:rsidRPr="00453447" w:rsidRDefault="00514FAA" w:rsidP="005D335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282" w:type="dxa"/>
            <w:tcBorders>
              <w:bottom w:val="none" w:sz="0" w:space="0" w:color="auto"/>
            </w:tcBorders>
          </w:tcPr>
          <w:p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Nazwa inicjatywy</w:t>
            </w:r>
            <w:r w:rsidR="001A17DC">
              <w:rPr>
                <w:rFonts w:ascii="Verdana" w:hAnsi="Verdana" w:cs="Arial"/>
                <w:sz w:val="24"/>
                <w:szCs w:val="24"/>
              </w:rPr>
              <w:t xml:space="preserve">/podmiotów ubiegających się </w:t>
            </w:r>
          </w:p>
        </w:tc>
        <w:tc>
          <w:tcPr>
            <w:tcW w:w="2381" w:type="dxa"/>
            <w:tcBorders>
              <w:bottom w:val="none" w:sz="0" w:space="0" w:color="auto"/>
            </w:tcBorders>
          </w:tcPr>
          <w:p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Nr kancelaryjny Biznesplanu</w:t>
            </w:r>
          </w:p>
        </w:tc>
        <w:tc>
          <w:tcPr>
            <w:tcW w:w="1917" w:type="dxa"/>
            <w:tcBorders>
              <w:bottom w:val="none" w:sz="0" w:space="0" w:color="auto"/>
            </w:tcBorders>
          </w:tcPr>
          <w:p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Liczba przyznanych pkt</w:t>
            </w:r>
          </w:p>
        </w:tc>
        <w:tc>
          <w:tcPr>
            <w:tcW w:w="6708" w:type="dxa"/>
            <w:tcBorders>
              <w:bottom w:val="none" w:sz="0" w:space="0" w:color="auto"/>
            </w:tcBorders>
          </w:tcPr>
          <w:p w:rsidR="00514FAA" w:rsidRPr="00453447" w:rsidRDefault="00514FAA" w:rsidP="005122B7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Status</w:t>
            </w:r>
          </w:p>
        </w:tc>
      </w:tr>
      <w:tr w:rsidR="006A1BDE" w:rsidRPr="00453447" w:rsidTr="002747D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6A1BDE" w:rsidRPr="006B5E91" w:rsidRDefault="003270CC" w:rsidP="003270CC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 xml:space="preserve">   1</w:t>
            </w:r>
          </w:p>
        </w:tc>
        <w:tc>
          <w:tcPr>
            <w:tcW w:w="3282" w:type="dxa"/>
            <w:vAlign w:val="center"/>
          </w:tcPr>
          <w:p w:rsidR="006A1BDE" w:rsidRPr="00964C56" w:rsidRDefault="00964C56" w:rsidP="0064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64C56">
              <w:rPr>
                <w:rFonts w:ascii="Verdana" w:hAnsi="Verdana" w:cs="Calibri"/>
                <w:sz w:val="20"/>
                <w:szCs w:val="20"/>
              </w:rPr>
              <w:t xml:space="preserve">Fundacja </w:t>
            </w:r>
            <w:proofErr w:type="spellStart"/>
            <w:r w:rsidR="009A2791">
              <w:rPr>
                <w:rFonts w:ascii="Verdana" w:hAnsi="Verdana" w:cs="Calibri"/>
                <w:sz w:val="20"/>
                <w:szCs w:val="20"/>
              </w:rPr>
              <w:t>NieArt</w:t>
            </w:r>
            <w:proofErr w:type="spellEnd"/>
            <w:r w:rsidR="00640846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6A1BDE" w:rsidRPr="00964C56" w:rsidRDefault="009A2791" w:rsidP="00E5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24</w:t>
            </w:r>
            <w:r w:rsidR="00640846">
              <w:rPr>
                <w:rFonts w:ascii="Verdana" w:hAnsi="Verdana" w:cs="Calibri"/>
                <w:sz w:val="20"/>
                <w:szCs w:val="20"/>
              </w:rPr>
              <w:t>/2022/BN/I</w:t>
            </w:r>
          </w:p>
        </w:tc>
        <w:tc>
          <w:tcPr>
            <w:tcW w:w="1917" w:type="dxa"/>
            <w:vAlign w:val="center"/>
          </w:tcPr>
          <w:p w:rsidR="006A1BDE" w:rsidRPr="00964C56" w:rsidRDefault="009A2791" w:rsidP="0096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99,5</w:t>
            </w:r>
          </w:p>
        </w:tc>
        <w:tc>
          <w:tcPr>
            <w:tcW w:w="6708" w:type="dxa"/>
          </w:tcPr>
          <w:p w:rsidR="006A1BDE" w:rsidRPr="006B5E91" w:rsidRDefault="006A1BDE" w:rsidP="006A1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przyznanie środków finansowych </w:t>
            </w:r>
            <w:r w:rsidRPr="006B5E91">
              <w:rPr>
                <w:rFonts w:ascii="Verdana" w:hAnsi="Verdana" w:cs="Arial"/>
                <w:sz w:val="20"/>
                <w:szCs w:val="24"/>
              </w:rPr>
              <w:t>oraz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 Umowy o udzielenia wsparcia pomostowego</w:t>
            </w:r>
          </w:p>
          <w:p w:rsidR="006A1BDE" w:rsidRDefault="006A1BDE" w:rsidP="00872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9A2791" w:rsidRPr="00453447" w:rsidTr="002747D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9A2791" w:rsidRDefault="009A2791" w:rsidP="009A2791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2</w:t>
            </w:r>
          </w:p>
        </w:tc>
        <w:tc>
          <w:tcPr>
            <w:tcW w:w="3282" w:type="dxa"/>
            <w:vAlign w:val="center"/>
          </w:tcPr>
          <w:p w:rsidR="009A2791" w:rsidRPr="00964C56" w:rsidRDefault="009A2791" w:rsidP="009A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64C56">
              <w:rPr>
                <w:rFonts w:ascii="Verdana" w:hAnsi="Verdana" w:cs="Calibri"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Emaus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2791" w:rsidRDefault="009A2791" w:rsidP="009A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23/2022/BN/I</w:t>
            </w:r>
          </w:p>
        </w:tc>
        <w:tc>
          <w:tcPr>
            <w:tcW w:w="1917" w:type="dxa"/>
            <w:vAlign w:val="center"/>
          </w:tcPr>
          <w:p w:rsidR="009A2791" w:rsidRDefault="009A2791" w:rsidP="009A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89</w:t>
            </w:r>
          </w:p>
        </w:tc>
        <w:tc>
          <w:tcPr>
            <w:tcW w:w="6708" w:type="dxa"/>
          </w:tcPr>
          <w:p w:rsidR="009A2791" w:rsidRPr="006B5E91" w:rsidRDefault="009A2791" w:rsidP="009A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przyznanie środków finansowych </w:t>
            </w:r>
            <w:r w:rsidRPr="006B5E91">
              <w:rPr>
                <w:rFonts w:ascii="Verdana" w:hAnsi="Verdana" w:cs="Arial"/>
                <w:sz w:val="20"/>
                <w:szCs w:val="24"/>
              </w:rPr>
              <w:t>oraz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 Umowy o udzielenia wsparcia pomostowego</w:t>
            </w:r>
          </w:p>
          <w:p w:rsidR="009A2791" w:rsidRDefault="009A2791" w:rsidP="009A2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:rsidR="00514FAA" w:rsidRDefault="00514FAA" w:rsidP="006B5E91">
      <w:pPr>
        <w:rPr>
          <w:rFonts w:ascii="Verdana" w:hAnsi="Verdana" w:cs="Arial"/>
          <w:sz w:val="24"/>
          <w:szCs w:val="24"/>
        </w:rPr>
      </w:pPr>
    </w:p>
    <w:p w:rsidR="008E6B5D" w:rsidRDefault="008E6B5D" w:rsidP="006B5E91">
      <w:pPr>
        <w:rPr>
          <w:rFonts w:ascii="Verdana" w:hAnsi="Verdana" w:cs="Arial"/>
          <w:sz w:val="24"/>
          <w:szCs w:val="24"/>
        </w:rPr>
      </w:pPr>
    </w:p>
    <w:p w:rsidR="00640846" w:rsidRDefault="00640846" w:rsidP="006B5E91">
      <w:pPr>
        <w:rPr>
          <w:rFonts w:ascii="Verdana" w:hAnsi="Verdana" w:cs="Arial"/>
          <w:sz w:val="24"/>
          <w:szCs w:val="24"/>
        </w:rPr>
      </w:pPr>
    </w:p>
    <w:p w:rsidR="00514FAA" w:rsidRPr="005122B7" w:rsidRDefault="005122B7" w:rsidP="005122B7">
      <w:pPr>
        <w:spacing w:after="0"/>
        <w:jc w:val="right"/>
        <w:rPr>
          <w:rFonts w:ascii="Verdana" w:hAnsi="Verdana" w:cs="Arial"/>
          <w:sz w:val="20"/>
          <w:szCs w:val="24"/>
        </w:rPr>
      </w:pPr>
      <w:bookmarkStart w:id="0" w:name="_GoBack"/>
      <w:bookmarkEnd w:id="0"/>
      <w:r>
        <w:rPr>
          <w:rFonts w:ascii="Verdana" w:hAnsi="Verdana" w:cs="Arial"/>
          <w:sz w:val="20"/>
          <w:szCs w:val="24"/>
        </w:rPr>
        <w:t>………………</w:t>
      </w:r>
      <w:r w:rsidRPr="005122B7">
        <w:rPr>
          <w:rFonts w:ascii="Verdana" w:hAnsi="Verdana" w:cs="Arial"/>
          <w:sz w:val="20"/>
          <w:szCs w:val="24"/>
        </w:rPr>
        <w:t>………………………………………..</w:t>
      </w:r>
    </w:p>
    <w:p w:rsidR="005122B7" w:rsidRPr="006B5E91" w:rsidRDefault="005122B7" w:rsidP="006B5E91">
      <w:pPr>
        <w:spacing w:after="0"/>
        <w:jc w:val="right"/>
        <w:rPr>
          <w:rFonts w:ascii="Verdana" w:hAnsi="Verdana" w:cs="Arial"/>
          <w:sz w:val="20"/>
          <w:szCs w:val="24"/>
        </w:rPr>
      </w:pPr>
      <w:r w:rsidRPr="005122B7">
        <w:rPr>
          <w:rFonts w:ascii="Verdana" w:hAnsi="Verdana" w:cs="Arial"/>
          <w:sz w:val="20"/>
          <w:szCs w:val="24"/>
        </w:rPr>
        <w:t>Podpis Kierownika OWES w Toruniu</w:t>
      </w:r>
    </w:p>
    <w:sectPr w:rsidR="005122B7" w:rsidRPr="006B5E91" w:rsidSect="00DD1BC5">
      <w:headerReference w:type="default" r:id="rId6"/>
      <w:footerReference w:type="default" r:id="rId7"/>
      <w:pgSz w:w="16838" w:h="11906" w:orient="landscape"/>
      <w:pgMar w:top="1417" w:right="1273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CB" w:rsidRDefault="004631CB" w:rsidP="00773A4C">
      <w:pPr>
        <w:spacing w:after="0" w:line="240" w:lineRule="auto"/>
      </w:pPr>
      <w:r>
        <w:separator/>
      </w:r>
    </w:p>
  </w:endnote>
  <w:endnote w:type="continuationSeparator" w:id="0">
    <w:p w:rsidR="004631CB" w:rsidRDefault="004631CB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04" w:rsidRDefault="008E6B5D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763B7" wp14:editId="5B9951EC">
              <wp:simplePos x="0" y="0"/>
              <wp:positionH relativeFrom="column">
                <wp:posOffset>-391795</wp:posOffset>
              </wp:positionH>
              <wp:positionV relativeFrom="paragraph">
                <wp:posOffset>14605</wp:posOffset>
              </wp:positionV>
              <wp:extent cx="982345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4B671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5pt,1.15pt" to="74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inline distT="0" distB="0" distL="0" distR="0" wp14:anchorId="3D164099" wp14:editId="19B903D4">
          <wp:extent cx="552958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CB" w:rsidRDefault="004631CB" w:rsidP="00773A4C">
      <w:pPr>
        <w:spacing w:after="0" w:line="240" w:lineRule="auto"/>
      </w:pPr>
      <w:r>
        <w:separator/>
      </w:r>
    </w:p>
  </w:footnote>
  <w:footnote w:type="continuationSeparator" w:id="0">
    <w:p w:rsidR="004631CB" w:rsidRDefault="004631CB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DD1B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8F866" wp14:editId="53CE1AAC">
              <wp:simplePos x="0" y="0"/>
              <wp:positionH relativeFrom="column">
                <wp:posOffset>-353695</wp:posOffset>
              </wp:positionH>
              <wp:positionV relativeFrom="paragraph">
                <wp:posOffset>160655</wp:posOffset>
              </wp:positionV>
              <wp:extent cx="9671050" cy="1270"/>
              <wp:effectExtent l="0" t="0" r="25400" b="3683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7105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ACF55" id="Łącznik prostoliniow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2.65pt" to="73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" strokecolor="black [3040]"/>
          </w:pict>
        </mc:Fallback>
      </mc:AlternateContent>
    </w:r>
    <w:r w:rsidR="00773A4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47"/>
    <w:rsid w:val="000844FC"/>
    <w:rsid w:val="000928A9"/>
    <w:rsid w:val="000A07CC"/>
    <w:rsid w:val="000B45BA"/>
    <w:rsid w:val="000B4B7B"/>
    <w:rsid w:val="000C15FB"/>
    <w:rsid w:val="001228DD"/>
    <w:rsid w:val="00142E02"/>
    <w:rsid w:val="00165654"/>
    <w:rsid w:val="001779A4"/>
    <w:rsid w:val="001A17DC"/>
    <w:rsid w:val="001C388B"/>
    <w:rsid w:val="001E7F71"/>
    <w:rsid w:val="00205E3C"/>
    <w:rsid w:val="0023771C"/>
    <w:rsid w:val="00245A71"/>
    <w:rsid w:val="002747DD"/>
    <w:rsid w:val="002A5ADB"/>
    <w:rsid w:val="002D6247"/>
    <w:rsid w:val="00323449"/>
    <w:rsid w:val="00326D04"/>
    <w:rsid w:val="003270CC"/>
    <w:rsid w:val="00331626"/>
    <w:rsid w:val="00341E16"/>
    <w:rsid w:val="003667DA"/>
    <w:rsid w:val="0038163A"/>
    <w:rsid w:val="0039534F"/>
    <w:rsid w:val="003B3678"/>
    <w:rsid w:val="00453447"/>
    <w:rsid w:val="0045733C"/>
    <w:rsid w:val="004631CB"/>
    <w:rsid w:val="00485402"/>
    <w:rsid w:val="00495254"/>
    <w:rsid w:val="004D62B8"/>
    <w:rsid w:val="004F6134"/>
    <w:rsid w:val="005122B7"/>
    <w:rsid w:val="00514FAA"/>
    <w:rsid w:val="00540383"/>
    <w:rsid w:val="00544E9D"/>
    <w:rsid w:val="0055126D"/>
    <w:rsid w:val="005614B0"/>
    <w:rsid w:val="005D3359"/>
    <w:rsid w:val="005D470B"/>
    <w:rsid w:val="005E22C4"/>
    <w:rsid w:val="005F4AE6"/>
    <w:rsid w:val="00624682"/>
    <w:rsid w:val="00640846"/>
    <w:rsid w:val="00650F34"/>
    <w:rsid w:val="00690AD7"/>
    <w:rsid w:val="00690F3B"/>
    <w:rsid w:val="006A1BDE"/>
    <w:rsid w:val="006B5E91"/>
    <w:rsid w:val="006F3144"/>
    <w:rsid w:val="00761A1F"/>
    <w:rsid w:val="00773A4C"/>
    <w:rsid w:val="00801445"/>
    <w:rsid w:val="0081673C"/>
    <w:rsid w:val="00857FBF"/>
    <w:rsid w:val="0087284D"/>
    <w:rsid w:val="008A5FA9"/>
    <w:rsid w:val="008A6E41"/>
    <w:rsid w:val="008E02EE"/>
    <w:rsid w:val="008E6B5D"/>
    <w:rsid w:val="00917A59"/>
    <w:rsid w:val="009469A6"/>
    <w:rsid w:val="00964C56"/>
    <w:rsid w:val="009A2791"/>
    <w:rsid w:val="009D68F4"/>
    <w:rsid w:val="009E40B1"/>
    <w:rsid w:val="00A7280F"/>
    <w:rsid w:val="00A97987"/>
    <w:rsid w:val="00AE4165"/>
    <w:rsid w:val="00B01416"/>
    <w:rsid w:val="00B301F0"/>
    <w:rsid w:val="00B347C1"/>
    <w:rsid w:val="00B435B2"/>
    <w:rsid w:val="00B913D3"/>
    <w:rsid w:val="00BF3AE4"/>
    <w:rsid w:val="00C22430"/>
    <w:rsid w:val="00C62A5A"/>
    <w:rsid w:val="00C76B7F"/>
    <w:rsid w:val="00C8389D"/>
    <w:rsid w:val="00CB0E04"/>
    <w:rsid w:val="00D17B38"/>
    <w:rsid w:val="00DD0C91"/>
    <w:rsid w:val="00DD1BC5"/>
    <w:rsid w:val="00DE5B0D"/>
    <w:rsid w:val="00DF268A"/>
    <w:rsid w:val="00E1105E"/>
    <w:rsid w:val="00E20022"/>
    <w:rsid w:val="00E55F25"/>
    <w:rsid w:val="00E95D33"/>
    <w:rsid w:val="00ED6828"/>
    <w:rsid w:val="00F6744A"/>
    <w:rsid w:val="00F74B9D"/>
    <w:rsid w:val="00F83D58"/>
    <w:rsid w:val="00FA0100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479E7-D839-400F-B994-6EA5AC5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45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E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_2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kolor.dotx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jestemeko_5_2</dc:creator>
  <cp:lastModifiedBy>Maciej Andrzejewski</cp:lastModifiedBy>
  <cp:revision>2</cp:revision>
  <cp:lastPrinted>2022-08-22T06:54:00Z</cp:lastPrinted>
  <dcterms:created xsi:type="dcterms:W3CDTF">2022-08-22T10:02:00Z</dcterms:created>
  <dcterms:modified xsi:type="dcterms:W3CDTF">2022-08-22T10:02:00Z</dcterms:modified>
</cp:coreProperties>
</file>