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B5" w:rsidRPr="00B400B5" w:rsidRDefault="00365E1F" w:rsidP="00B400B5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400B5" w:rsidRPr="00B400B5">
        <w:rPr>
          <w:sz w:val="24"/>
          <w:szCs w:val="24"/>
        </w:rPr>
        <w:t xml:space="preserve">Toruń, </w:t>
      </w:r>
      <w:r w:rsidR="00AD5C6E">
        <w:rPr>
          <w:sz w:val="24"/>
          <w:szCs w:val="24"/>
        </w:rPr>
        <w:t>28.06</w:t>
      </w:r>
      <w:r w:rsidR="006F7ACD">
        <w:rPr>
          <w:sz w:val="24"/>
          <w:szCs w:val="24"/>
        </w:rPr>
        <w:t>.2022</w:t>
      </w:r>
      <w:r>
        <w:rPr>
          <w:sz w:val="24"/>
          <w:szCs w:val="24"/>
        </w:rPr>
        <w:t>r.</w:t>
      </w:r>
    </w:p>
    <w:p w:rsidR="00D1619F" w:rsidRDefault="00D1619F" w:rsidP="005C024B">
      <w:pPr>
        <w:tabs>
          <w:tab w:val="left" w:pos="8182"/>
        </w:tabs>
        <w:spacing w:line="360" w:lineRule="auto"/>
        <w:rPr>
          <w:b/>
          <w:sz w:val="28"/>
          <w:szCs w:val="24"/>
        </w:rPr>
      </w:pPr>
    </w:p>
    <w:p w:rsidR="005C024B" w:rsidRDefault="005C024B" w:rsidP="00C54080">
      <w:pPr>
        <w:tabs>
          <w:tab w:val="left" w:pos="8182"/>
        </w:tabs>
        <w:spacing w:line="360" w:lineRule="auto"/>
        <w:jc w:val="center"/>
        <w:rPr>
          <w:b/>
          <w:sz w:val="28"/>
          <w:szCs w:val="24"/>
        </w:rPr>
      </w:pPr>
    </w:p>
    <w:p w:rsidR="00B400B5" w:rsidRPr="005C024B" w:rsidRDefault="0064190F" w:rsidP="00C54080">
      <w:pPr>
        <w:tabs>
          <w:tab w:val="left" w:pos="8182"/>
        </w:tabs>
        <w:spacing w:line="360" w:lineRule="auto"/>
        <w:jc w:val="center"/>
        <w:rPr>
          <w:b/>
          <w:sz w:val="32"/>
          <w:szCs w:val="32"/>
        </w:rPr>
      </w:pPr>
      <w:r w:rsidRPr="005C024B">
        <w:rPr>
          <w:b/>
          <w:sz w:val="32"/>
          <w:szCs w:val="32"/>
        </w:rPr>
        <w:lastRenderedPageBreak/>
        <w:t xml:space="preserve">Lista rankingowa </w:t>
      </w:r>
    </w:p>
    <w:p w:rsidR="000D64B7" w:rsidRDefault="000D64B7" w:rsidP="000D64B7">
      <w:pPr>
        <w:tabs>
          <w:tab w:val="left" w:pos="8182"/>
        </w:tabs>
        <w:spacing w:line="360" w:lineRule="auto"/>
        <w:jc w:val="center"/>
        <w:rPr>
          <w:b/>
          <w:sz w:val="32"/>
          <w:szCs w:val="32"/>
        </w:rPr>
      </w:pPr>
      <w:r w:rsidRPr="005C024B">
        <w:rPr>
          <w:b/>
          <w:sz w:val="32"/>
          <w:szCs w:val="32"/>
        </w:rPr>
        <w:t xml:space="preserve">Organizacji </w:t>
      </w:r>
      <w:r w:rsidR="00270015" w:rsidRPr="005C024B">
        <w:rPr>
          <w:b/>
          <w:sz w:val="32"/>
          <w:szCs w:val="32"/>
        </w:rPr>
        <w:t xml:space="preserve">pozarządowych i/lub grup nieformalnych </w:t>
      </w:r>
      <w:r w:rsidRPr="005C024B">
        <w:rPr>
          <w:b/>
          <w:sz w:val="32"/>
          <w:szCs w:val="32"/>
        </w:rPr>
        <w:t>o przyznanie środków finansowych w konkursie grantowym pn. „</w:t>
      </w:r>
      <w:proofErr w:type="spellStart"/>
      <w:r w:rsidR="00C75785" w:rsidRPr="005C024B">
        <w:rPr>
          <w:b/>
          <w:sz w:val="32"/>
          <w:szCs w:val="32"/>
        </w:rPr>
        <w:t>Mikrogranty</w:t>
      </w:r>
      <w:proofErr w:type="spellEnd"/>
      <w:r w:rsidR="00C75785" w:rsidRPr="005C024B">
        <w:rPr>
          <w:b/>
          <w:sz w:val="32"/>
          <w:szCs w:val="32"/>
        </w:rPr>
        <w:t xml:space="preserve"> z OWES w Toruniu”</w:t>
      </w:r>
      <w:r w:rsidR="00D732CD" w:rsidRPr="005C024B">
        <w:rPr>
          <w:b/>
          <w:sz w:val="32"/>
          <w:szCs w:val="32"/>
        </w:rPr>
        <w:t>, Edycja X</w:t>
      </w:r>
      <w:r w:rsidR="009315E8" w:rsidRPr="005C024B">
        <w:rPr>
          <w:b/>
          <w:sz w:val="32"/>
          <w:szCs w:val="32"/>
        </w:rPr>
        <w:t>I</w:t>
      </w:r>
      <w:r w:rsidR="00302710" w:rsidRPr="005C024B">
        <w:rPr>
          <w:b/>
          <w:sz w:val="32"/>
          <w:szCs w:val="32"/>
        </w:rPr>
        <w:t xml:space="preserve"> </w:t>
      </w:r>
      <w:r w:rsidR="006F7ACD" w:rsidRPr="005C024B">
        <w:rPr>
          <w:b/>
          <w:sz w:val="32"/>
          <w:szCs w:val="32"/>
        </w:rPr>
        <w:t>2022</w:t>
      </w:r>
    </w:p>
    <w:p w:rsidR="005C024B" w:rsidRDefault="005C024B" w:rsidP="000D64B7">
      <w:pPr>
        <w:tabs>
          <w:tab w:val="left" w:pos="8182"/>
        </w:tabs>
        <w:spacing w:line="360" w:lineRule="auto"/>
        <w:jc w:val="center"/>
        <w:rPr>
          <w:b/>
          <w:sz w:val="32"/>
          <w:szCs w:val="32"/>
        </w:rPr>
      </w:pPr>
    </w:p>
    <w:p w:rsidR="005C024B" w:rsidRPr="005C024B" w:rsidRDefault="005C024B" w:rsidP="000D64B7">
      <w:pPr>
        <w:tabs>
          <w:tab w:val="left" w:pos="8182"/>
        </w:tabs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Style w:val="Tabelasiatki1jasna"/>
        <w:tblW w:w="10348" w:type="dxa"/>
        <w:tblInd w:w="-714" w:type="dxa"/>
        <w:tblLook w:val="04A0" w:firstRow="1" w:lastRow="0" w:firstColumn="1" w:lastColumn="0" w:noHBand="0" w:noVBand="1"/>
      </w:tblPr>
      <w:tblGrid>
        <w:gridCol w:w="720"/>
        <w:gridCol w:w="2803"/>
        <w:gridCol w:w="2343"/>
        <w:gridCol w:w="1633"/>
        <w:gridCol w:w="2849"/>
      </w:tblGrid>
      <w:tr w:rsidR="00C54080" w:rsidRPr="00453447" w:rsidTr="00D16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80" w:rsidRPr="00C54080" w:rsidRDefault="00C54080" w:rsidP="00A77608">
            <w:pPr>
              <w:jc w:val="center"/>
              <w:rPr>
                <w:rFonts w:ascii="Verdana" w:hAnsi="Verdana" w:cs="Arial"/>
                <w:sz w:val="20"/>
                <w:szCs w:val="24"/>
              </w:rPr>
            </w:pPr>
            <w:r w:rsidRPr="00C54080">
              <w:rPr>
                <w:rFonts w:ascii="Verdana" w:hAnsi="Verdana" w:cs="Arial"/>
                <w:sz w:val="20"/>
                <w:szCs w:val="24"/>
              </w:rPr>
              <w:t>Lp.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FB0" w:rsidRDefault="00C54080" w:rsidP="00197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4"/>
              </w:rPr>
            </w:pPr>
            <w:r w:rsidRPr="00C54080">
              <w:rPr>
                <w:rFonts w:ascii="Verdana" w:hAnsi="Verdana" w:cs="Arial"/>
                <w:sz w:val="20"/>
                <w:szCs w:val="24"/>
              </w:rPr>
              <w:t xml:space="preserve">Nazwa inicjatywy/podmiotów ubiegających się </w:t>
            </w:r>
            <w:r w:rsidR="00197FB0">
              <w:rPr>
                <w:rFonts w:ascii="Verdana" w:hAnsi="Verdana" w:cs="Arial"/>
                <w:sz w:val="20"/>
                <w:szCs w:val="24"/>
              </w:rPr>
              <w:t>o mikrogrant</w:t>
            </w:r>
          </w:p>
          <w:p w:rsidR="00197FB0" w:rsidRPr="00C54080" w:rsidRDefault="00197FB0" w:rsidP="00D161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80" w:rsidRPr="00C54080" w:rsidRDefault="00C54080" w:rsidP="00AD6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4"/>
              </w:rPr>
            </w:pPr>
            <w:r w:rsidRPr="00C54080">
              <w:rPr>
                <w:rFonts w:ascii="Verdana" w:hAnsi="Verdana" w:cs="Arial"/>
                <w:sz w:val="20"/>
                <w:szCs w:val="24"/>
              </w:rPr>
              <w:t xml:space="preserve">Nr kancelaryjny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80" w:rsidRPr="00C54080" w:rsidRDefault="00C54080" w:rsidP="00A776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4"/>
              </w:rPr>
            </w:pPr>
            <w:r w:rsidRPr="00C54080">
              <w:rPr>
                <w:rFonts w:ascii="Verdana" w:hAnsi="Verdana" w:cs="Arial"/>
                <w:sz w:val="20"/>
                <w:szCs w:val="24"/>
              </w:rPr>
              <w:t>Liczba przyznanych pkt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80" w:rsidRPr="00C54080" w:rsidRDefault="00C54080" w:rsidP="00A77608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4"/>
              </w:rPr>
            </w:pPr>
            <w:r w:rsidRPr="00C54080">
              <w:rPr>
                <w:rFonts w:ascii="Verdana" w:hAnsi="Verdana" w:cs="Arial"/>
                <w:sz w:val="20"/>
                <w:szCs w:val="24"/>
              </w:rPr>
              <w:t>Status</w:t>
            </w:r>
          </w:p>
        </w:tc>
      </w:tr>
      <w:tr w:rsidR="008457E3" w:rsidRPr="00453447" w:rsidTr="006F7ACD">
        <w:trPr>
          <w:trHeight w:val="1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E3" w:rsidRPr="00302710" w:rsidRDefault="008457E3" w:rsidP="008457E3">
            <w:pPr>
              <w:jc w:val="center"/>
              <w:rPr>
                <w:rFonts w:ascii="Verdana" w:hAnsi="Verdana" w:cs="Arial"/>
                <w:sz w:val="20"/>
                <w:szCs w:val="24"/>
              </w:rPr>
            </w:pPr>
            <w:r w:rsidRPr="00302710">
              <w:rPr>
                <w:rFonts w:ascii="Verdana" w:hAnsi="Verdana" w:cs="Arial"/>
                <w:sz w:val="20"/>
                <w:szCs w:val="24"/>
              </w:rPr>
              <w:t>1</w:t>
            </w:r>
          </w:p>
        </w:tc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CD" w:rsidRPr="00302710" w:rsidRDefault="009315E8" w:rsidP="006F7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9315E8">
              <w:rPr>
                <w:rFonts w:ascii="Verdana" w:hAnsi="Verdana" w:cs="Arial"/>
                <w:sz w:val="20"/>
                <w:szCs w:val="20"/>
              </w:rPr>
              <w:t>Fundacja Poradnia Dłużnika (grupa nieformalna)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57E3" w:rsidRPr="008457E3" w:rsidRDefault="009315E8" w:rsidP="008457E3">
            <w:pPr>
              <w:suppressAutoHyphens w:val="0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  <w:t>24</w:t>
            </w:r>
            <w:r w:rsidR="006F7ACD"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  <w:t>/2022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457E3" w:rsidRPr="008457E3" w:rsidRDefault="00AD5C6E" w:rsidP="009315E8">
            <w:pPr>
              <w:suppressAutoHyphens w:val="0"/>
              <w:ind w:lef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  <w:t xml:space="preserve">        32</w:t>
            </w: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E3" w:rsidRPr="00D1619F" w:rsidRDefault="008457E3" w:rsidP="0084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D1619F">
              <w:rPr>
                <w:rFonts w:ascii="Verdana" w:hAnsi="Verdana" w:cs="Arial"/>
                <w:sz w:val="20"/>
                <w:szCs w:val="20"/>
              </w:rPr>
              <w:t>Skierowany do podpisania umowy na mikrogrant</w:t>
            </w:r>
          </w:p>
          <w:p w:rsidR="008457E3" w:rsidRPr="00D1619F" w:rsidRDefault="008457E3" w:rsidP="0084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13FAC" w:rsidRPr="004F0737" w:rsidRDefault="00C13FAC" w:rsidP="00B30ECB">
      <w:pPr>
        <w:tabs>
          <w:tab w:val="left" w:pos="8182"/>
        </w:tabs>
        <w:spacing w:line="360" w:lineRule="auto"/>
      </w:pPr>
    </w:p>
    <w:sectPr w:rsidR="00C13FAC" w:rsidRPr="004F0737" w:rsidSect="001C388B">
      <w:headerReference w:type="default" r:id="rId8"/>
      <w:footerReference w:type="default" r:id="rId9"/>
      <w:pgSz w:w="11906" w:h="16838"/>
      <w:pgMar w:top="1273" w:right="1417" w:bottom="1417" w:left="1417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8BC" w:rsidRDefault="006D08BC" w:rsidP="00773A4C">
      <w:pPr>
        <w:spacing w:after="0" w:line="240" w:lineRule="auto"/>
      </w:pPr>
      <w:r>
        <w:separator/>
      </w:r>
    </w:p>
  </w:endnote>
  <w:endnote w:type="continuationSeparator" w:id="0">
    <w:p w:rsidR="006D08BC" w:rsidRDefault="006D08BC" w:rsidP="0077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B5" w:rsidRDefault="00365E1F" w:rsidP="0064190F">
    <w:pPr>
      <w:pStyle w:val="Stopka"/>
    </w:pPr>
    <w:r>
      <w:rPr>
        <w:noProof/>
        <w:lang w:eastAsia="pl-PL"/>
      </w:rPr>
      <w:drawing>
        <wp:inline distT="0" distB="0" distL="0" distR="0" wp14:anchorId="7C108AF4" wp14:editId="22F04E00">
          <wp:extent cx="5760720" cy="817245"/>
          <wp:effectExtent l="0" t="0" r="0" b="190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73A4C" w:rsidRDefault="00773A4C" w:rsidP="00773A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8BC" w:rsidRDefault="006D08BC" w:rsidP="00773A4C">
      <w:pPr>
        <w:spacing w:after="0" w:line="240" w:lineRule="auto"/>
      </w:pPr>
      <w:r>
        <w:separator/>
      </w:r>
    </w:p>
  </w:footnote>
  <w:footnote w:type="continuationSeparator" w:id="0">
    <w:p w:rsidR="006D08BC" w:rsidRDefault="006D08BC" w:rsidP="0077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7"/>
      <w:gridCol w:w="2267"/>
      <w:gridCol w:w="2267"/>
      <w:gridCol w:w="2271"/>
    </w:tblGrid>
    <w:tr w:rsidR="00E20022" w:rsidTr="00D901FB">
      <w:trPr>
        <w:trHeight w:val="979"/>
        <w:jc w:val="center"/>
      </w:trPr>
      <w:tc>
        <w:tcPr>
          <w:tcW w:w="2303" w:type="dxa"/>
        </w:tcPr>
        <w:p w:rsidR="00E20022" w:rsidRDefault="00E20022" w:rsidP="00D901F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-481798</wp:posOffset>
                </wp:positionH>
                <wp:positionV relativeFrom="paragraph">
                  <wp:posOffset>-134485</wp:posOffset>
                </wp:positionV>
                <wp:extent cx="2018523" cy="843689"/>
                <wp:effectExtent l="0" t="0" r="127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0410" cy="8444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3" w:type="dxa"/>
        </w:tcPr>
        <w:p w:rsidR="00E20022" w:rsidRDefault="00F83D58" w:rsidP="00D901F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264705</wp:posOffset>
                </wp:positionH>
                <wp:positionV relativeFrom="paragraph">
                  <wp:posOffset>8255</wp:posOffset>
                </wp:positionV>
                <wp:extent cx="1344304" cy="593496"/>
                <wp:effectExtent l="0" t="0" r="8255" b="0"/>
                <wp:wrapNone/>
                <wp:docPr id="3" name="Obraz 3" descr="C:\Adam\OWES 2\Logotypy\logo_ecw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Adam\OWES 2\Logotypy\logo_ecw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304" cy="593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3" w:type="dxa"/>
        </w:tcPr>
        <w:p w:rsidR="00E20022" w:rsidRDefault="00F83D58" w:rsidP="00D901F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346263</wp:posOffset>
                </wp:positionH>
                <wp:positionV relativeFrom="paragraph">
                  <wp:posOffset>-33655</wp:posOffset>
                </wp:positionV>
                <wp:extent cx="1507253" cy="733422"/>
                <wp:effectExtent l="0" t="0" r="0" b="0"/>
                <wp:wrapNone/>
                <wp:docPr id="4" name="Obraz 4" descr="C:\Adam\OWES 2\Logotypy\logo_fin_til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Adam\OWES 2\Logotypy\logo_fin_til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7253" cy="733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3" w:type="dxa"/>
        </w:tcPr>
        <w:p w:rsidR="00E20022" w:rsidRDefault="00F83D58" w:rsidP="00F83D58">
          <w:pPr>
            <w:pStyle w:val="Nagwek"/>
            <w:ind w:left="203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554412</wp:posOffset>
                </wp:positionH>
                <wp:positionV relativeFrom="paragraph">
                  <wp:posOffset>-57785</wp:posOffset>
                </wp:positionV>
                <wp:extent cx="914400" cy="709808"/>
                <wp:effectExtent l="0" t="0" r="0" b="0"/>
                <wp:wrapNone/>
                <wp:docPr id="6" name="Obraz 6" descr="C:\Adam\OWES 2\Logotypy\logo_aks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Adam\OWES 2\Logotypy\logo_aks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09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73A4C" w:rsidRDefault="00773A4C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F54B73"/>
    <w:multiLevelType w:val="multilevel"/>
    <w:tmpl w:val="3124C1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7AD750A"/>
    <w:multiLevelType w:val="multilevel"/>
    <w:tmpl w:val="3124C1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67E32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EC96233"/>
    <w:multiLevelType w:val="multilevel"/>
    <w:tmpl w:val="3124C1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EA"/>
    <w:rsid w:val="00054FEC"/>
    <w:rsid w:val="00080080"/>
    <w:rsid w:val="000928A9"/>
    <w:rsid w:val="000A5A04"/>
    <w:rsid w:val="000B0F86"/>
    <w:rsid w:val="000B4B7B"/>
    <w:rsid w:val="000D64B7"/>
    <w:rsid w:val="000E2467"/>
    <w:rsid w:val="001128F4"/>
    <w:rsid w:val="001169BF"/>
    <w:rsid w:val="00121B8A"/>
    <w:rsid w:val="001228DD"/>
    <w:rsid w:val="001779A4"/>
    <w:rsid w:val="00197FB0"/>
    <w:rsid w:val="001B32A9"/>
    <w:rsid w:val="001C388B"/>
    <w:rsid w:val="001D35DF"/>
    <w:rsid w:val="001F012B"/>
    <w:rsid w:val="00213DE0"/>
    <w:rsid w:val="002216DD"/>
    <w:rsid w:val="00270015"/>
    <w:rsid w:val="002A5ADB"/>
    <w:rsid w:val="00302710"/>
    <w:rsid w:val="00307C15"/>
    <w:rsid w:val="00326D04"/>
    <w:rsid w:val="00335439"/>
    <w:rsid w:val="00365E1F"/>
    <w:rsid w:val="003667DA"/>
    <w:rsid w:val="00386B05"/>
    <w:rsid w:val="003B3678"/>
    <w:rsid w:val="003E738F"/>
    <w:rsid w:val="004208A7"/>
    <w:rsid w:val="0045733C"/>
    <w:rsid w:val="00472A14"/>
    <w:rsid w:val="004F0737"/>
    <w:rsid w:val="00521625"/>
    <w:rsid w:val="00540383"/>
    <w:rsid w:val="00572EC6"/>
    <w:rsid w:val="0059179F"/>
    <w:rsid w:val="005C024B"/>
    <w:rsid w:val="005D3359"/>
    <w:rsid w:val="005D470B"/>
    <w:rsid w:val="00637B58"/>
    <w:rsid w:val="0064190F"/>
    <w:rsid w:val="006C4EBB"/>
    <w:rsid w:val="006C4F5B"/>
    <w:rsid w:val="006D08BC"/>
    <w:rsid w:val="006F3144"/>
    <w:rsid w:val="006F7ACD"/>
    <w:rsid w:val="00727E83"/>
    <w:rsid w:val="007313F3"/>
    <w:rsid w:val="00773A4C"/>
    <w:rsid w:val="00783CC8"/>
    <w:rsid w:val="0079711F"/>
    <w:rsid w:val="007B776C"/>
    <w:rsid w:val="007B79C8"/>
    <w:rsid w:val="00814073"/>
    <w:rsid w:val="0081673C"/>
    <w:rsid w:val="00833B9F"/>
    <w:rsid w:val="008457E3"/>
    <w:rsid w:val="008A4F81"/>
    <w:rsid w:val="008A5FA9"/>
    <w:rsid w:val="00901BF4"/>
    <w:rsid w:val="00917A59"/>
    <w:rsid w:val="00931157"/>
    <w:rsid w:val="009315E8"/>
    <w:rsid w:val="00946A0C"/>
    <w:rsid w:val="009A496B"/>
    <w:rsid w:val="009E40B1"/>
    <w:rsid w:val="00A132B8"/>
    <w:rsid w:val="00A32BD5"/>
    <w:rsid w:val="00A7280F"/>
    <w:rsid w:val="00AA520B"/>
    <w:rsid w:val="00AD483F"/>
    <w:rsid w:val="00AD5C6E"/>
    <w:rsid w:val="00AD639F"/>
    <w:rsid w:val="00AD713F"/>
    <w:rsid w:val="00AE4165"/>
    <w:rsid w:val="00B30ECB"/>
    <w:rsid w:val="00B400B5"/>
    <w:rsid w:val="00B414E4"/>
    <w:rsid w:val="00B80D0A"/>
    <w:rsid w:val="00B86D6D"/>
    <w:rsid w:val="00B91DF8"/>
    <w:rsid w:val="00B94578"/>
    <w:rsid w:val="00C13FAC"/>
    <w:rsid w:val="00C54080"/>
    <w:rsid w:val="00C62A5A"/>
    <w:rsid w:val="00C75785"/>
    <w:rsid w:val="00C94A76"/>
    <w:rsid w:val="00CB0E04"/>
    <w:rsid w:val="00CC454B"/>
    <w:rsid w:val="00CD36F6"/>
    <w:rsid w:val="00D02B5C"/>
    <w:rsid w:val="00D1619F"/>
    <w:rsid w:val="00D732CD"/>
    <w:rsid w:val="00D872DE"/>
    <w:rsid w:val="00E20022"/>
    <w:rsid w:val="00E336E4"/>
    <w:rsid w:val="00E80584"/>
    <w:rsid w:val="00EB31BD"/>
    <w:rsid w:val="00EE0326"/>
    <w:rsid w:val="00EF4E26"/>
    <w:rsid w:val="00F02CED"/>
    <w:rsid w:val="00F17790"/>
    <w:rsid w:val="00F227B6"/>
    <w:rsid w:val="00F50452"/>
    <w:rsid w:val="00F83D58"/>
    <w:rsid w:val="00F86166"/>
    <w:rsid w:val="00FA70EA"/>
    <w:rsid w:val="00FC7233"/>
    <w:rsid w:val="00F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DFCBDC"/>
  <w15:docId w15:val="{77BEE6DE-B6A4-4BE0-B167-0CCD68F5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0E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A4C"/>
  </w:style>
  <w:style w:type="paragraph" w:styleId="Stopka">
    <w:name w:val="footer"/>
    <w:basedOn w:val="Normalny"/>
    <w:link w:val="Stopka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A4C"/>
  </w:style>
  <w:style w:type="paragraph" w:styleId="Tekstdymka">
    <w:name w:val="Balloon Text"/>
    <w:basedOn w:val="Normalny"/>
    <w:link w:val="TekstdymkaZnak"/>
    <w:uiPriority w:val="99"/>
    <w:semiHidden/>
    <w:unhideWhenUsed/>
    <w:rsid w:val="0077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A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70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5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584"/>
    <w:rPr>
      <w:rFonts w:ascii="Calibri" w:eastAsia="SimSun" w:hAnsi="Calibri" w:cs="Calibri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584"/>
    <w:rPr>
      <w:vertAlign w:val="superscript"/>
    </w:rPr>
  </w:style>
  <w:style w:type="table" w:styleId="Tabelasiatki1jasna">
    <w:name w:val="Grid Table 1 Light"/>
    <w:basedOn w:val="Standardowy"/>
    <w:uiPriority w:val="46"/>
    <w:rsid w:val="00C13FA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">
    <w:name w:val="TableGrid"/>
    <w:rsid w:val="008457E3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temEko_5\Desktop\Papier%20OWES%20CZ-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BCA64-DC2E-49B5-9551-FD8040CC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OWES CZ-B</Template>
  <TotalTime>315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JestemEko_5</dc:creator>
  <cp:lastModifiedBy>Użytkownik systemu Windows</cp:lastModifiedBy>
  <cp:revision>25</cp:revision>
  <cp:lastPrinted>2022-02-08T09:14:00Z</cp:lastPrinted>
  <dcterms:created xsi:type="dcterms:W3CDTF">2021-01-26T12:00:00Z</dcterms:created>
  <dcterms:modified xsi:type="dcterms:W3CDTF">2022-06-29T07:51:00Z</dcterms:modified>
</cp:coreProperties>
</file>