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DF" w:rsidRDefault="003540DF" w:rsidP="003540DF">
      <w:pPr>
        <w:tabs>
          <w:tab w:val="left" w:pos="8182"/>
        </w:tabs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Lista rankingowa </w:t>
      </w:r>
    </w:p>
    <w:p w:rsidR="003540DF" w:rsidRPr="00C54080" w:rsidRDefault="003540DF" w:rsidP="003540DF">
      <w:pPr>
        <w:tabs>
          <w:tab w:val="left" w:pos="8182"/>
        </w:tabs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Organizacji pozarządowych i/lub grup nieformalnych o przyznanie środków finansowych w konkursie grantowym pn. „</w:t>
      </w:r>
      <w:proofErr w:type="spellStart"/>
      <w:r w:rsidRPr="00C75785">
        <w:rPr>
          <w:b/>
          <w:sz w:val="28"/>
          <w:szCs w:val="24"/>
        </w:rPr>
        <w:t>Mikrogranty</w:t>
      </w:r>
      <w:proofErr w:type="spellEnd"/>
      <w:r w:rsidRPr="00C75785">
        <w:rPr>
          <w:b/>
          <w:sz w:val="28"/>
          <w:szCs w:val="24"/>
        </w:rPr>
        <w:t xml:space="preserve"> z OWES w Toruniu</w:t>
      </w:r>
      <w:r>
        <w:rPr>
          <w:b/>
          <w:sz w:val="28"/>
          <w:szCs w:val="24"/>
        </w:rPr>
        <w:t>”, Edycja VIII 2022</w:t>
      </w:r>
    </w:p>
    <w:tbl>
      <w:tblPr>
        <w:tblStyle w:val="Tabelasiatki1jasna"/>
        <w:tblW w:w="10348" w:type="dxa"/>
        <w:tblInd w:w="-714" w:type="dxa"/>
        <w:tblLook w:val="04A0" w:firstRow="1" w:lastRow="0" w:firstColumn="1" w:lastColumn="0" w:noHBand="0" w:noVBand="1"/>
      </w:tblPr>
      <w:tblGrid>
        <w:gridCol w:w="720"/>
        <w:gridCol w:w="2803"/>
        <w:gridCol w:w="2343"/>
        <w:gridCol w:w="1633"/>
        <w:gridCol w:w="2849"/>
      </w:tblGrid>
      <w:tr w:rsidR="003540DF" w:rsidRPr="00453447" w:rsidTr="00D40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DF" w:rsidRPr="00C54080" w:rsidRDefault="003540DF" w:rsidP="00D404E9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Lp.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DF" w:rsidRDefault="003540DF" w:rsidP="00D40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 xml:space="preserve">Nazwa inicjatywy/podmiotów ubiegających się </w:t>
            </w:r>
            <w:r>
              <w:rPr>
                <w:rFonts w:ascii="Verdana" w:hAnsi="Verdana" w:cs="Arial"/>
                <w:sz w:val="20"/>
                <w:szCs w:val="24"/>
              </w:rPr>
              <w:t>o mikrogrant</w:t>
            </w:r>
          </w:p>
          <w:p w:rsidR="003540DF" w:rsidRPr="00C54080" w:rsidRDefault="003540DF" w:rsidP="00D404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DF" w:rsidRPr="00C54080" w:rsidRDefault="003540DF" w:rsidP="00D40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 xml:space="preserve">Nr kancelaryjny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DF" w:rsidRPr="00C54080" w:rsidRDefault="003540DF" w:rsidP="00D40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Liczba przyznanych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DF" w:rsidRPr="00C54080" w:rsidRDefault="003540DF" w:rsidP="00D404E9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Status</w:t>
            </w:r>
          </w:p>
        </w:tc>
      </w:tr>
      <w:tr w:rsidR="003540DF" w:rsidRPr="00453447" w:rsidTr="00D404E9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DF" w:rsidRPr="00302710" w:rsidRDefault="003540DF" w:rsidP="00D404E9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302710">
              <w:rPr>
                <w:rFonts w:ascii="Verdana" w:hAnsi="Verdana" w:cs="Arial"/>
                <w:sz w:val="20"/>
                <w:szCs w:val="24"/>
              </w:rPr>
              <w:t>1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DF" w:rsidRPr="006F7ACD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FitMIND</w:t>
            </w:r>
            <w:proofErr w:type="spellEnd"/>
          </w:p>
          <w:p w:rsidR="003540DF" w:rsidRPr="00302710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(grupa nieformalna)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540DF" w:rsidRPr="008457E3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17/2022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540DF" w:rsidRPr="008457E3" w:rsidRDefault="003540DF" w:rsidP="00D404E9">
            <w:pPr>
              <w:suppressAutoHyphens w:val="0"/>
              <w:ind w:lef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DF" w:rsidRPr="00D1619F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1619F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  <w:p w:rsidR="003540DF" w:rsidRPr="00D1619F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0DF" w:rsidRPr="00453447" w:rsidTr="00D404E9">
        <w:trPr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DF" w:rsidRPr="00C54080" w:rsidRDefault="003540DF" w:rsidP="00D404E9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40DF" w:rsidRPr="006F7ACD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F7ACD">
              <w:rPr>
                <w:rFonts w:ascii="Verdana" w:eastAsia="Calibri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Kwiat Paproci</w:t>
            </w:r>
          </w:p>
          <w:p w:rsidR="003540DF" w:rsidRPr="008457E3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 w:rsidRPr="006F7ACD"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(grupa nieformalna)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40DF" w:rsidRPr="008457E3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15/2022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0DF" w:rsidRPr="008457E3" w:rsidRDefault="003540DF" w:rsidP="00D404E9">
            <w:pPr>
              <w:suppressAutoHyphens w:val="0"/>
              <w:ind w:lef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DF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1619F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  <w:p w:rsidR="003540DF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3540DF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3540DF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3540DF" w:rsidRPr="00D1619F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0DF" w:rsidRPr="00453447" w:rsidTr="00D404E9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DF" w:rsidRPr="00C54080" w:rsidRDefault="003540DF" w:rsidP="00D404E9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540DF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540DF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540DF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540DF" w:rsidRPr="006F7ACD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F7ACD">
              <w:rPr>
                <w:rFonts w:ascii="Verdana" w:eastAsia="Calibri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Stowarzyszenie </w:t>
            </w:r>
          </w:p>
          <w:p w:rsidR="003540DF" w:rsidRPr="006F7ACD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F7ACD">
              <w:rPr>
                <w:rFonts w:ascii="Verdana" w:eastAsia="Calibri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 xml:space="preserve"> "Z energią o prawie"</w:t>
            </w:r>
          </w:p>
          <w:p w:rsidR="003540DF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540DF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540DF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540DF" w:rsidRPr="008457E3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40DF" w:rsidRDefault="003540DF" w:rsidP="00D404E9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14/2022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0DF" w:rsidRPr="008457E3" w:rsidRDefault="003540DF" w:rsidP="00D404E9">
            <w:pPr>
              <w:suppressAutoHyphens w:val="0"/>
              <w:ind w:lef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DF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1619F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  <w:p w:rsidR="003540DF" w:rsidRPr="00D1619F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0DF" w:rsidRPr="00453447" w:rsidTr="00D404E9">
        <w:trPr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DF" w:rsidRDefault="003540DF" w:rsidP="00D404E9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540DF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540DF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F7ACD">
              <w:rPr>
                <w:rFonts w:ascii="Verdana" w:eastAsia="Calibri" w:hAnsi="Verdana"/>
                <w:b/>
                <w:color w:val="000000"/>
                <w:kern w:val="0"/>
                <w:sz w:val="20"/>
                <w:szCs w:val="20"/>
                <w:lang w:eastAsia="pl-PL"/>
              </w:rPr>
              <w:t>Centrum Lubicz - pogranicze Kultur</w:t>
            </w:r>
          </w:p>
          <w:p w:rsidR="003540DF" w:rsidRPr="006F7ACD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6F7ACD"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(grupa nieformalna)</w:t>
            </w:r>
          </w:p>
          <w:p w:rsidR="003540DF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540DF" w:rsidRDefault="003540DF" w:rsidP="00D404E9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540DF" w:rsidRDefault="003540DF" w:rsidP="00D404E9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0DF" w:rsidRDefault="003540DF" w:rsidP="00D404E9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16/2022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540DF" w:rsidRPr="008457E3" w:rsidRDefault="003540DF" w:rsidP="00D404E9">
            <w:pPr>
              <w:suppressAutoHyphens w:val="0"/>
              <w:ind w:lef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DF" w:rsidRPr="00D1619F" w:rsidRDefault="003540DF" w:rsidP="00D4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6F7ACD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</w:tc>
      </w:tr>
    </w:tbl>
    <w:p w:rsidR="003540DF" w:rsidRDefault="003540DF" w:rsidP="003540DF">
      <w:pPr>
        <w:tabs>
          <w:tab w:val="left" w:pos="8182"/>
        </w:tabs>
        <w:spacing w:line="360" w:lineRule="auto"/>
      </w:pPr>
    </w:p>
    <w:p w:rsidR="00C13FAC" w:rsidRPr="004F0737" w:rsidRDefault="00C13FAC" w:rsidP="003540DF">
      <w:pPr>
        <w:tabs>
          <w:tab w:val="left" w:pos="8182"/>
        </w:tabs>
        <w:spacing w:line="360" w:lineRule="auto"/>
      </w:pPr>
      <w:bookmarkStart w:id="0" w:name="_GoBack"/>
      <w:bookmarkEnd w:id="0"/>
    </w:p>
    <w:sectPr w:rsidR="00C13FAC" w:rsidRPr="004F0737" w:rsidSect="001C388B">
      <w:headerReference w:type="default" r:id="rId8"/>
      <w:footerReference w:type="default" r:id="rId9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BC" w:rsidRDefault="006D08BC" w:rsidP="00773A4C">
      <w:pPr>
        <w:spacing w:after="0" w:line="240" w:lineRule="auto"/>
      </w:pPr>
      <w:r>
        <w:separator/>
      </w:r>
    </w:p>
  </w:endnote>
  <w:endnote w:type="continuationSeparator" w:id="0">
    <w:p w:rsidR="006D08BC" w:rsidRDefault="006D08BC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B5" w:rsidRDefault="00365E1F" w:rsidP="0064190F">
    <w:pPr>
      <w:pStyle w:val="Stopka"/>
    </w:pPr>
    <w:r>
      <w:rPr>
        <w:noProof/>
        <w:lang w:eastAsia="pl-PL"/>
      </w:rPr>
      <w:drawing>
        <wp:inline distT="0" distB="0" distL="0" distR="0" wp14:anchorId="7C108AF4" wp14:editId="22F04E00">
          <wp:extent cx="5760720" cy="81724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3A4C" w:rsidRDefault="00773A4C" w:rsidP="00773A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BC" w:rsidRDefault="006D08BC" w:rsidP="00773A4C">
      <w:pPr>
        <w:spacing w:after="0" w:line="240" w:lineRule="auto"/>
      </w:pPr>
      <w:r>
        <w:separator/>
      </w:r>
    </w:p>
  </w:footnote>
  <w:footnote w:type="continuationSeparator" w:id="0">
    <w:p w:rsidR="006D08BC" w:rsidRDefault="006D08BC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7"/>
      <w:gridCol w:w="2267"/>
      <w:gridCol w:w="2267"/>
      <w:gridCol w:w="2271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3A4C" w:rsidRDefault="00773A4C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54B73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AD750A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7E32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C96233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A"/>
    <w:rsid w:val="00054FEC"/>
    <w:rsid w:val="00080080"/>
    <w:rsid w:val="000928A9"/>
    <w:rsid w:val="000A5A04"/>
    <w:rsid w:val="000B4B7B"/>
    <w:rsid w:val="000D64B7"/>
    <w:rsid w:val="000E2467"/>
    <w:rsid w:val="001169BF"/>
    <w:rsid w:val="00121B8A"/>
    <w:rsid w:val="001228DD"/>
    <w:rsid w:val="001779A4"/>
    <w:rsid w:val="00197FB0"/>
    <w:rsid w:val="001B32A9"/>
    <w:rsid w:val="001C388B"/>
    <w:rsid w:val="001D35DF"/>
    <w:rsid w:val="001F012B"/>
    <w:rsid w:val="00213DE0"/>
    <w:rsid w:val="00270015"/>
    <w:rsid w:val="002A5ADB"/>
    <w:rsid w:val="00302710"/>
    <w:rsid w:val="00326D04"/>
    <w:rsid w:val="00335439"/>
    <w:rsid w:val="003540DF"/>
    <w:rsid w:val="00365E1F"/>
    <w:rsid w:val="003667DA"/>
    <w:rsid w:val="00386B05"/>
    <w:rsid w:val="003B3678"/>
    <w:rsid w:val="003E738F"/>
    <w:rsid w:val="004208A7"/>
    <w:rsid w:val="0045733C"/>
    <w:rsid w:val="00472A14"/>
    <w:rsid w:val="004F0737"/>
    <w:rsid w:val="00540383"/>
    <w:rsid w:val="00572EC6"/>
    <w:rsid w:val="0059179F"/>
    <w:rsid w:val="005D3359"/>
    <w:rsid w:val="005D470B"/>
    <w:rsid w:val="0064190F"/>
    <w:rsid w:val="006C4EBB"/>
    <w:rsid w:val="006C4F5B"/>
    <w:rsid w:val="006D08BC"/>
    <w:rsid w:val="006F3144"/>
    <w:rsid w:val="00727E83"/>
    <w:rsid w:val="00773A4C"/>
    <w:rsid w:val="00783CC8"/>
    <w:rsid w:val="0079711F"/>
    <w:rsid w:val="007B776C"/>
    <w:rsid w:val="007B79C8"/>
    <w:rsid w:val="00814073"/>
    <w:rsid w:val="0081673C"/>
    <w:rsid w:val="00833B9F"/>
    <w:rsid w:val="008457E3"/>
    <w:rsid w:val="008A4F81"/>
    <w:rsid w:val="008A5FA9"/>
    <w:rsid w:val="00901BF4"/>
    <w:rsid w:val="00917A59"/>
    <w:rsid w:val="00931157"/>
    <w:rsid w:val="009A496B"/>
    <w:rsid w:val="009E40B1"/>
    <w:rsid w:val="00A132B8"/>
    <w:rsid w:val="00A32BD5"/>
    <w:rsid w:val="00A7280F"/>
    <w:rsid w:val="00AA520B"/>
    <w:rsid w:val="00AD639F"/>
    <w:rsid w:val="00AD713F"/>
    <w:rsid w:val="00AE4165"/>
    <w:rsid w:val="00B400B5"/>
    <w:rsid w:val="00B414E4"/>
    <w:rsid w:val="00B80D0A"/>
    <w:rsid w:val="00B86D6D"/>
    <w:rsid w:val="00B91DF8"/>
    <w:rsid w:val="00B94578"/>
    <w:rsid w:val="00C13FAC"/>
    <w:rsid w:val="00C54080"/>
    <w:rsid w:val="00C62A5A"/>
    <w:rsid w:val="00C75785"/>
    <w:rsid w:val="00C94A76"/>
    <w:rsid w:val="00CB0E04"/>
    <w:rsid w:val="00CC454B"/>
    <w:rsid w:val="00CD36F6"/>
    <w:rsid w:val="00D02B5C"/>
    <w:rsid w:val="00D1619F"/>
    <w:rsid w:val="00D348D0"/>
    <w:rsid w:val="00D872DE"/>
    <w:rsid w:val="00E20022"/>
    <w:rsid w:val="00E336E4"/>
    <w:rsid w:val="00E80584"/>
    <w:rsid w:val="00EB31BD"/>
    <w:rsid w:val="00EE0326"/>
    <w:rsid w:val="00EF4E26"/>
    <w:rsid w:val="00F02CED"/>
    <w:rsid w:val="00F17790"/>
    <w:rsid w:val="00F227B6"/>
    <w:rsid w:val="00F50452"/>
    <w:rsid w:val="00F83D58"/>
    <w:rsid w:val="00F86166"/>
    <w:rsid w:val="00FA70EA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BE3F1A"/>
  <w15:docId w15:val="{77BEE6DE-B6A4-4BE0-B167-0CCD68F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E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584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584"/>
    <w:rPr>
      <w:vertAlign w:val="superscript"/>
    </w:rPr>
  </w:style>
  <w:style w:type="table" w:styleId="Tabelasiatki1jasna">
    <w:name w:val="Grid Table 1 Light"/>
    <w:basedOn w:val="Standardowy"/>
    <w:uiPriority w:val="46"/>
    <w:rsid w:val="00C13F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8457E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A156-A4C9-4245-8ED3-8DD249CB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CZ-B</Template>
  <TotalTime>150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Użytkownik systemu Windows</cp:lastModifiedBy>
  <cp:revision>15</cp:revision>
  <cp:lastPrinted>2021-01-26T12:04:00Z</cp:lastPrinted>
  <dcterms:created xsi:type="dcterms:W3CDTF">2021-01-26T12:00:00Z</dcterms:created>
  <dcterms:modified xsi:type="dcterms:W3CDTF">2022-02-08T09:15:00Z</dcterms:modified>
</cp:coreProperties>
</file>