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447" w:rsidRPr="00453447" w:rsidRDefault="00453447" w:rsidP="00453447">
      <w:pPr>
        <w:jc w:val="right"/>
        <w:rPr>
          <w:rFonts w:ascii="Verdana" w:hAnsi="Verdana" w:cs="Arial"/>
          <w:sz w:val="20"/>
          <w:szCs w:val="24"/>
        </w:rPr>
      </w:pPr>
      <w:r w:rsidRPr="00453447">
        <w:rPr>
          <w:rFonts w:ascii="Verdana" w:hAnsi="Verdana" w:cs="Arial"/>
          <w:sz w:val="20"/>
          <w:szCs w:val="24"/>
        </w:rPr>
        <w:t>Toruń,</w:t>
      </w:r>
      <w:r>
        <w:rPr>
          <w:rFonts w:ascii="Verdana" w:hAnsi="Verdana" w:cs="Arial"/>
          <w:sz w:val="20"/>
          <w:szCs w:val="24"/>
        </w:rPr>
        <w:t xml:space="preserve"> </w:t>
      </w:r>
      <w:r w:rsidR="0055126D">
        <w:rPr>
          <w:rFonts w:ascii="Verdana" w:hAnsi="Verdana" w:cs="Arial"/>
          <w:sz w:val="20"/>
          <w:szCs w:val="24"/>
        </w:rPr>
        <w:t>02</w:t>
      </w:r>
      <w:r w:rsidR="006A1BDE">
        <w:rPr>
          <w:rFonts w:ascii="Verdana" w:hAnsi="Verdana" w:cs="Arial"/>
          <w:sz w:val="20"/>
          <w:szCs w:val="24"/>
        </w:rPr>
        <w:t>.</w:t>
      </w:r>
      <w:r w:rsidR="0055126D">
        <w:rPr>
          <w:rFonts w:ascii="Verdana" w:hAnsi="Verdana" w:cs="Arial"/>
          <w:sz w:val="20"/>
          <w:szCs w:val="24"/>
        </w:rPr>
        <w:t>12</w:t>
      </w:r>
      <w:r w:rsidR="006A1BDE">
        <w:rPr>
          <w:rFonts w:ascii="Verdana" w:hAnsi="Verdana" w:cs="Arial"/>
          <w:sz w:val="20"/>
          <w:szCs w:val="24"/>
        </w:rPr>
        <w:t>.</w:t>
      </w:r>
      <w:r w:rsidR="001A17DC">
        <w:rPr>
          <w:rFonts w:ascii="Verdana" w:hAnsi="Verdana" w:cs="Arial"/>
          <w:sz w:val="20"/>
          <w:szCs w:val="24"/>
        </w:rPr>
        <w:t>20</w:t>
      </w:r>
      <w:r w:rsidR="00E55F25">
        <w:rPr>
          <w:rFonts w:ascii="Verdana" w:hAnsi="Verdana" w:cs="Arial"/>
          <w:sz w:val="20"/>
          <w:szCs w:val="24"/>
        </w:rPr>
        <w:t>21</w:t>
      </w:r>
      <w:r w:rsidR="001A17DC">
        <w:rPr>
          <w:rFonts w:ascii="Verdana" w:hAnsi="Verdana" w:cs="Arial"/>
          <w:sz w:val="20"/>
          <w:szCs w:val="24"/>
        </w:rPr>
        <w:t xml:space="preserve"> r. </w:t>
      </w:r>
    </w:p>
    <w:p w:rsidR="005D3359" w:rsidRPr="00453447" w:rsidRDefault="00453447" w:rsidP="00453447">
      <w:pPr>
        <w:jc w:val="center"/>
        <w:rPr>
          <w:rFonts w:ascii="Verdana" w:hAnsi="Verdana" w:cs="Arial"/>
          <w:b/>
          <w:sz w:val="24"/>
          <w:szCs w:val="24"/>
        </w:rPr>
      </w:pPr>
      <w:r w:rsidRPr="00453447">
        <w:rPr>
          <w:rFonts w:ascii="Verdana" w:hAnsi="Verdana" w:cs="Arial"/>
          <w:b/>
          <w:sz w:val="24"/>
          <w:szCs w:val="24"/>
        </w:rPr>
        <w:t>LISTA RANKINGOWA</w:t>
      </w:r>
    </w:p>
    <w:p w:rsidR="00857FBF" w:rsidRDefault="00453447" w:rsidP="004D62B8">
      <w:pPr>
        <w:jc w:val="center"/>
        <w:rPr>
          <w:rFonts w:ascii="Verdana" w:hAnsi="Verdana" w:cs="Arial"/>
          <w:b/>
          <w:sz w:val="24"/>
          <w:szCs w:val="24"/>
        </w:rPr>
      </w:pPr>
      <w:r w:rsidRPr="00453447">
        <w:rPr>
          <w:rFonts w:ascii="Verdana" w:hAnsi="Verdana" w:cs="Arial"/>
          <w:b/>
          <w:sz w:val="24"/>
          <w:szCs w:val="24"/>
        </w:rPr>
        <w:t>PODMIOTÓW UBIEGAJĄCYCH SIĘ O PRZYZNANIE ŚRODKÓW FINANSOWYCH NA UTWORZENIE NOWEGO PRZEDSIĘBIORSTWA</w:t>
      </w:r>
    </w:p>
    <w:p w:rsidR="00477898" w:rsidRDefault="00477898" w:rsidP="004D62B8">
      <w:pPr>
        <w:jc w:val="center"/>
        <w:rPr>
          <w:rFonts w:ascii="Verdana" w:hAnsi="Verdana" w:cs="Arial"/>
          <w:b/>
          <w:sz w:val="24"/>
          <w:szCs w:val="24"/>
        </w:rPr>
      </w:pPr>
    </w:p>
    <w:p w:rsidR="00477898" w:rsidRDefault="00477898" w:rsidP="004D62B8">
      <w:pPr>
        <w:jc w:val="center"/>
        <w:rPr>
          <w:rFonts w:ascii="Verdana" w:hAnsi="Verdana" w:cs="Arial"/>
          <w:b/>
          <w:sz w:val="24"/>
          <w:szCs w:val="24"/>
        </w:rPr>
      </w:pPr>
      <w:bookmarkStart w:id="0" w:name="_GoBack"/>
      <w:bookmarkEnd w:id="0"/>
    </w:p>
    <w:tbl>
      <w:tblPr>
        <w:tblStyle w:val="Tabelasiatki1jasna"/>
        <w:tblW w:w="150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282"/>
        <w:gridCol w:w="2381"/>
        <w:gridCol w:w="1917"/>
        <w:gridCol w:w="6708"/>
      </w:tblGrid>
      <w:tr w:rsidR="00514FAA" w:rsidRPr="00453447" w:rsidTr="00274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bottom w:val="none" w:sz="0" w:space="0" w:color="auto"/>
            </w:tcBorders>
          </w:tcPr>
          <w:p w:rsidR="00514FAA" w:rsidRPr="00453447" w:rsidRDefault="00514FAA" w:rsidP="005D335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453447">
              <w:rPr>
                <w:rFonts w:ascii="Verdana" w:hAnsi="Verdana" w:cs="Arial"/>
                <w:sz w:val="24"/>
                <w:szCs w:val="24"/>
              </w:rPr>
              <w:t>Lp.</w:t>
            </w:r>
          </w:p>
        </w:tc>
        <w:tc>
          <w:tcPr>
            <w:tcW w:w="3282" w:type="dxa"/>
            <w:tcBorders>
              <w:bottom w:val="none" w:sz="0" w:space="0" w:color="auto"/>
            </w:tcBorders>
          </w:tcPr>
          <w:p w:rsidR="00514FAA" w:rsidRPr="00453447" w:rsidRDefault="00514FAA" w:rsidP="005D33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 w:rsidRPr="00453447">
              <w:rPr>
                <w:rFonts w:ascii="Verdana" w:hAnsi="Verdana" w:cs="Arial"/>
                <w:sz w:val="24"/>
                <w:szCs w:val="24"/>
              </w:rPr>
              <w:t>Nazwa inicjatywy</w:t>
            </w:r>
            <w:r w:rsidR="001A17DC">
              <w:rPr>
                <w:rFonts w:ascii="Verdana" w:hAnsi="Verdana" w:cs="Arial"/>
                <w:sz w:val="24"/>
                <w:szCs w:val="24"/>
              </w:rPr>
              <w:t xml:space="preserve">/podmiotów ubiegających się </w:t>
            </w:r>
          </w:p>
        </w:tc>
        <w:tc>
          <w:tcPr>
            <w:tcW w:w="2381" w:type="dxa"/>
            <w:tcBorders>
              <w:bottom w:val="none" w:sz="0" w:space="0" w:color="auto"/>
            </w:tcBorders>
          </w:tcPr>
          <w:p w:rsidR="00514FAA" w:rsidRPr="00453447" w:rsidRDefault="00514FAA" w:rsidP="005D33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 w:rsidRPr="00453447">
              <w:rPr>
                <w:rFonts w:ascii="Verdana" w:hAnsi="Verdana" w:cs="Arial"/>
                <w:sz w:val="24"/>
                <w:szCs w:val="24"/>
              </w:rPr>
              <w:t>Nr kancelaryjny Biznesplanu</w:t>
            </w:r>
          </w:p>
        </w:tc>
        <w:tc>
          <w:tcPr>
            <w:tcW w:w="1917" w:type="dxa"/>
            <w:tcBorders>
              <w:bottom w:val="none" w:sz="0" w:space="0" w:color="auto"/>
            </w:tcBorders>
          </w:tcPr>
          <w:p w:rsidR="00514FAA" w:rsidRPr="00453447" w:rsidRDefault="00514FAA" w:rsidP="005D33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Liczba przyznanych pkt</w:t>
            </w:r>
          </w:p>
        </w:tc>
        <w:tc>
          <w:tcPr>
            <w:tcW w:w="6708" w:type="dxa"/>
            <w:tcBorders>
              <w:bottom w:val="none" w:sz="0" w:space="0" w:color="auto"/>
            </w:tcBorders>
          </w:tcPr>
          <w:p w:rsidR="00514FAA" w:rsidRPr="00453447" w:rsidRDefault="00514FAA" w:rsidP="005122B7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 w:rsidRPr="00453447">
              <w:rPr>
                <w:rFonts w:ascii="Verdana" w:hAnsi="Verdana" w:cs="Arial"/>
                <w:sz w:val="24"/>
                <w:szCs w:val="24"/>
              </w:rPr>
              <w:t>Status</w:t>
            </w:r>
          </w:p>
        </w:tc>
      </w:tr>
      <w:tr w:rsidR="006A1BDE" w:rsidRPr="00453447" w:rsidTr="002747D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Align w:val="center"/>
          </w:tcPr>
          <w:p w:rsidR="006A1BDE" w:rsidRPr="006B5E91" w:rsidRDefault="003270CC" w:rsidP="003270CC">
            <w:pPr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 xml:space="preserve">   1</w:t>
            </w:r>
          </w:p>
        </w:tc>
        <w:tc>
          <w:tcPr>
            <w:tcW w:w="3282" w:type="dxa"/>
            <w:vAlign w:val="center"/>
          </w:tcPr>
          <w:p w:rsidR="006A1BDE" w:rsidRPr="0055126D" w:rsidRDefault="0055126D" w:rsidP="00551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 w:rsidRPr="0055126D">
              <w:rPr>
                <w:rFonts w:ascii="Calibri" w:hAnsi="Calibri" w:cs="Calibri"/>
                <w:sz w:val="24"/>
                <w:szCs w:val="24"/>
              </w:rPr>
              <w:t>Spółdzielnia Socjalna Lubiczanka</w:t>
            </w:r>
          </w:p>
        </w:tc>
        <w:tc>
          <w:tcPr>
            <w:tcW w:w="2381" w:type="dxa"/>
            <w:vAlign w:val="center"/>
          </w:tcPr>
          <w:p w:rsidR="006A1BDE" w:rsidRPr="00E55F25" w:rsidRDefault="0055126D" w:rsidP="00E5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16</w:t>
            </w:r>
            <w:r w:rsidR="000844FC" w:rsidRPr="00E55F25">
              <w:rPr>
                <w:rFonts w:ascii="Verdana" w:hAnsi="Verdana" w:cs="Arial"/>
                <w:sz w:val="24"/>
                <w:szCs w:val="24"/>
              </w:rPr>
              <w:t>/202</w:t>
            </w:r>
            <w:r>
              <w:rPr>
                <w:rFonts w:ascii="Verdana" w:hAnsi="Verdana" w:cs="Arial"/>
                <w:sz w:val="24"/>
                <w:szCs w:val="24"/>
              </w:rPr>
              <w:t>1/BN/I</w:t>
            </w:r>
          </w:p>
        </w:tc>
        <w:tc>
          <w:tcPr>
            <w:tcW w:w="1917" w:type="dxa"/>
            <w:vAlign w:val="center"/>
          </w:tcPr>
          <w:p w:rsidR="006A1BDE" w:rsidRPr="00E55F25" w:rsidRDefault="0055126D" w:rsidP="00DD1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115,5</w:t>
            </w:r>
          </w:p>
        </w:tc>
        <w:tc>
          <w:tcPr>
            <w:tcW w:w="6708" w:type="dxa"/>
          </w:tcPr>
          <w:p w:rsidR="006A1BDE" w:rsidRPr="006B5E91" w:rsidRDefault="006A1BDE" w:rsidP="006A1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sz w:val="20"/>
                <w:szCs w:val="24"/>
              </w:rPr>
            </w:pPr>
            <w:r w:rsidRPr="006B5E91">
              <w:rPr>
                <w:rFonts w:ascii="Verdana" w:hAnsi="Verdana" w:cs="Arial"/>
                <w:sz w:val="20"/>
                <w:szCs w:val="24"/>
              </w:rPr>
              <w:t xml:space="preserve">Skierowany do podpisania </w:t>
            </w:r>
            <w:r w:rsidRPr="006B5E91">
              <w:rPr>
                <w:rFonts w:ascii="Verdana" w:hAnsi="Verdana" w:cs="Arial"/>
                <w:i/>
                <w:sz w:val="20"/>
                <w:szCs w:val="24"/>
              </w:rPr>
              <w:t xml:space="preserve">Umowy o przyznanie środków finansowych </w:t>
            </w:r>
            <w:r w:rsidRPr="006B5E91">
              <w:rPr>
                <w:rFonts w:ascii="Verdana" w:hAnsi="Verdana" w:cs="Arial"/>
                <w:sz w:val="20"/>
                <w:szCs w:val="24"/>
              </w:rPr>
              <w:t>oraz</w:t>
            </w:r>
            <w:r w:rsidRPr="006B5E91">
              <w:rPr>
                <w:rFonts w:ascii="Verdana" w:hAnsi="Verdana" w:cs="Arial"/>
                <w:i/>
                <w:sz w:val="20"/>
                <w:szCs w:val="24"/>
              </w:rPr>
              <w:t xml:space="preserve"> Umowy o udzielenia wsparcia pomostowego</w:t>
            </w:r>
          </w:p>
          <w:p w:rsidR="006A1BDE" w:rsidRDefault="006A1BDE" w:rsidP="00872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4"/>
              </w:rPr>
            </w:pPr>
          </w:p>
        </w:tc>
      </w:tr>
      <w:tr w:rsidR="0055126D" w:rsidRPr="00453447" w:rsidTr="004A638A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Align w:val="center"/>
          </w:tcPr>
          <w:p w:rsidR="0055126D" w:rsidRDefault="0055126D" w:rsidP="0055126D">
            <w:pPr>
              <w:jc w:val="center"/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2</w:t>
            </w:r>
          </w:p>
        </w:tc>
        <w:tc>
          <w:tcPr>
            <w:tcW w:w="3282" w:type="dxa"/>
          </w:tcPr>
          <w:p w:rsidR="0055126D" w:rsidRPr="0055126D" w:rsidRDefault="0055126D" w:rsidP="0055126D">
            <w:pPr>
              <w:tabs>
                <w:tab w:val="left" w:pos="82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55126D">
              <w:rPr>
                <w:rFonts w:ascii="Calibri" w:hAnsi="Calibri" w:cs="Calibri"/>
                <w:sz w:val="24"/>
                <w:szCs w:val="24"/>
              </w:rPr>
              <w:t>Kooperatywnie sp. z o.o. w organizacji</w:t>
            </w:r>
          </w:p>
        </w:tc>
        <w:tc>
          <w:tcPr>
            <w:tcW w:w="2381" w:type="dxa"/>
            <w:vAlign w:val="center"/>
          </w:tcPr>
          <w:p w:rsidR="0055126D" w:rsidRPr="00E55F25" w:rsidRDefault="0055126D" w:rsidP="00551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16/2021/BN/N</w:t>
            </w:r>
          </w:p>
        </w:tc>
        <w:tc>
          <w:tcPr>
            <w:tcW w:w="1917" w:type="dxa"/>
            <w:vAlign w:val="center"/>
          </w:tcPr>
          <w:p w:rsidR="0055126D" w:rsidRPr="00E55F25" w:rsidRDefault="0055126D" w:rsidP="00551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102,25</w:t>
            </w:r>
          </w:p>
        </w:tc>
        <w:tc>
          <w:tcPr>
            <w:tcW w:w="6708" w:type="dxa"/>
          </w:tcPr>
          <w:p w:rsidR="0055126D" w:rsidRPr="006B5E91" w:rsidRDefault="0055126D" w:rsidP="00551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sz w:val="20"/>
                <w:szCs w:val="24"/>
              </w:rPr>
            </w:pPr>
            <w:r w:rsidRPr="006B5E91">
              <w:rPr>
                <w:rFonts w:ascii="Verdana" w:hAnsi="Verdana" w:cs="Arial"/>
                <w:sz w:val="20"/>
                <w:szCs w:val="24"/>
              </w:rPr>
              <w:t xml:space="preserve">Skierowany do podpisania </w:t>
            </w:r>
            <w:r w:rsidRPr="006B5E91">
              <w:rPr>
                <w:rFonts w:ascii="Verdana" w:hAnsi="Verdana" w:cs="Arial"/>
                <w:i/>
                <w:sz w:val="20"/>
                <w:szCs w:val="24"/>
              </w:rPr>
              <w:t xml:space="preserve">Umowy o przyznanie środków finansowych </w:t>
            </w:r>
            <w:r w:rsidRPr="006B5E91">
              <w:rPr>
                <w:rFonts w:ascii="Verdana" w:hAnsi="Verdana" w:cs="Arial"/>
                <w:sz w:val="20"/>
                <w:szCs w:val="24"/>
              </w:rPr>
              <w:t>oraz</w:t>
            </w:r>
            <w:r w:rsidRPr="006B5E91">
              <w:rPr>
                <w:rFonts w:ascii="Verdana" w:hAnsi="Verdana" w:cs="Arial"/>
                <w:i/>
                <w:sz w:val="20"/>
                <w:szCs w:val="24"/>
              </w:rPr>
              <w:t xml:space="preserve"> Umowy o udzielenia wsparcia pomostowego</w:t>
            </w:r>
          </w:p>
          <w:p w:rsidR="0055126D" w:rsidRDefault="0055126D" w:rsidP="00551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4"/>
              </w:rPr>
            </w:pPr>
          </w:p>
        </w:tc>
      </w:tr>
      <w:tr w:rsidR="0055126D" w:rsidRPr="00453447" w:rsidTr="00FC2EC4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Align w:val="center"/>
          </w:tcPr>
          <w:p w:rsidR="0055126D" w:rsidRDefault="0055126D" w:rsidP="0055126D">
            <w:pPr>
              <w:jc w:val="center"/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3</w:t>
            </w:r>
          </w:p>
        </w:tc>
        <w:tc>
          <w:tcPr>
            <w:tcW w:w="3282" w:type="dxa"/>
          </w:tcPr>
          <w:p w:rsidR="0055126D" w:rsidRPr="0055126D" w:rsidRDefault="0055126D" w:rsidP="0055126D">
            <w:pPr>
              <w:tabs>
                <w:tab w:val="left" w:pos="82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55126D">
              <w:rPr>
                <w:rFonts w:ascii="Calibri" w:hAnsi="Calibri" w:cs="Calibri"/>
                <w:sz w:val="24"/>
                <w:szCs w:val="24"/>
              </w:rPr>
              <w:t>Fundacja Nie-Art</w:t>
            </w:r>
          </w:p>
        </w:tc>
        <w:tc>
          <w:tcPr>
            <w:tcW w:w="2381" w:type="dxa"/>
            <w:vAlign w:val="center"/>
          </w:tcPr>
          <w:p w:rsidR="0055126D" w:rsidRPr="00E55F25" w:rsidRDefault="0055126D" w:rsidP="00551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 w:rsidRPr="00E55F25">
              <w:rPr>
                <w:rFonts w:ascii="Verdana" w:hAnsi="Verdana" w:cs="Arial"/>
                <w:sz w:val="24"/>
                <w:szCs w:val="24"/>
              </w:rPr>
              <w:t>1</w:t>
            </w:r>
            <w:r>
              <w:rPr>
                <w:rFonts w:ascii="Verdana" w:hAnsi="Verdana" w:cs="Arial"/>
                <w:sz w:val="24"/>
                <w:szCs w:val="24"/>
              </w:rPr>
              <w:t>4</w:t>
            </w:r>
            <w:r w:rsidRPr="00E55F25">
              <w:rPr>
                <w:rFonts w:ascii="Verdana" w:hAnsi="Verdana" w:cs="Arial"/>
                <w:sz w:val="24"/>
                <w:szCs w:val="24"/>
              </w:rPr>
              <w:t>/2021/BN/</w:t>
            </w:r>
            <w:r>
              <w:rPr>
                <w:rFonts w:ascii="Verdana" w:hAnsi="Verdana" w:cs="Arial"/>
                <w:sz w:val="24"/>
                <w:szCs w:val="24"/>
              </w:rPr>
              <w:t>I</w:t>
            </w:r>
          </w:p>
        </w:tc>
        <w:tc>
          <w:tcPr>
            <w:tcW w:w="1917" w:type="dxa"/>
            <w:vAlign w:val="center"/>
          </w:tcPr>
          <w:p w:rsidR="0055126D" w:rsidRPr="00E55F25" w:rsidRDefault="0055126D" w:rsidP="00551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102</w:t>
            </w:r>
          </w:p>
        </w:tc>
        <w:tc>
          <w:tcPr>
            <w:tcW w:w="6708" w:type="dxa"/>
          </w:tcPr>
          <w:p w:rsidR="0055126D" w:rsidRPr="006B5E91" w:rsidRDefault="0055126D" w:rsidP="00551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sz w:val="20"/>
                <w:szCs w:val="24"/>
              </w:rPr>
            </w:pPr>
            <w:r w:rsidRPr="006B5E91">
              <w:rPr>
                <w:rFonts w:ascii="Verdana" w:hAnsi="Verdana" w:cs="Arial"/>
                <w:sz w:val="20"/>
                <w:szCs w:val="24"/>
              </w:rPr>
              <w:t xml:space="preserve">Skierowany do podpisania </w:t>
            </w:r>
            <w:r w:rsidRPr="006B5E91">
              <w:rPr>
                <w:rFonts w:ascii="Verdana" w:hAnsi="Verdana" w:cs="Arial"/>
                <w:i/>
                <w:sz w:val="20"/>
                <w:szCs w:val="24"/>
              </w:rPr>
              <w:t xml:space="preserve">Umowy o przyznanie środków finansowych </w:t>
            </w:r>
            <w:r w:rsidRPr="006B5E91">
              <w:rPr>
                <w:rFonts w:ascii="Verdana" w:hAnsi="Verdana" w:cs="Arial"/>
                <w:sz w:val="20"/>
                <w:szCs w:val="24"/>
              </w:rPr>
              <w:t>oraz</w:t>
            </w:r>
            <w:r w:rsidRPr="006B5E91">
              <w:rPr>
                <w:rFonts w:ascii="Verdana" w:hAnsi="Verdana" w:cs="Arial"/>
                <w:i/>
                <w:sz w:val="20"/>
                <w:szCs w:val="24"/>
              </w:rPr>
              <w:t xml:space="preserve"> Umowy o udzielenia wsparcia pomostowego</w:t>
            </w:r>
          </w:p>
          <w:p w:rsidR="0055126D" w:rsidRPr="006B5E91" w:rsidRDefault="0055126D" w:rsidP="00551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4"/>
              </w:rPr>
            </w:pPr>
          </w:p>
        </w:tc>
      </w:tr>
      <w:tr w:rsidR="0055126D" w:rsidRPr="00453447" w:rsidTr="007D270C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Align w:val="center"/>
          </w:tcPr>
          <w:p w:rsidR="0055126D" w:rsidRPr="006B5E91" w:rsidRDefault="0055126D" w:rsidP="0055126D">
            <w:pPr>
              <w:jc w:val="center"/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4</w:t>
            </w:r>
          </w:p>
        </w:tc>
        <w:tc>
          <w:tcPr>
            <w:tcW w:w="3282" w:type="dxa"/>
          </w:tcPr>
          <w:p w:rsidR="0055126D" w:rsidRPr="0055126D" w:rsidRDefault="0055126D" w:rsidP="0055126D">
            <w:pPr>
              <w:tabs>
                <w:tab w:val="left" w:pos="82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55126D">
              <w:rPr>
                <w:rFonts w:ascii="Calibri" w:hAnsi="Calibri" w:cs="Calibri"/>
                <w:sz w:val="24"/>
                <w:szCs w:val="24"/>
              </w:rPr>
              <w:t>Spółdzielnia Socjalna Wspólna Sprawa</w:t>
            </w:r>
          </w:p>
        </w:tc>
        <w:tc>
          <w:tcPr>
            <w:tcW w:w="2381" w:type="dxa"/>
            <w:vAlign w:val="center"/>
          </w:tcPr>
          <w:p w:rsidR="0055126D" w:rsidRPr="00E55F25" w:rsidRDefault="0055126D" w:rsidP="00551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 w:rsidRPr="00E55F25">
              <w:rPr>
                <w:rFonts w:ascii="Verdana" w:hAnsi="Verdana" w:cs="Arial"/>
                <w:sz w:val="24"/>
                <w:szCs w:val="24"/>
              </w:rPr>
              <w:t>1</w:t>
            </w:r>
            <w:r>
              <w:rPr>
                <w:rFonts w:ascii="Verdana" w:hAnsi="Verdana" w:cs="Arial"/>
                <w:sz w:val="24"/>
                <w:szCs w:val="24"/>
              </w:rPr>
              <w:t>7</w:t>
            </w:r>
            <w:r w:rsidRPr="00E55F25">
              <w:rPr>
                <w:rFonts w:ascii="Verdana" w:hAnsi="Verdana" w:cs="Arial"/>
                <w:sz w:val="24"/>
                <w:szCs w:val="24"/>
              </w:rPr>
              <w:t>/2021</w:t>
            </w:r>
            <w:r>
              <w:rPr>
                <w:rFonts w:ascii="Verdana" w:hAnsi="Verdana" w:cs="Arial"/>
                <w:sz w:val="24"/>
                <w:szCs w:val="24"/>
              </w:rPr>
              <w:t>/BN/N</w:t>
            </w:r>
          </w:p>
        </w:tc>
        <w:tc>
          <w:tcPr>
            <w:tcW w:w="1917" w:type="dxa"/>
            <w:vAlign w:val="center"/>
          </w:tcPr>
          <w:p w:rsidR="0055126D" w:rsidRPr="00E55F25" w:rsidRDefault="0055126D" w:rsidP="00551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101</w:t>
            </w:r>
          </w:p>
        </w:tc>
        <w:tc>
          <w:tcPr>
            <w:tcW w:w="6708" w:type="dxa"/>
          </w:tcPr>
          <w:p w:rsidR="0055126D" w:rsidRPr="006B5E91" w:rsidRDefault="0055126D" w:rsidP="00551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sz w:val="20"/>
                <w:szCs w:val="24"/>
              </w:rPr>
            </w:pPr>
            <w:r w:rsidRPr="006B5E91">
              <w:rPr>
                <w:rFonts w:ascii="Verdana" w:hAnsi="Verdana" w:cs="Arial"/>
                <w:sz w:val="20"/>
                <w:szCs w:val="24"/>
              </w:rPr>
              <w:t xml:space="preserve">Skierowany do podpisania </w:t>
            </w:r>
            <w:r w:rsidRPr="006B5E91">
              <w:rPr>
                <w:rFonts w:ascii="Verdana" w:hAnsi="Verdana" w:cs="Arial"/>
                <w:i/>
                <w:sz w:val="20"/>
                <w:szCs w:val="24"/>
              </w:rPr>
              <w:t xml:space="preserve">Umowy o przyznanie środków finansowych </w:t>
            </w:r>
            <w:r w:rsidRPr="006B5E91">
              <w:rPr>
                <w:rFonts w:ascii="Verdana" w:hAnsi="Verdana" w:cs="Arial"/>
                <w:sz w:val="20"/>
                <w:szCs w:val="24"/>
              </w:rPr>
              <w:t>oraz</w:t>
            </w:r>
            <w:r w:rsidRPr="006B5E91">
              <w:rPr>
                <w:rFonts w:ascii="Verdana" w:hAnsi="Verdana" w:cs="Arial"/>
                <w:i/>
                <w:sz w:val="20"/>
                <w:szCs w:val="24"/>
              </w:rPr>
              <w:t xml:space="preserve"> Umowy o udzielenia wsparcia pomostowego</w:t>
            </w:r>
          </w:p>
          <w:p w:rsidR="0055126D" w:rsidRDefault="0055126D" w:rsidP="00551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4"/>
              </w:rPr>
            </w:pPr>
          </w:p>
        </w:tc>
      </w:tr>
      <w:tr w:rsidR="0055126D" w:rsidRPr="00453447" w:rsidTr="007D270C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Align w:val="center"/>
          </w:tcPr>
          <w:p w:rsidR="0055126D" w:rsidRDefault="0055126D" w:rsidP="0055126D">
            <w:pPr>
              <w:jc w:val="center"/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5</w:t>
            </w:r>
          </w:p>
        </w:tc>
        <w:tc>
          <w:tcPr>
            <w:tcW w:w="3282" w:type="dxa"/>
          </w:tcPr>
          <w:p w:rsidR="0055126D" w:rsidRPr="0055126D" w:rsidRDefault="0055126D" w:rsidP="0055126D">
            <w:pPr>
              <w:tabs>
                <w:tab w:val="left" w:pos="82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55126D">
              <w:rPr>
                <w:rFonts w:ascii="Calibri" w:hAnsi="Calibri" w:cs="Calibri"/>
                <w:sz w:val="24"/>
                <w:szCs w:val="24"/>
              </w:rPr>
              <w:t>Północ-Południe Sp. z o.o. non-profit</w:t>
            </w:r>
          </w:p>
        </w:tc>
        <w:tc>
          <w:tcPr>
            <w:tcW w:w="2381" w:type="dxa"/>
            <w:vAlign w:val="center"/>
          </w:tcPr>
          <w:p w:rsidR="0055126D" w:rsidRPr="00E55F25" w:rsidRDefault="0055126D" w:rsidP="00551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 w:rsidRPr="00E55F25">
              <w:rPr>
                <w:rFonts w:ascii="Verdana" w:hAnsi="Verdana" w:cs="Arial"/>
                <w:sz w:val="24"/>
                <w:szCs w:val="24"/>
              </w:rPr>
              <w:t>1</w:t>
            </w:r>
            <w:r>
              <w:rPr>
                <w:rFonts w:ascii="Verdana" w:hAnsi="Verdana" w:cs="Arial"/>
                <w:sz w:val="24"/>
                <w:szCs w:val="24"/>
              </w:rPr>
              <w:t>5</w:t>
            </w:r>
            <w:r w:rsidRPr="00E55F25">
              <w:rPr>
                <w:rFonts w:ascii="Verdana" w:hAnsi="Verdana" w:cs="Arial"/>
                <w:sz w:val="24"/>
                <w:szCs w:val="24"/>
              </w:rPr>
              <w:t>/2021</w:t>
            </w:r>
            <w:r>
              <w:rPr>
                <w:rFonts w:ascii="Verdana" w:hAnsi="Verdana" w:cs="Arial"/>
                <w:sz w:val="24"/>
                <w:szCs w:val="24"/>
              </w:rPr>
              <w:t>/BN/N</w:t>
            </w:r>
          </w:p>
        </w:tc>
        <w:tc>
          <w:tcPr>
            <w:tcW w:w="1917" w:type="dxa"/>
            <w:vAlign w:val="center"/>
          </w:tcPr>
          <w:p w:rsidR="0055126D" w:rsidRDefault="0055126D" w:rsidP="00551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85,5</w:t>
            </w:r>
          </w:p>
        </w:tc>
        <w:tc>
          <w:tcPr>
            <w:tcW w:w="6708" w:type="dxa"/>
          </w:tcPr>
          <w:p w:rsidR="0055126D" w:rsidRPr="006B5E91" w:rsidRDefault="0055126D" w:rsidP="00551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 xml:space="preserve">Odrzucony – brak minimum punktowego w kryterium </w:t>
            </w:r>
            <w:r w:rsidRPr="0055126D">
              <w:rPr>
                <w:rFonts w:ascii="Verdana" w:hAnsi="Verdana" w:cs="Arial"/>
                <w:i/>
                <w:sz w:val="20"/>
                <w:szCs w:val="24"/>
              </w:rPr>
              <w:t>Trwałość ekonomiczno-finansowa przedsięwzięcia</w:t>
            </w:r>
          </w:p>
        </w:tc>
      </w:tr>
    </w:tbl>
    <w:p w:rsidR="00514FAA" w:rsidRDefault="00514FAA" w:rsidP="006B5E91">
      <w:pPr>
        <w:rPr>
          <w:rFonts w:ascii="Verdana" w:hAnsi="Verdana" w:cs="Arial"/>
          <w:sz w:val="24"/>
          <w:szCs w:val="24"/>
        </w:rPr>
      </w:pPr>
    </w:p>
    <w:p w:rsidR="008E6B5D" w:rsidRDefault="008E6B5D" w:rsidP="006B5E91">
      <w:pPr>
        <w:rPr>
          <w:rFonts w:ascii="Verdana" w:hAnsi="Verdana" w:cs="Arial"/>
          <w:sz w:val="24"/>
          <w:szCs w:val="24"/>
        </w:rPr>
      </w:pPr>
    </w:p>
    <w:p w:rsidR="005122B7" w:rsidRPr="006B5E91" w:rsidRDefault="005122B7" w:rsidP="006B5E91">
      <w:pPr>
        <w:spacing w:after="0"/>
        <w:jc w:val="right"/>
        <w:rPr>
          <w:rFonts w:ascii="Verdana" w:hAnsi="Verdana" w:cs="Arial"/>
          <w:sz w:val="20"/>
          <w:szCs w:val="24"/>
        </w:rPr>
      </w:pPr>
    </w:p>
    <w:sectPr w:rsidR="005122B7" w:rsidRPr="006B5E91" w:rsidSect="00DD1BC5">
      <w:headerReference w:type="default" r:id="rId6"/>
      <w:footerReference w:type="default" r:id="rId7"/>
      <w:pgSz w:w="16838" w:h="11906" w:orient="landscape"/>
      <w:pgMar w:top="1417" w:right="1273" w:bottom="1417" w:left="1417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550" w:rsidRDefault="00CC1550" w:rsidP="00773A4C">
      <w:pPr>
        <w:spacing w:after="0" w:line="240" w:lineRule="auto"/>
      </w:pPr>
      <w:r>
        <w:separator/>
      </w:r>
    </w:p>
  </w:endnote>
  <w:endnote w:type="continuationSeparator" w:id="0">
    <w:p w:rsidR="00CC1550" w:rsidRDefault="00CC1550" w:rsidP="0077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04" w:rsidRDefault="008E6B5D" w:rsidP="00773A4C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5763B7" wp14:editId="5B9951EC">
              <wp:simplePos x="0" y="0"/>
              <wp:positionH relativeFrom="column">
                <wp:posOffset>-391795</wp:posOffset>
              </wp:positionH>
              <wp:positionV relativeFrom="paragraph">
                <wp:posOffset>14605</wp:posOffset>
              </wp:positionV>
              <wp:extent cx="9823450" cy="0"/>
              <wp:effectExtent l="0" t="0" r="2540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23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74B671" id="Łącznik prostoliniowy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85pt,1.15pt" to="742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" strokecolor="black [3040]"/>
          </w:pict>
        </mc:Fallback>
      </mc:AlternateContent>
    </w:r>
    <w:r>
      <w:rPr>
        <w:noProof/>
        <w:lang w:eastAsia="pl-PL"/>
      </w:rPr>
      <w:drawing>
        <wp:inline distT="0" distB="0" distL="0" distR="0" wp14:anchorId="3D164099" wp14:editId="19B903D4">
          <wp:extent cx="552958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958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73A4C" w:rsidRDefault="00773A4C" w:rsidP="00773A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550" w:rsidRDefault="00CC1550" w:rsidP="00773A4C">
      <w:pPr>
        <w:spacing w:after="0" w:line="240" w:lineRule="auto"/>
      </w:pPr>
      <w:r>
        <w:separator/>
      </w:r>
    </w:p>
  </w:footnote>
  <w:footnote w:type="continuationSeparator" w:id="0">
    <w:p w:rsidR="00CC1550" w:rsidRDefault="00CC1550" w:rsidP="0077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3"/>
      <w:gridCol w:w="2303"/>
      <w:gridCol w:w="2303"/>
      <w:gridCol w:w="2303"/>
    </w:tblGrid>
    <w:tr w:rsidR="00E20022" w:rsidTr="00D901FB">
      <w:trPr>
        <w:trHeight w:val="979"/>
        <w:jc w:val="center"/>
      </w:trPr>
      <w:tc>
        <w:tcPr>
          <w:tcW w:w="2303" w:type="dxa"/>
        </w:tcPr>
        <w:p w:rsidR="00E20022" w:rsidRDefault="00E20022" w:rsidP="00D901F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-481798</wp:posOffset>
                </wp:positionH>
                <wp:positionV relativeFrom="paragraph">
                  <wp:posOffset>-134485</wp:posOffset>
                </wp:positionV>
                <wp:extent cx="2018523" cy="843689"/>
                <wp:effectExtent l="0" t="0" r="127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0410" cy="8444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3" w:type="dxa"/>
        </w:tcPr>
        <w:p w:rsidR="00E20022" w:rsidRDefault="00F83D58" w:rsidP="00D901F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264705</wp:posOffset>
                </wp:positionH>
                <wp:positionV relativeFrom="paragraph">
                  <wp:posOffset>8255</wp:posOffset>
                </wp:positionV>
                <wp:extent cx="1344304" cy="593496"/>
                <wp:effectExtent l="0" t="0" r="8255" b="0"/>
                <wp:wrapNone/>
                <wp:docPr id="3" name="Obraz 3" descr="C:\Adam\OWES 2\Logotypy\logo_ecw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Adam\OWES 2\Logotypy\logo_ecw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304" cy="593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3" w:type="dxa"/>
        </w:tcPr>
        <w:p w:rsidR="00E20022" w:rsidRDefault="00F83D58" w:rsidP="00D901F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346263</wp:posOffset>
                </wp:positionH>
                <wp:positionV relativeFrom="paragraph">
                  <wp:posOffset>-33655</wp:posOffset>
                </wp:positionV>
                <wp:extent cx="1507253" cy="733422"/>
                <wp:effectExtent l="0" t="0" r="0" b="0"/>
                <wp:wrapNone/>
                <wp:docPr id="4" name="Obraz 4" descr="C:\Adam\OWES 2\Logotypy\logo_fin_til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Adam\OWES 2\Logotypy\logo_fin_til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7253" cy="733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3" w:type="dxa"/>
        </w:tcPr>
        <w:p w:rsidR="00E20022" w:rsidRDefault="00F83D58" w:rsidP="00F83D58">
          <w:pPr>
            <w:pStyle w:val="Nagwek"/>
            <w:ind w:left="203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554412</wp:posOffset>
                </wp:positionH>
                <wp:positionV relativeFrom="paragraph">
                  <wp:posOffset>-57785</wp:posOffset>
                </wp:positionV>
                <wp:extent cx="914400" cy="709808"/>
                <wp:effectExtent l="0" t="0" r="0" b="0"/>
                <wp:wrapNone/>
                <wp:docPr id="6" name="Obraz 6" descr="C:\Adam\OWES 2\Logotypy\logo_aks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Adam\OWES 2\Logotypy\logo_aks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09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73A4C" w:rsidRDefault="00DD1BC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28F866" wp14:editId="53CE1AAC">
              <wp:simplePos x="0" y="0"/>
              <wp:positionH relativeFrom="column">
                <wp:posOffset>-353695</wp:posOffset>
              </wp:positionH>
              <wp:positionV relativeFrom="paragraph">
                <wp:posOffset>160655</wp:posOffset>
              </wp:positionV>
              <wp:extent cx="9671050" cy="1270"/>
              <wp:effectExtent l="0" t="0" r="25400" b="3683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671050" cy="12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3ACF55" id="Łącznik prostoliniowy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12.65pt" to="733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" strokecolor="black [3040]"/>
          </w:pict>
        </mc:Fallback>
      </mc:AlternateContent>
    </w:r>
    <w:r w:rsidR="00773A4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47"/>
    <w:rsid w:val="000844FC"/>
    <w:rsid w:val="000928A9"/>
    <w:rsid w:val="000A07CC"/>
    <w:rsid w:val="000B45BA"/>
    <w:rsid w:val="000B4B7B"/>
    <w:rsid w:val="000C15FB"/>
    <w:rsid w:val="001228DD"/>
    <w:rsid w:val="00142E02"/>
    <w:rsid w:val="00165654"/>
    <w:rsid w:val="001779A4"/>
    <w:rsid w:val="001A17DC"/>
    <w:rsid w:val="001C388B"/>
    <w:rsid w:val="001E7F71"/>
    <w:rsid w:val="00205E3C"/>
    <w:rsid w:val="0023771C"/>
    <w:rsid w:val="00245A71"/>
    <w:rsid w:val="002747DD"/>
    <w:rsid w:val="002A5ADB"/>
    <w:rsid w:val="002D6247"/>
    <w:rsid w:val="00323449"/>
    <w:rsid w:val="00326D04"/>
    <w:rsid w:val="003270CC"/>
    <w:rsid w:val="00331626"/>
    <w:rsid w:val="00341E16"/>
    <w:rsid w:val="003667DA"/>
    <w:rsid w:val="0038163A"/>
    <w:rsid w:val="0039534F"/>
    <w:rsid w:val="003B3678"/>
    <w:rsid w:val="00453447"/>
    <w:rsid w:val="0045733C"/>
    <w:rsid w:val="00477898"/>
    <w:rsid w:val="00485402"/>
    <w:rsid w:val="00495254"/>
    <w:rsid w:val="004D62B8"/>
    <w:rsid w:val="004F6134"/>
    <w:rsid w:val="005122B7"/>
    <w:rsid w:val="00514FAA"/>
    <w:rsid w:val="00540383"/>
    <w:rsid w:val="00544E9D"/>
    <w:rsid w:val="0055126D"/>
    <w:rsid w:val="005614B0"/>
    <w:rsid w:val="005D3359"/>
    <w:rsid w:val="005D470B"/>
    <w:rsid w:val="005E22C4"/>
    <w:rsid w:val="005F4AE6"/>
    <w:rsid w:val="00624682"/>
    <w:rsid w:val="00650F34"/>
    <w:rsid w:val="00690AD7"/>
    <w:rsid w:val="00690F3B"/>
    <w:rsid w:val="006A1BDE"/>
    <w:rsid w:val="006B5E91"/>
    <w:rsid w:val="006F3144"/>
    <w:rsid w:val="00761A1F"/>
    <w:rsid w:val="00773A4C"/>
    <w:rsid w:val="00801445"/>
    <w:rsid w:val="0081673C"/>
    <w:rsid w:val="00857FBF"/>
    <w:rsid w:val="0087284D"/>
    <w:rsid w:val="008A5FA9"/>
    <w:rsid w:val="008A6E41"/>
    <w:rsid w:val="008E02EE"/>
    <w:rsid w:val="008E6B5D"/>
    <w:rsid w:val="00917A59"/>
    <w:rsid w:val="009469A6"/>
    <w:rsid w:val="009E40B1"/>
    <w:rsid w:val="00A7280F"/>
    <w:rsid w:val="00A97987"/>
    <w:rsid w:val="00AE4165"/>
    <w:rsid w:val="00B01416"/>
    <w:rsid w:val="00B301F0"/>
    <w:rsid w:val="00B435B2"/>
    <w:rsid w:val="00B913D3"/>
    <w:rsid w:val="00BF3AE4"/>
    <w:rsid w:val="00C22430"/>
    <w:rsid w:val="00C62A5A"/>
    <w:rsid w:val="00C76B7F"/>
    <w:rsid w:val="00C8389D"/>
    <w:rsid w:val="00CB0E04"/>
    <w:rsid w:val="00CC1550"/>
    <w:rsid w:val="00DD0C91"/>
    <w:rsid w:val="00DD1BC5"/>
    <w:rsid w:val="00DE5B0D"/>
    <w:rsid w:val="00DF268A"/>
    <w:rsid w:val="00E1105E"/>
    <w:rsid w:val="00E20022"/>
    <w:rsid w:val="00E55F25"/>
    <w:rsid w:val="00E95D33"/>
    <w:rsid w:val="00ED6828"/>
    <w:rsid w:val="00F6744A"/>
    <w:rsid w:val="00F74B9D"/>
    <w:rsid w:val="00F83D58"/>
    <w:rsid w:val="00FC7233"/>
    <w:rsid w:val="00F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ED925"/>
  <w15:docId w15:val="{9AF479E7-D839-400F-B994-6EA5AC5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A4C"/>
  </w:style>
  <w:style w:type="paragraph" w:styleId="Stopka">
    <w:name w:val="footer"/>
    <w:basedOn w:val="Normalny"/>
    <w:link w:val="Stopka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A4C"/>
  </w:style>
  <w:style w:type="paragraph" w:styleId="Tekstdymka">
    <w:name w:val="Balloon Text"/>
    <w:basedOn w:val="Normalny"/>
    <w:link w:val="TekstdymkaZnak"/>
    <w:uiPriority w:val="99"/>
    <w:semiHidden/>
    <w:unhideWhenUsed/>
    <w:rsid w:val="0077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A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4534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8E6B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temeko_5_2\Desktop\Papier%20OWES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OWES kolor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jestemeko_5_2</dc:creator>
  <cp:lastModifiedBy>Użytkownik systemu Windows</cp:lastModifiedBy>
  <cp:revision>2</cp:revision>
  <cp:lastPrinted>2021-12-02T13:24:00Z</cp:lastPrinted>
  <dcterms:created xsi:type="dcterms:W3CDTF">2021-12-02T14:20:00Z</dcterms:created>
  <dcterms:modified xsi:type="dcterms:W3CDTF">2021-12-02T14:20:00Z</dcterms:modified>
</cp:coreProperties>
</file>