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F" w:rsidRDefault="00365E1F" w:rsidP="00D348D0">
      <w:pPr>
        <w:jc w:val="right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B400B5" w:rsidRDefault="0064190F" w:rsidP="00C54080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Lista rankingowa </w:t>
      </w:r>
    </w:p>
    <w:p w:rsidR="000D64B7" w:rsidRPr="00C54080" w:rsidRDefault="000D64B7" w:rsidP="000D64B7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Organizacji </w:t>
      </w:r>
      <w:r w:rsidR="00270015">
        <w:rPr>
          <w:b/>
          <w:sz w:val="28"/>
          <w:szCs w:val="24"/>
        </w:rPr>
        <w:t xml:space="preserve">pozarządowych i/lub grup nieformalnych </w:t>
      </w:r>
      <w:r>
        <w:rPr>
          <w:b/>
          <w:sz w:val="28"/>
          <w:szCs w:val="24"/>
        </w:rPr>
        <w:t>o przyznanie środków finansowych w konkursie grantowym pn. „</w:t>
      </w:r>
      <w:proofErr w:type="spellStart"/>
      <w:r w:rsidR="00C75785" w:rsidRPr="00C75785">
        <w:rPr>
          <w:b/>
          <w:sz w:val="28"/>
          <w:szCs w:val="24"/>
        </w:rPr>
        <w:t>Mikrogranty</w:t>
      </w:r>
      <w:proofErr w:type="spellEnd"/>
      <w:r w:rsidR="00C75785" w:rsidRPr="00C75785">
        <w:rPr>
          <w:b/>
          <w:sz w:val="28"/>
          <w:szCs w:val="24"/>
        </w:rPr>
        <w:t xml:space="preserve"> z OWES w Toruniu</w:t>
      </w:r>
      <w:r w:rsidR="00C75785">
        <w:rPr>
          <w:b/>
          <w:sz w:val="28"/>
          <w:szCs w:val="24"/>
        </w:rPr>
        <w:t>”</w:t>
      </w:r>
      <w:r w:rsidR="008457E3">
        <w:rPr>
          <w:b/>
          <w:sz w:val="28"/>
          <w:szCs w:val="24"/>
        </w:rPr>
        <w:t>, Edycja V</w:t>
      </w:r>
      <w:r w:rsidR="00F17790">
        <w:rPr>
          <w:b/>
          <w:sz w:val="28"/>
          <w:szCs w:val="24"/>
        </w:rPr>
        <w:t>I</w:t>
      </w:r>
      <w:r w:rsidR="00302710">
        <w:rPr>
          <w:b/>
          <w:sz w:val="28"/>
          <w:szCs w:val="24"/>
        </w:rPr>
        <w:t xml:space="preserve">I </w:t>
      </w:r>
      <w:r w:rsidR="008457E3">
        <w:rPr>
          <w:b/>
          <w:sz w:val="28"/>
          <w:szCs w:val="24"/>
        </w:rPr>
        <w:t>2021</w:t>
      </w:r>
    </w:p>
    <w:tbl>
      <w:tblPr>
        <w:tblStyle w:val="Tabelasiatki1jasna"/>
        <w:tblW w:w="10348" w:type="dxa"/>
        <w:tblInd w:w="-714" w:type="dxa"/>
        <w:tblLook w:val="04A0" w:firstRow="1" w:lastRow="0" w:firstColumn="1" w:lastColumn="0" w:noHBand="0" w:noVBand="1"/>
      </w:tblPr>
      <w:tblGrid>
        <w:gridCol w:w="720"/>
        <w:gridCol w:w="2803"/>
        <w:gridCol w:w="2343"/>
        <w:gridCol w:w="1633"/>
        <w:gridCol w:w="2849"/>
      </w:tblGrid>
      <w:tr w:rsidR="00C54080" w:rsidRPr="00453447" w:rsidTr="00D1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B0" w:rsidRDefault="00C54080" w:rsidP="0019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Nazwa inicjatywy/podmiotów ubiegających się </w:t>
            </w:r>
            <w:r w:rsidR="00197FB0">
              <w:rPr>
                <w:rFonts w:ascii="Verdana" w:hAnsi="Verdana" w:cs="Arial"/>
                <w:sz w:val="20"/>
                <w:szCs w:val="24"/>
              </w:rPr>
              <w:t>o mikrogrant</w:t>
            </w:r>
          </w:p>
          <w:p w:rsidR="00197FB0" w:rsidRPr="00C54080" w:rsidRDefault="00197FB0" w:rsidP="00D1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D6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Nr kancelaryjny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Liczba przyznanych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Status</w:t>
            </w:r>
          </w:p>
        </w:tc>
      </w:tr>
      <w:tr w:rsidR="008457E3" w:rsidRPr="00453447" w:rsidTr="00AA520B">
        <w:trPr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302710" w:rsidRDefault="008457E3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302710">
              <w:rPr>
                <w:rFonts w:ascii="Verdana" w:hAnsi="Verdana" w:cs="Arial"/>
                <w:sz w:val="20"/>
                <w:szCs w:val="24"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302710" w:rsidRDefault="00302710" w:rsidP="00302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Szmaragdowy Paw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57E3" w:rsidRPr="008457E3" w:rsidRDefault="00F50452" w:rsidP="008457E3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12</w:t>
            </w:r>
            <w:r w:rsidR="008457E3" w:rsidRPr="008457E3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457E3" w:rsidRPr="008457E3" w:rsidRDefault="00302710" w:rsidP="008457E3">
            <w:pPr>
              <w:suppressAutoHyphens w:val="0"/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7E3" w:rsidRPr="00453447" w:rsidTr="00783CC8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C54080" w:rsidRDefault="008457E3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57E3" w:rsidRDefault="00302710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Cypisek</w:t>
            </w:r>
            <w:proofErr w:type="spellEnd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Dzieciom</w:t>
            </w:r>
            <w:r w:rsidR="00F50452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F50452" w:rsidRPr="008457E3" w:rsidRDefault="00F50452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Grupa nieformalna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57E3" w:rsidRPr="008457E3" w:rsidRDefault="00F50452" w:rsidP="008457E3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11</w:t>
            </w:r>
            <w:r w:rsidR="008457E3" w:rsidRPr="008457E3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8457E3" w:rsidRDefault="00302710" w:rsidP="008457E3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Pr="00D1619F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2710" w:rsidRPr="00453447" w:rsidTr="00783CC8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0" w:rsidRPr="00C54080" w:rsidRDefault="00302710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F50452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Kujawsko-Pomorska Fundacja Medialna „</w:t>
            </w:r>
            <w:proofErr w:type="spellStart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Regioplay</w:t>
            </w:r>
            <w:proofErr w:type="spellEnd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”</w:t>
            </w: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Pr="008457E3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710" w:rsidRDefault="00302710" w:rsidP="008457E3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13/2021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02710" w:rsidRPr="008457E3" w:rsidRDefault="00F50452" w:rsidP="008457E3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0" w:rsidRDefault="00302710" w:rsidP="00302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02710" w:rsidRPr="00D1619F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64B7" w:rsidRDefault="000D64B7" w:rsidP="00D1619F">
      <w:pPr>
        <w:tabs>
          <w:tab w:val="left" w:pos="8182"/>
        </w:tabs>
        <w:spacing w:line="360" w:lineRule="auto"/>
      </w:pPr>
    </w:p>
    <w:p w:rsidR="00D1619F" w:rsidRDefault="00D1619F" w:rsidP="00D1619F">
      <w:pPr>
        <w:tabs>
          <w:tab w:val="left" w:pos="8182"/>
        </w:tabs>
        <w:spacing w:line="360" w:lineRule="auto"/>
      </w:pPr>
    </w:p>
    <w:p w:rsidR="00D1619F" w:rsidRDefault="00D1619F" w:rsidP="00D1619F">
      <w:pPr>
        <w:tabs>
          <w:tab w:val="left" w:pos="8182"/>
        </w:tabs>
        <w:spacing w:line="360" w:lineRule="auto"/>
      </w:pPr>
    </w:p>
    <w:p w:rsidR="00C13FAC" w:rsidRPr="004F0737" w:rsidRDefault="00C13FAC" w:rsidP="00E80584">
      <w:pPr>
        <w:tabs>
          <w:tab w:val="left" w:pos="8182"/>
        </w:tabs>
        <w:spacing w:line="360" w:lineRule="auto"/>
        <w:jc w:val="right"/>
      </w:pPr>
    </w:p>
    <w:sectPr w:rsidR="00C13FAC" w:rsidRPr="004F0737" w:rsidSect="001C388B">
      <w:headerReference w:type="default" r:id="rId8"/>
      <w:footerReference w:type="default" r:id="rId9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C" w:rsidRDefault="006D08BC" w:rsidP="00773A4C">
      <w:pPr>
        <w:spacing w:after="0" w:line="240" w:lineRule="auto"/>
      </w:pPr>
      <w:r>
        <w:separator/>
      </w:r>
    </w:p>
  </w:endnote>
  <w:end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B5" w:rsidRDefault="00365E1F" w:rsidP="0064190F">
    <w:pPr>
      <w:pStyle w:val="Stopka"/>
    </w:pPr>
    <w:r>
      <w:rPr>
        <w:noProof/>
        <w:lang w:eastAsia="pl-PL"/>
      </w:rPr>
      <w:drawing>
        <wp:inline distT="0" distB="0" distL="0" distR="0" wp14:anchorId="7C108AF4" wp14:editId="22F04E00">
          <wp:extent cx="5760720" cy="8172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C" w:rsidRDefault="006D08BC" w:rsidP="00773A4C">
      <w:pPr>
        <w:spacing w:after="0" w:line="240" w:lineRule="auto"/>
      </w:pPr>
      <w:r>
        <w:separator/>
      </w:r>
    </w:p>
  </w:footnote>
  <w:foot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54B7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50A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E3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9623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A"/>
    <w:rsid w:val="00054FEC"/>
    <w:rsid w:val="00080080"/>
    <w:rsid w:val="000928A9"/>
    <w:rsid w:val="000A5A04"/>
    <w:rsid w:val="000B4B7B"/>
    <w:rsid w:val="000D64B7"/>
    <w:rsid w:val="000E2467"/>
    <w:rsid w:val="001169BF"/>
    <w:rsid w:val="00121B8A"/>
    <w:rsid w:val="001228DD"/>
    <w:rsid w:val="001779A4"/>
    <w:rsid w:val="00197FB0"/>
    <w:rsid w:val="001B32A9"/>
    <w:rsid w:val="001C388B"/>
    <w:rsid w:val="001D35DF"/>
    <w:rsid w:val="001F012B"/>
    <w:rsid w:val="00213DE0"/>
    <w:rsid w:val="00270015"/>
    <w:rsid w:val="002A5ADB"/>
    <w:rsid w:val="00302710"/>
    <w:rsid w:val="00326D04"/>
    <w:rsid w:val="00335439"/>
    <w:rsid w:val="00365E1F"/>
    <w:rsid w:val="003667DA"/>
    <w:rsid w:val="00386B05"/>
    <w:rsid w:val="003B3678"/>
    <w:rsid w:val="003E738F"/>
    <w:rsid w:val="004208A7"/>
    <w:rsid w:val="0045733C"/>
    <w:rsid w:val="00472A14"/>
    <w:rsid w:val="004F0737"/>
    <w:rsid w:val="00540383"/>
    <w:rsid w:val="00572EC6"/>
    <w:rsid w:val="0059179F"/>
    <w:rsid w:val="005D3359"/>
    <w:rsid w:val="005D470B"/>
    <w:rsid w:val="0064190F"/>
    <w:rsid w:val="006C4EBB"/>
    <w:rsid w:val="006C4F5B"/>
    <w:rsid w:val="006D08BC"/>
    <w:rsid w:val="006F3144"/>
    <w:rsid w:val="00727E83"/>
    <w:rsid w:val="00773A4C"/>
    <w:rsid w:val="00783CC8"/>
    <w:rsid w:val="0079711F"/>
    <w:rsid w:val="007A7F22"/>
    <w:rsid w:val="007B776C"/>
    <w:rsid w:val="007B79C8"/>
    <w:rsid w:val="00814073"/>
    <w:rsid w:val="0081673C"/>
    <w:rsid w:val="00833B9F"/>
    <w:rsid w:val="008457E3"/>
    <w:rsid w:val="008A4F81"/>
    <w:rsid w:val="008A5FA9"/>
    <w:rsid w:val="00901BF4"/>
    <w:rsid w:val="00917A59"/>
    <w:rsid w:val="00931157"/>
    <w:rsid w:val="009A496B"/>
    <w:rsid w:val="009E40B1"/>
    <w:rsid w:val="00A132B8"/>
    <w:rsid w:val="00A32BD5"/>
    <w:rsid w:val="00A7280F"/>
    <w:rsid w:val="00AA520B"/>
    <w:rsid w:val="00AD639F"/>
    <w:rsid w:val="00AD713F"/>
    <w:rsid w:val="00AE4165"/>
    <w:rsid w:val="00B400B5"/>
    <w:rsid w:val="00B414E4"/>
    <w:rsid w:val="00B80D0A"/>
    <w:rsid w:val="00B86D6D"/>
    <w:rsid w:val="00B91DF8"/>
    <w:rsid w:val="00B94578"/>
    <w:rsid w:val="00C13FAC"/>
    <w:rsid w:val="00C54080"/>
    <w:rsid w:val="00C62A5A"/>
    <w:rsid w:val="00C75785"/>
    <w:rsid w:val="00C94A76"/>
    <w:rsid w:val="00CB0E04"/>
    <w:rsid w:val="00CC454B"/>
    <w:rsid w:val="00CD36F6"/>
    <w:rsid w:val="00D02B5C"/>
    <w:rsid w:val="00D1619F"/>
    <w:rsid w:val="00D348D0"/>
    <w:rsid w:val="00D872DE"/>
    <w:rsid w:val="00E20022"/>
    <w:rsid w:val="00E336E4"/>
    <w:rsid w:val="00E80584"/>
    <w:rsid w:val="00EB31BD"/>
    <w:rsid w:val="00EE0326"/>
    <w:rsid w:val="00EF4E26"/>
    <w:rsid w:val="00F02CED"/>
    <w:rsid w:val="00F17790"/>
    <w:rsid w:val="00F227B6"/>
    <w:rsid w:val="00F50452"/>
    <w:rsid w:val="00F83D58"/>
    <w:rsid w:val="00F86166"/>
    <w:rsid w:val="00FA70EA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7BEE6DE-B6A4-4BE0-B167-0CCD68F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E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84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84"/>
    <w:rPr>
      <w:vertAlign w:val="superscript"/>
    </w:rPr>
  </w:style>
  <w:style w:type="table" w:styleId="Tabelasiatki1jasna">
    <w:name w:val="Grid Table 1 Light"/>
    <w:basedOn w:val="Standardowy"/>
    <w:uiPriority w:val="46"/>
    <w:rsid w:val="00C13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8457E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73E9-9EC5-4C56-B3F0-F7066F68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2</cp:revision>
  <cp:lastPrinted>2021-01-26T12:04:00Z</cp:lastPrinted>
  <dcterms:created xsi:type="dcterms:W3CDTF">2022-02-08T09:06:00Z</dcterms:created>
  <dcterms:modified xsi:type="dcterms:W3CDTF">2022-02-08T09:06:00Z</dcterms:modified>
</cp:coreProperties>
</file>