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61" w:rsidRPr="00231E61" w:rsidRDefault="00231E61" w:rsidP="00231E61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 w:cs="Calibri"/>
          <w:i/>
          <w:sz w:val="16"/>
          <w:szCs w:val="10"/>
          <w:lang w:eastAsia="pl-PL"/>
        </w:rPr>
        <w:t>Załącznik nr 1</w:t>
      </w:r>
      <w:r w:rsidRPr="00C03771">
        <w:rPr>
          <w:rFonts w:ascii="Verdana" w:hAnsi="Verdana" w:cs="Calibri"/>
          <w:i/>
          <w:sz w:val="16"/>
          <w:szCs w:val="10"/>
          <w:lang w:eastAsia="pl-PL"/>
        </w:rPr>
        <w:t xml:space="preserve"> do Regulaminu Rekrutacji do wsparcia finansowego </w:t>
      </w:r>
    </w:p>
    <w:p w:rsidR="00071CD8" w:rsidRDefault="00EF7D9E" w:rsidP="00A92943">
      <w:pPr>
        <w:spacing w:after="0"/>
        <w:jc w:val="center"/>
        <w:rPr>
          <w:b/>
          <w:u w:val="single"/>
        </w:rPr>
      </w:pPr>
      <w:r w:rsidRPr="00BE2F4A">
        <w:rPr>
          <w:b/>
        </w:rPr>
        <w:t xml:space="preserve">FORMULARZ REKRUTACYJNY DO </w:t>
      </w:r>
      <w:r w:rsidR="002E4982">
        <w:rPr>
          <w:b/>
        </w:rPr>
        <w:t>WSPARCIA FINANSOWEGO</w:t>
      </w:r>
      <w:r w:rsidRPr="00BE2F4A">
        <w:rPr>
          <w:b/>
        </w:rPr>
        <w:t xml:space="preserve"> DLA </w:t>
      </w:r>
      <w:r w:rsidRPr="00BE2F4A">
        <w:rPr>
          <w:b/>
          <w:u w:val="single"/>
        </w:rPr>
        <w:t>OSÓB FIZYCZNYCH</w:t>
      </w:r>
      <w:r>
        <w:rPr>
          <w:b/>
          <w:u w:val="single"/>
        </w:rPr>
        <w:t xml:space="preserve"> </w:t>
      </w:r>
    </w:p>
    <w:p w:rsidR="00EF7D9E" w:rsidRPr="00A92943" w:rsidRDefault="00EF7D9E" w:rsidP="00A92943">
      <w:pPr>
        <w:spacing w:after="0"/>
        <w:jc w:val="center"/>
        <w:rPr>
          <w:b/>
          <w:u w:val="single"/>
        </w:rPr>
      </w:pPr>
      <w:r w:rsidRPr="00325E8E">
        <w:rPr>
          <w:b/>
        </w:rPr>
        <w:t>W ZWIĄZKU  Z UTWORZENIEM NOWEGO PRZEDSIĘBIORSTWA</w:t>
      </w:r>
      <w:r>
        <w:rPr>
          <w:b/>
        </w:rPr>
        <w:t xml:space="preserve"> SPOŁECZNEGO</w:t>
      </w:r>
    </w:p>
    <w:p w:rsidR="00EF7D9E" w:rsidRDefault="00EF7D9E" w:rsidP="00EF7D9E">
      <w:pPr>
        <w:spacing w:after="0"/>
        <w:jc w:val="center"/>
        <w:rPr>
          <w:b/>
          <w:u w:val="single"/>
        </w:rPr>
      </w:pPr>
    </w:p>
    <w:tbl>
      <w:tblPr>
        <w:tblStyle w:val="Tabela-Siatka"/>
        <w:tblW w:w="5311" w:type="dxa"/>
        <w:tblInd w:w="4323" w:type="dxa"/>
        <w:tblLook w:val="04A0" w:firstRow="1" w:lastRow="0" w:firstColumn="1" w:lastColumn="0" w:noHBand="0" w:noVBand="1"/>
      </w:tblPr>
      <w:tblGrid>
        <w:gridCol w:w="5311"/>
      </w:tblGrid>
      <w:tr w:rsidR="00EF7D9E" w:rsidRPr="00D11F3C" w:rsidTr="008E22DB">
        <w:trPr>
          <w:trHeight w:val="524"/>
        </w:trPr>
        <w:tc>
          <w:tcPr>
            <w:tcW w:w="5311" w:type="dxa"/>
            <w:shd w:val="clear" w:color="auto" w:fill="D9D9D9" w:themeFill="background1" w:themeFillShade="D9"/>
          </w:tcPr>
          <w:p w:rsidR="00EF7D9E" w:rsidRDefault="00EF7D9E" w:rsidP="008E22DB">
            <w:pPr>
              <w:jc w:val="both"/>
              <w:rPr>
                <w:sz w:val="20"/>
                <w:szCs w:val="20"/>
              </w:rPr>
            </w:pPr>
          </w:p>
          <w:p w:rsidR="00EF7D9E" w:rsidRDefault="00EF7D9E" w:rsidP="008E22DB">
            <w:pPr>
              <w:ind w:left="-646" w:firstLine="646"/>
              <w:jc w:val="both"/>
              <w:rPr>
                <w:sz w:val="20"/>
                <w:szCs w:val="20"/>
              </w:rPr>
            </w:pPr>
          </w:p>
        </w:tc>
      </w:tr>
      <w:tr w:rsidR="00EF7D9E" w:rsidRPr="00D11F3C" w:rsidTr="008E22DB"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EF7D9E" w:rsidRPr="00C327AE" w:rsidRDefault="00EF7D9E" w:rsidP="008E22DB">
            <w:pPr>
              <w:ind w:left="1735" w:hanging="1735"/>
              <w:rPr>
                <w:rFonts w:ascii="Calibri" w:hAnsi="Calibri" w:cs="Calibri"/>
                <w:b/>
                <w:i/>
                <w:sz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    </w:t>
            </w:r>
            <w:r w:rsidRPr="00C327AE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Data i czytelny podpis osoby przyjmując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ej formularz</w:t>
            </w:r>
          </w:p>
          <w:p w:rsidR="00EF7D9E" w:rsidRDefault="00EF7D9E" w:rsidP="008E22DB">
            <w:pPr>
              <w:jc w:val="center"/>
              <w:rPr>
                <w:sz w:val="20"/>
                <w:szCs w:val="20"/>
              </w:rPr>
            </w:pPr>
          </w:p>
        </w:tc>
      </w:tr>
      <w:tr w:rsidR="00EF7D9E" w:rsidRPr="00D11F3C" w:rsidTr="008E22DB">
        <w:tc>
          <w:tcPr>
            <w:tcW w:w="5311" w:type="dxa"/>
            <w:shd w:val="clear" w:color="auto" w:fill="D9D9D9" w:themeFill="background1" w:themeFillShade="D9"/>
          </w:tcPr>
          <w:p w:rsidR="00EF7D9E" w:rsidRPr="00A9472A" w:rsidRDefault="00EF7D9E" w:rsidP="008E22DB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EF7D9E" w:rsidRPr="00A9472A" w:rsidRDefault="00EF7D9E" w:rsidP="008E22DB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7D9E" w:rsidTr="008E22DB">
        <w:trPr>
          <w:trHeight w:val="441"/>
        </w:trPr>
        <w:tc>
          <w:tcPr>
            <w:tcW w:w="5311" w:type="dxa"/>
            <w:shd w:val="clear" w:color="auto" w:fill="D9D9D9" w:themeFill="background1" w:themeFillShade="D9"/>
            <w:vAlign w:val="bottom"/>
          </w:tcPr>
          <w:p w:rsidR="00EF7D9E" w:rsidRDefault="00EF7D9E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Numer referencyjny Formularza </w:t>
            </w:r>
            <w:r w:rsidR="00910AA4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Rekrutacyjnego</w:t>
            </w:r>
          </w:p>
          <w:p w:rsidR="00EF7D9E" w:rsidRPr="00C327AE" w:rsidRDefault="00EF7D9E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EF7D9E" w:rsidRDefault="00EF7D9E" w:rsidP="00EF7D9E">
      <w:pPr>
        <w:spacing w:after="14" w:line="259" w:lineRule="auto"/>
        <w:rPr>
          <w:b/>
        </w:rPr>
      </w:pPr>
    </w:p>
    <w:p w:rsidR="00EF7D9E" w:rsidRDefault="00EF7D9E" w:rsidP="00EF7D9E">
      <w:pPr>
        <w:spacing w:after="14" w:line="259" w:lineRule="auto"/>
      </w:pPr>
      <w:r>
        <w:rPr>
          <w:b/>
        </w:rPr>
        <w:t xml:space="preserve"> WAŻNE INFORMACJE:</w:t>
      </w:r>
    </w:p>
    <w:p w:rsidR="00EF7D9E" w:rsidRPr="00B27230" w:rsidRDefault="00EF7D9E" w:rsidP="00EF7D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Należy wypełnić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wszystkie niezaciemnione pola Formularza Rekrutacyjnego.</w:t>
      </w:r>
    </w:p>
    <w:p w:rsidR="00EF7D9E" w:rsidRPr="001E7390" w:rsidRDefault="00EF7D9E" w:rsidP="00EF7D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W polach, 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w których znajduje </w:t>
      </w:r>
      <w:r w:rsidRPr="00257EDD">
        <w:rPr>
          <w:rFonts w:ascii="Verdana" w:hAnsi="Verdana" w:cs="Arial"/>
          <w:i/>
          <w:iCs/>
          <w:sz w:val="18"/>
          <w:szCs w:val="18"/>
        </w:rPr>
        <w:t>się „</w:t>
      </w:r>
      <w:r w:rsidRPr="00257EDD">
        <w:rPr>
          <w:rFonts w:ascii="Verdana" w:hAnsi="Verdana" w:cs="Calibri"/>
          <w:sz w:val="18"/>
          <w:szCs w:val="18"/>
          <w:lang w:eastAsia="pl-PL"/>
        </w:rPr>
        <w:sym w:font="Wingdings" w:char="F06F"/>
      </w:r>
      <w:r w:rsidRPr="00257EDD">
        <w:rPr>
          <w:rFonts w:ascii="Verdana" w:hAnsi="Verdana" w:cs="Calibri"/>
          <w:sz w:val="18"/>
          <w:szCs w:val="18"/>
          <w:lang w:eastAsia="pl-PL"/>
        </w:rPr>
        <w:t>”</w:t>
      </w:r>
      <w:r w:rsidR="00257EDD" w:rsidRPr="00257EDD">
        <w:rPr>
          <w:rFonts w:ascii="Verdana" w:hAnsi="Verdana" w:cs="Calibri"/>
          <w:sz w:val="18"/>
          <w:szCs w:val="18"/>
          <w:lang w:eastAsia="pl-PL"/>
        </w:rPr>
        <w:t>,</w:t>
      </w:r>
      <w:r w:rsidRPr="00B27230">
        <w:rPr>
          <w:rFonts w:ascii="Verdana" w:hAnsi="Verdana" w:cs="Calibri"/>
          <w:b/>
          <w:sz w:val="18"/>
          <w:szCs w:val="18"/>
          <w:lang w:eastAsia="pl-PL"/>
        </w:rPr>
        <w:t xml:space="preserve"> </w:t>
      </w:r>
      <w:r w:rsidRPr="00B27230">
        <w:rPr>
          <w:rFonts w:ascii="Verdana" w:hAnsi="Verdana" w:cs="Calibri"/>
          <w:i/>
          <w:sz w:val="18"/>
          <w:szCs w:val="18"/>
          <w:lang w:eastAsia="pl-PL"/>
        </w:rPr>
        <w:t>tj. możliwość wyboru odpowiedzi, należy wstawić</w:t>
      </w:r>
      <w:r w:rsidRPr="00B27230">
        <w:rPr>
          <w:rFonts w:ascii="Verdana" w:hAnsi="Verdana" w:cs="Calibri"/>
          <w:b/>
          <w:i/>
          <w:sz w:val="18"/>
          <w:szCs w:val="18"/>
          <w:lang w:eastAsia="pl-PL"/>
        </w:rPr>
        <w:t xml:space="preserve"> 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„X” tylko w</w:t>
      </w:r>
      <w:r>
        <w:rPr>
          <w:rFonts w:ascii="Verdana" w:hAnsi="Verdana" w:cs="Arial"/>
          <w:i/>
          <w:iCs/>
          <w:sz w:val="18"/>
          <w:szCs w:val="18"/>
        </w:rPr>
        <w:t xml:space="preserve"> jednym odpowiednim kwadracie, chyba że opis pola wskazuje inaczej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EF7D9E" w:rsidRPr="00AC6A82" w:rsidTr="00D16E05">
        <w:trPr>
          <w:trHeight w:val="279"/>
          <w:jc w:val="center"/>
        </w:trPr>
        <w:tc>
          <w:tcPr>
            <w:tcW w:w="3681" w:type="dxa"/>
            <w:shd w:val="clear" w:color="auto" w:fill="D9D9D9"/>
          </w:tcPr>
          <w:p w:rsidR="00EF7D9E" w:rsidRPr="006D3A69" w:rsidRDefault="00EF7D9E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6D3A69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Tytuł projektu: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F7D9E" w:rsidRPr="006D3A69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6D3A69">
              <w:rPr>
                <w:rFonts w:ascii="Verdana" w:hAnsi="Verdana" w:cs="Calibri"/>
                <w:b/>
                <w:bCs/>
                <w:sz w:val="16"/>
                <w:szCs w:val="18"/>
                <w:lang w:eastAsia="pl-PL"/>
              </w:rPr>
              <w:t>Ośrodek Wsparcia Ekonomii Społecznej w Toruniu</w:t>
            </w:r>
          </w:p>
        </w:tc>
      </w:tr>
      <w:tr w:rsidR="00EF7D9E" w:rsidRPr="00A4043D" w:rsidTr="00D16E05">
        <w:trPr>
          <w:trHeight w:val="357"/>
          <w:jc w:val="center"/>
        </w:trPr>
        <w:tc>
          <w:tcPr>
            <w:tcW w:w="3681" w:type="dxa"/>
            <w:shd w:val="clear" w:color="auto" w:fill="D9D9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Nr projektu: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F7D9E" w:rsidRPr="00D16E05" w:rsidRDefault="003B2735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RPKP.09.04.01-04-004/16</w:t>
            </w:r>
          </w:p>
        </w:tc>
      </w:tr>
      <w:tr w:rsidR="00EF7D9E" w:rsidRPr="00C327AE" w:rsidTr="00D16E05">
        <w:trPr>
          <w:trHeight w:val="265"/>
          <w:jc w:val="center"/>
        </w:trPr>
        <w:tc>
          <w:tcPr>
            <w:tcW w:w="3681" w:type="dxa"/>
            <w:shd w:val="clear" w:color="auto" w:fill="D9D9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Nazwa i numer Osi Priorytetowej: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bCs/>
                <w:sz w:val="16"/>
                <w:szCs w:val="18"/>
                <w:lang w:eastAsia="pl-PL"/>
              </w:rPr>
              <w:t>9. Solidarne społeczeństwo</w:t>
            </w:r>
          </w:p>
        </w:tc>
      </w:tr>
      <w:tr w:rsidR="00EF7D9E" w:rsidRPr="00C327AE" w:rsidTr="00D16E05">
        <w:trPr>
          <w:trHeight w:val="201"/>
          <w:jc w:val="center"/>
        </w:trPr>
        <w:tc>
          <w:tcPr>
            <w:tcW w:w="3681" w:type="dxa"/>
            <w:shd w:val="clear" w:color="auto" w:fill="D9D9D9"/>
          </w:tcPr>
          <w:p w:rsidR="00EF7D9E" w:rsidRPr="00D16E05" w:rsidRDefault="00EF7D9E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Nazwa i numer Działania: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bCs/>
                <w:sz w:val="16"/>
                <w:szCs w:val="18"/>
                <w:lang w:eastAsia="pl-PL"/>
              </w:rPr>
              <w:t>9.4. Wzmocnienie sektora ekonomii społecznej</w:t>
            </w:r>
          </w:p>
        </w:tc>
      </w:tr>
      <w:tr w:rsidR="00EF7D9E" w:rsidRPr="00AC6A82" w:rsidTr="00D16E05">
        <w:trPr>
          <w:trHeight w:val="252"/>
          <w:jc w:val="center"/>
        </w:trPr>
        <w:tc>
          <w:tcPr>
            <w:tcW w:w="3681" w:type="dxa"/>
            <w:shd w:val="clear" w:color="auto" w:fill="D9D9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Nazwa i numer Poddziałania: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F7D9E" w:rsidRPr="00D16E05" w:rsidRDefault="00EF7D9E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16E05">
              <w:rPr>
                <w:rFonts w:ascii="Verdana" w:hAnsi="Verdana" w:cs="Calibri"/>
                <w:b/>
                <w:bCs/>
                <w:sz w:val="16"/>
                <w:szCs w:val="18"/>
                <w:lang w:eastAsia="pl-PL"/>
              </w:rPr>
              <w:t>9.4.1 Rozwój podmiotów sektora ekonomii społecznej</w:t>
            </w:r>
          </w:p>
        </w:tc>
      </w:tr>
    </w:tbl>
    <w:p w:rsidR="00EF7D9E" w:rsidRDefault="00EF7D9E" w:rsidP="00EF7D9E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00"/>
        <w:gridCol w:w="412"/>
        <w:gridCol w:w="1450"/>
        <w:gridCol w:w="470"/>
        <w:gridCol w:w="1852"/>
        <w:gridCol w:w="985"/>
        <w:gridCol w:w="2132"/>
      </w:tblGrid>
      <w:tr w:rsidR="00EF7D9E" w:rsidRPr="0094396E" w:rsidTr="008E22DB">
        <w:trPr>
          <w:trHeight w:val="538"/>
          <w:jc w:val="center"/>
        </w:trPr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C121B4" w:rsidRDefault="00EF7D9E" w:rsidP="00257EDD">
            <w:pPr>
              <w:tabs>
                <w:tab w:val="left" w:pos="351"/>
                <w:tab w:val="left" w:pos="1177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Planowana nazwa</w:t>
            </w:r>
            <w:r w:rsidRPr="00C121B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przedsiębiorstwa społecznego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Pr="00C121B4">
              <w:rPr>
                <w:rFonts w:ascii="Verdana" w:hAnsi="Verdana"/>
                <w:bCs/>
                <w:sz w:val="16"/>
                <w:szCs w:val="16"/>
              </w:rPr>
              <w:t>będzie obowiązywała na etapie rekrutacji dla wszystkich osób, które będą składały wniosek w ramach jednej grupy inicjatywnej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D9E" w:rsidRDefault="00EF7D9E" w:rsidP="00257EDD">
            <w:pPr>
              <w:spacing w:after="0"/>
              <w:rPr>
                <w:bCs/>
              </w:rPr>
            </w:pPr>
          </w:p>
          <w:p w:rsidR="00EF7D9E" w:rsidRDefault="00EF7D9E" w:rsidP="00257EDD">
            <w:pPr>
              <w:spacing w:after="0"/>
              <w:rPr>
                <w:bCs/>
              </w:rPr>
            </w:pPr>
          </w:p>
          <w:p w:rsidR="00EF7D9E" w:rsidRPr="0094396E" w:rsidRDefault="00EF7D9E" w:rsidP="00257EDD">
            <w:pPr>
              <w:spacing w:after="0"/>
              <w:rPr>
                <w:bCs/>
              </w:rPr>
            </w:pPr>
          </w:p>
        </w:tc>
      </w:tr>
      <w:tr w:rsidR="00EF7D9E" w:rsidRPr="003739FB" w:rsidTr="008E22DB">
        <w:trPr>
          <w:trHeight w:val="538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pStyle w:val="Akapitzlist"/>
              <w:numPr>
                <w:ilvl w:val="0"/>
                <w:numId w:val="8"/>
              </w:numPr>
              <w:spacing w:after="0"/>
              <w:ind w:left="634" w:hanging="274"/>
              <w:rPr>
                <w:rFonts w:ascii="Verdana" w:hAnsi="Verdana"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Dane Kandydata/Kandydatki</w:t>
            </w:r>
          </w:p>
        </w:tc>
      </w:tr>
      <w:tr w:rsidR="00EF7D9E" w:rsidRPr="003739FB" w:rsidTr="008E22DB">
        <w:trPr>
          <w:cantSplit/>
          <w:jc w:val="center"/>
        </w:trPr>
        <w:tc>
          <w:tcPr>
            <w:tcW w:w="559" w:type="dxa"/>
            <w:shd w:val="clear" w:color="auto" w:fill="D9D9D9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00" w:type="dxa"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301" w:type="dxa"/>
            <w:gridSpan w:val="6"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0" w:type="dxa"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7301" w:type="dxa"/>
            <w:gridSpan w:val="6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0" w:type="dxa"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7301" w:type="dxa"/>
            <w:gridSpan w:val="6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0" w:type="dxa"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7301" w:type="dxa"/>
            <w:gridSpan w:val="6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0" w:type="dxa"/>
            <w:vMerge w:val="restart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332" w:type="dxa"/>
            <w:gridSpan w:val="3"/>
            <w:vAlign w:val="center"/>
          </w:tcPr>
          <w:p w:rsidR="00EF7D9E" w:rsidRPr="003739FB" w:rsidRDefault="00EF7D9E" w:rsidP="00257EDD">
            <w:pPr>
              <w:pStyle w:val="Zawartotabeli"/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niższe niż podstawowe       </w:t>
            </w:r>
          </w:p>
        </w:tc>
        <w:tc>
          <w:tcPr>
            <w:tcW w:w="4969" w:type="dxa"/>
            <w:gridSpan w:val="3"/>
            <w:vAlign w:val="center"/>
          </w:tcPr>
          <w:p w:rsidR="00EF7D9E" w:rsidRPr="003739FB" w:rsidRDefault="00EF7D9E" w:rsidP="00257EDD">
            <w:pPr>
              <w:pStyle w:val="Zawartotabeli"/>
              <w:snapToGrid w:val="0"/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7EDD">
              <w:rPr>
                <w:rFonts w:ascii="Verdana" w:hAnsi="Verdana"/>
                <w:sz w:val="16"/>
                <w:szCs w:val="16"/>
              </w:rPr>
              <w:t>ponadgimnazjalne</w:t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EF7D9E" w:rsidRPr="003739FB" w:rsidRDefault="00EF7D9E" w:rsidP="00257EDD">
            <w:pPr>
              <w:pStyle w:val="Zawartotabeli"/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/>
                <w:sz w:val="16"/>
                <w:szCs w:val="16"/>
              </w:rPr>
              <w:t xml:space="preserve"> podstawowe</w:t>
            </w:r>
          </w:p>
        </w:tc>
        <w:tc>
          <w:tcPr>
            <w:tcW w:w="4969" w:type="dxa"/>
            <w:gridSpan w:val="3"/>
            <w:vAlign w:val="center"/>
          </w:tcPr>
          <w:p w:rsidR="00EF7D9E" w:rsidRPr="003739FB" w:rsidRDefault="00EF7D9E" w:rsidP="00257EDD">
            <w:pPr>
              <w:pStyle w:val="Zawartotabeli"/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/>
                <w:sz w:val="16"/>
                <w:szCs w:val="16"/>
              </w:rPr>
              <w:sym w:font="Wingdings" w:char="F070"/>
            </w:r>
            <w:r w:rsidR="00257EDD">
              <w:rPr>
                <w:rFonts w:ascii="Verdana" w:hAnsi="Verdana"/>
                <w:sz w:val="16"/>
                <w:szCs w:val="16"/>
              </w:rPr>
              <w:t xml:space="preserve"> policealne</w:t>
            </w:r>
            <w:r w:rsidRPr="003739FB">
              <w:rPr>
                <w:rFonts w:ascii="Verdana" w:hAnsi="Verdana"/>
                <w:sz w:val="16"/>
                <w:szCs w:val="16"/>
              </w:rPr>
              <w:t xml:space="preserve">        </w:t>
            </w: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/>
                <w:sz w:val="16"/>
                <w:szCs w:val="16"/>
              </w:rPr>
              <w:t xml:space="preserve">gimnazjalne                     </w:t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9" w:type="dxa"/>
            <w:gridSpan w:val="3"/>
            <w:tcBorders>
              <w:bottom w:val="single" w:sz="4" w:space="0" w:color="auto"/>
            </w:tcBorders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/>
                <w:sz w:val="16"/>
                <w:szCs w:val="16"/>
              </w:rPr>
              <w:t>wyższe</w:t>
            </w: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7301" w:type="dxa"/>
            <w:gridSpan w:val="6"/>
            <w:tcBorders>
              <w:bottom w:val="single" w:sz="4" w:space="0" w:color="auto"/>
            </w:tcBorders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</w:tcBorders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7301" w:type="dxa"/>
            <w:gridSpan w:val="6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7301" w:type="dxa"/>
            <w:gridSpan w:val="6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701176">
        <w:trPr>
          <w:cantSplit/>
          <w:trHeight w:val="362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701176">
        <w:trPr>
          <w:trHeight w:val="549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A2188B" w:rsidRDefault="00EF7D9E" w:rsidP="00257EDD">
            <w:pPr>
              <w:rPr>
                <w:rFonts w:ascii="Verdana" w:hAnsi="Verdana" w:cs="Calibri"/>
                <w:sz w:val="16"/>
                <w:lang w:eastAsia="pl-PL"/>
              </w:rPr>
            </w:pPr>
            <w:r w:rsidRPr="00A2188B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="00257EDD">
              <w:rPr>
                <w:rFonts w:ascii="Verdana" w:hAnsi="Verdana" w:cs="Calibri"/>
                <w:sz w:val="16"/>
                <w:lang w:eastAsia="pl-PL"/>
              </w:rPr>
              <w:t xml:space="preserve"> aleksandrowski   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t xml:space="preserve">    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t xml:space="preserve"> chełmiński                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="00257EDD">
              <w:rPr>
                <w:rFonts w:ascii="Verdana" w:hAnsi="Verdana" w:cs="Calibri"/>
                <w:sz w:val="16"/>
                <w:lang w:eastAsia="pl-PL"/>
              </w:rPr>
              <w:t xml:space="preserve"> 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t xml:space="preserve">lipnowski             </w:t>
            </w:r>
          </w:p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2188B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="00257EDD">
              <w:rPr>
                <w:rFonts w:ascii="Verdana" w:hAnsi="Verdana" w:cs="Calibri"/>
                <w:sz w:val="16"/>
                <w:lang w:eastAsia="pl-PL"/>
              </w:rPr>
              <w:t xml:space="preserve"> M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t xml:space="preserve">. Toruń                </w:t>
            </w:r>
            <w:r w:rsidRPr="00A2188B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="00257EDD">
              <w:rPr>
                <w:rFonts w:ascii="Verdana" w:hAnsi="Verdana" w:cs="Calibri"/>
                <w:sz w:val="16"/>
                <w:lang w:eastAsia="pl-PL"/>
              </w:rPr>
              <w:t xml:space="preserve"> toruński</w:t>
            </w:r>
            <w:r w:rsidRPr="00A2188B">
              <w:rPr>
                <w:rFonts w:ascii="Calibri" w:hAnsi="Calibri" w:cs="Calibri"/>
                <w:sz w:val="16"/>
                <w:lang w:eastAsia="pl-PL"/>
              </w:rPr>
              <w:t xml:space="preserve">           </w:t>
            </w:r>
          </w:p>
        </w:tc>
      </w:tr>
      <w:tr w:rsidR="00EF7D9E" w:rsidRPr="003739FB" w:rsidTr="008E22DB">
        <w:trPr>
          <w:cantSplit/>
          <w:trHeight w:val="512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 xml:space="preserve">Adres do korespondencji </w:t>
            </w:r>
            <w:r w:rsidRPr="003739FB">
              <w:rPr>
                <w:rFonts w:ascii="Verdana" w:hAnsi="Verdana"/>
                <w:bCs/>
                <w:sz w:val="16"/>
                <w:szCs w:val="16"/>
              </w:rPr>
              <w:t>(jeżeli jest inny niż adres  zamieszkania)</w:t>
            </w:r>
          </w:p>
        </w:tc>
        <w:tc>
          <w:tcPr>
            <w:tcW w:w="7301" w:type="dxa"/>
            <w:gridSpan w:val="6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01" w:type="dxa"/>
            <w:gridSpan w:val="7"/>
            <w:shd w:val="clear" w:color="auto" w:fill="auto"/>
            <w:vAlign w:val="center"/>
          </w:tcPr>
          <w:p w:rsidR="00EF7D9E" w:rsidRPr="00AE0B83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6"/>
                <w:u w:val="single"/>
              </w:rPr>
            </w:pPr>
            <w:r w:rsidRPr="00AE0B83">
              <w:rPr>
                <w:rFonts w:ascii="Verdana" w:hAnsi="Verdana" w:cs="Arial"/>
                <w:b/>
                <w:color w:val="000000"/>
                <w:sz w:val="18"/>
                <w:szCs w:val="16"/>
                <w:u w:val="single"/>
              </w:rPr>
              <w:t>Proszę zaznaczyć w właściwe stwierdzenie:</w:t>
            </w:r>
          </w:p>
          <w:p w:rsidR="00EF7D9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Jestem: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należącą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do mniejszości narodowej lub etnicznej, migrant</w:t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>em, osobą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obcego pochodzenia 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bezdomną lub dotkniętą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wykluczeniem z dostępu do mieszkań 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 niepełnosprawnościami 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przebywającą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gospodarstwie domowym bez osób pracujących  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tym: w gospodarstwie domowym z dziećmi pozostającymi na utrzymaniu </w:t>
            </w:r>
          </w:p>
          <w:p w:rsidR="00EF7D9E" w:rsidRPr="006E7CBE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257ED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żyjącą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gospodarstwie składającym się z jednej osoby dorosłej i dzieci pozostających na utrzymaniu </w:t>
            </w:r>
          </w:p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Pr="006E7C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innej niekorzystnej sytuacji społecznej (innej niż wymienione powyżej)</w:t>
            </w:r>
          </w:p>
        </w:tc>
      </w:tr>
      <w:tr w:rsidR="00EF7D9E" w:rsidRPr="003739FB" w:rsidTr="008E22DB">
        <w:trPr>
          <w:cantSplit/>
          <w:trHeight w:val="372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/>
                <w:sz w:val="16"/>
                <w:szCs w:val="16"/>
              </w:rPr>
              <w:t>bezrobotna</w:t>
            </w:r>
          </w:p>
        </w:tc>
        <w:tc>
          <w:tcPr>
            <w:tcW w:w="68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długotrwale </w:t>
            </w:r>
            <w:r w:rsidRPr="003739FB">
              <w:rPr>
                <w:rFonts w:ascii="Verdana" w:hAnsi="Verdana"/>
                <w:sz w:val="16"/>
                <w:szCs w:val="16"/>
              </w:rPr>
              <w:t>bezrobotna</w:t>
            </w:r>
          </w:p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niezarejestrowana w ewidencji urzędów pracy</w:t>
            </w:r>
          </w:p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EF7D9E" w:rsidRPr="003739FB" w:rsidTr="008E22DB">
        <w:trPr>
          <w:cantSplit/>
          <w:trHeight w:val="371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bierna zawodowo</w:t>
            </w:r>
          </w:p>
        </w:tc>
        <w:tc>
          <w:tcPr>
            <w:tcW w:w="68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/>
                <w:sz w:val="16"/>
                <w:szCs w:val="16"/>
              </w:rPr>
              <w:t>osoba nieuczestnicząca w kształceniu lub szkoleniu</w:t>
            </w:r>
          </w:p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</w:t>
            </w:r>
            <w:r w:rsidRPr="003739FB">
              <w:rPr>
                <w:rFonts w:ascii="Verdana" w:hAnsi="Verdana"/>
                <w:sz w:val="16"/>
                <w:szCs w:val="16"/>
              </w:rPr>
              <w:t>soba ucząca się</w:t>
            </w:r>
          </w:p>
          <w:p w:rsidR="00EF7D9E" w:rsidRPr="003739FB" w:rsidRDefault="00EF7D9E" w:rsidP="00701176">
            <w:pPr>
              <w:autoSpaceDE w:val="0"/>
              <w:snapToGrid w:val="0"/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3739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EF7D9E" w:rsidRPr="003739FB" w:rsidTr="008E22DB">
        <w:trPr>
          <w:cantSplit/>
          <w:trHeight w:val="157"/>
          <w:jc w:val="center"/>
        </w:trPr>
        <w:tc>
          <w:tcPr>
            <w:tcW w:w="6943" w:type="dxa"/>
            <w:gridSpan w:val="6"/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pStyle w:val="Akapitzlist"/>
              <w:numPr>
                <w:ilvl w:val="0"/>
                <w:numId w:val="8"/>
              </w:numPr>
              <w:spacing w:after="0"/>
              <w:ind w:left="-217" w:firstLine="217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 xml:space="preserve">Czy Kandydat/-tka ….? </w:t>
            </w:r>
            <w:r w:rsidRPr="003739FB">
              <w:rPr>
                <w:rFonts w:ascii="Verdana" w:hAnsi="Verdana"/>
                <w:bCs/>
                <w:sz w:val="16"/>
                <w:szCs w:val="16"/>
              </w:rPr>
              <w:t>(należy odpowiedzieć na każde pytanie wskazując tylko jedną odpowiedź)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EF7D9E" w:rsidRPr="003739FB" w:rsidTr="008E22DB">
        <w:trPr>
          <w:cantSplit/>
          <w:trHeight w:val="397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84" w:type="dxa"/>
            <w:gridSpan w:val="5"/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Posiada pełną zdolność do czynności prawnych</w:t>
            </w:r>
          </w:p>
        </w:tc>
        <w:tc>
          <w:tcPr>
            <w:tcW w:w="985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2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882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84" w:type="dxa"/>
            <w:gridSpan w:val="5"/>
            <w:shd w:val="clear" w:color="auto" w:fill="D9D9D9"/>
            <w:vAlign w:val="center"/>
          </w:tcPr>
          <w:p w:rsidR="00EF7D9E" w:rsidRDefault="00EF7D9E" w:rsidP="00257EDD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Jest osobą bezrobotną</w:t>
            </w:r>
            <w:r>
              <w:rPr>
                <w:rStyle w:val="Odwoanieprzypisudolnego"/>
                <w:rFonts w:ascii="Verdana" w:hAnsi="Verdana"/>
                <w:b/>
                <w:bCs/>
                <w:szCs w:val="16"/>
              </w:rPr>
              <w:footnoteReference w:id="1"/>
            </w: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 xml:space="preserve">  zgodnie z ustawą o promocji zatrudnienia i instytucjach rynku pracy 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>(osoby, które zaznaczą odpowiedź „TAK”  są zobowiązane do złożenia aktualnego zaświadczenia z Powiatowego Urzędu Pracy)</w:t>
            </w:r>
          </w:p>
          <w:p w:rsidR="00701176" w:rsidRPr="003739FB" w:rsidRDefault="00701176" w:rsidP="00257EDD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EF7D9E" w:rsidRPr="003739FB" w:rsidRDefault="00EF7D9E" w:rsidP="008E22DB">
            <w:pPr>
              <w:spacing w:after="0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2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701176">
        <w:trPr>
          <w:trHeight w:val="469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5"/>
            <w:shd w:val="clear" w:color="auto" w:fill="D9D9D9"/>
            <w:vAlign w:val="center"/>
          </w:tcPr>
          <w:p w:rsidR="00701176" w:rsidRDefault="00701176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F7D9E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Przynależy do III profilu nadanego przez Urząd Pracy</w:t>
            </w:r>
          </w:p>
          <w:p w:rsidR="00701176" w:rsidRPr="003739FB" w:rsidRDefault="00701176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2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1176" w:rsidRDefault="00701176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300"/>
        <w:gridCol w:w="1084"/>
        <w:gridCol w:w="503"/>
        <w:gridCol w:w="482"/>
        <w:gridCol w:w="7"/>
        <w:gridCol w:w="2125"/>
      </w:tblGrid>
      <w:tr w:rsidR="00EF7D9E" w:rsidRPr="003739FB" w:rsidTr="008E22DB">
        <w:trPr>
          <w:cantSplit/>
          <w:trHeight w:val="154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Default="00EF7D9E" w:rsidP="00257EDD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sz w:val="16"/>
                <w:szCs w:val="16"/>
              </w:rPr>
              <w:t>Jest osobą wskazaną w art. 1 ust. 2 ustawy z dnia 13 czerwca 2003r. o zatrudnieniu socjalnym</w:t>
            </w:r>
            <w:r>
              <w:rPr>
                <w:rStyle w:val="Odwoanieprzypisudolnego"/>
                <w:rFonts w:ascii="Verdana" w:hAnsi="Verdana"/>
                <w:b/>
                <w:szCs w:val="16"/>
              </w:rPr>
              <w:footnoteReference w:id="2"/>
            </w:r>
            <w:r w:rsidR="00257EDD">
              <w:rPr>
                <w:rFonts w:ascii="Verdana" w:hAnsi="Verdana"/>
                <w:bCs/>
                <w:i/>
                <w:sz w:val="16"/>
                <w:szCs w:val="16"/>
              </w:rPr>
              <w:t xml:space="preserve"> (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>osoby, które zaznaczą odpowiedź „TAK”  są zobowiązane do złożenia uwierzytelnionej kserokopii dokumentu potwierdzającego przynależność do danej kategorii)</w:t>
            </w:r>
          </w:p>
          <w:p w:rsidR="00701176" w:rsidRPr="003739FB" w:rsidRDefault="00701176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676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Jeśli powyżej udzielono odpowiedzi „tak”, w polu obok należy wskazać przesłanki wykluczenia poprzez wpisanie w rubrykę obok odpowiedniego podpunktu wskazanego w przypisie nr 5</w:t>
            </w:r>
          </w:p>
          <w:p w:rsidR="00701176" w:rsidRPr="003739FB" w:rsidRDefault="00701176" w:rsidP="00257ED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569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Jest osobą niepełnosprawną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 xml:space="preserve"> (należy załączyć kopię zaświadczenia)</w:t>
            </w:r>
          </w:p>
        </w:tc>
        <w:tc>
          <w:tcPr>
            <w:tcW w:w="985" w:type="dxa"/>
            <w:gridSpan w:val="2"/>
            <w:vAlign w:val="center"/>
          </w:tcPr>
          <w:p w:rsidR="00EF7D9E" w:rsidRDefault="00EF7D9E" w:rsidP="00A9294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701176" w:rsidRDefault="00701176" w:rsidP="00A9294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701176" w:rsidRPr="003739FB" w:rsidRDefault="00701176" w:rsidP="00A9294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421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Pr="003739FB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 xml:space="preserve">Stopień niepełnosprawności 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>(lekki, umiarkowany, znaczny)</w:t>
            </w:r>
          </w:p>
        </w:tc>
        <w:tc>
          <w:tcPr>
            <w:tcW w:w="3117" w:type="dxa"/>
            <w:gridSpan w:val="4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15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spacing w:after="0"/>
              <w:ind w:left="74"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3739F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Jest osobą wskazaną w</w:t>
            </w: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739F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art. 2 pkt. 1a i 1b ustawy o zatrudnieniu socjalnym</w:t>
            </w: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, czyli jest osobą posiadającą status</w:t>
            </w:r>
            <w:r w:rsidRPr="003739FB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:</w:t>
            </w:r>
          </w:p>
          <w:p w:rsidR="00EF7D9E" w:rsidRDefault="00EF7D9E" w:rsidP="00257EDD">
            <w:pPr>
              <w:spacing w:after="0"/>
              <w:ind w:left="74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739FB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- absolwenta centrum integracji społecznej</w:t>
            </w:r>
            <w:r w:rsidRPr="003739FB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(osoba, która przez okres nie krótszy niż 6 miesięcy uczestniczyła w zajęciach w centrum integracji społecznej i otrzy</w:t>
            </w:r>
            <w:r w:rsidR="00257ED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mała odpowiednie zaświadczenie, </w:t>
            </w:r>
            <w:r w:rsidRPr="003739FB">
              <w:rPr>
                <w:rFonts w:ascii="Verdana" w:eastAsia="Times New Roman" w:hAnsi="Verdana"/>
                <w:sz w:val="16"/>
                <w:szCs w:val="16"/>
                <w:lang w:eastAsia="pl-PL"/>
              </w:rPr>
              <w:t>osoba ta jest absolwentem centrum integracji społecznej przez okres 6 miesięcy od dnia zakończenia zajęć w centrum integracji społecznej),</w:t>
            </w:r>
          </w:p>
          <w:p w:rsidR="008C77FA" w:rsidRPr="003739FB" w:rsidRDefault="008C77FA" w:rsidP="00257EDD">
            <w:pPr>
              <w:spacing w:after="0"/>
              <w:ind w:left="74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EF7D9E" w:rsidRPr="003739FB" w:rsidRDefault="00EF7D9E" w:rsidP="00257EDD">
            <w:pPr>
              <w:spacing w:after="0"/>
              <w:ind w:left="73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739FB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- absolwenta klubu integracji społecznej</w:t>
            </w:r>
            <w:r w:rsidRPr="003739FB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(osoba, która uczestniczyła w klubie integracji społecznej przez okres nie krótszy niż 6 miesięcy, posiada ważne odpowiednie zaświadczenie oraz zrealizowała postanowienia kontraktu socjalnego).</w:t>
            </w:r>
          </w:p>
          <w:p w:rsidR="00EF7D9E" w:rsidRDefault="00EF7D9E" w:rsidP="00257EDD">
            <w:pPr>
              <w:spacing w:after="0"/>
              <w:ind w:left="74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 xml:space="preserve"> (należy załączyć kopię zaświadczenia)</w:t>
            </w:r>
          </w:p>
          <w:p w:rsidR="00701176" w:rsidRPr="003739FB" w:rsidRDefault="00701176" w:rsidP="00257EDD">
            <w:pPr>
              <w:spacing w:after="0"/>
              <w:ind w:left="74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rPr>
          <w:cantSplit/>
          <w:trHeight w:val="15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D9E" w:rsidRDefault="00EF7D9E" w:rsidP="00257EDD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Jest osobą wychodzącą z WTZ, CIS, ZAZ, placówki opiekuńczo-wychowawczej, zakładu poprawczego i innych tego typu placówek będącą uczestnikiem projektów w ramach Działań 9.1. oraz 9.2 </w:t>
            </w:r>
            <w:r w:rsidR="00257EDD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>należy załączyć kopię dokumentu potwierdzającego wyjście z danej placówki/bycie uczestnikiem ww. projektów)</w:t>
            </w:r>
          </w:p>
          <w:p w:rsidR="00701176" w:rsidRPr="003739FB" w:rsidRDefault="00701176" w:rsidP="00257EDD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2C0E5B">
        <w:trPr>
          <w:cantSplit/>
          <w:trHeight w:val="1354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7D9E" w:rsidRDefault="00EF7D9E" w:rsidP="00257EDD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Jest osobą zagrożoną ubóstwem lub wykluczeniem społecznym doświadczającą wielokrotnego wykluczenia społecznego, rozumianego jako wykluczenie z powodu więcej niż jednej z przesłanek</w:t>
            </w:r>
            <w:r>
              <w:rPr>
                <w:rStyle w:val="Odwoanieprzypisudolnego"/>
                <w:rFonts w:ascii="Verdana" w:hAnsi="Verdana"/>
                <w:b/>
                <w:bCs/>
                <w:szCs w:val="16"/>
              </w:rPr>
              <w:footnoteReference w:id="3"/>
            </w:r>
            <w:r w:rsidRPr="003739FB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r w:rsidRPr="003739FB">
              <w:rPr>
                <w:rFonts w:ascii="Verdana" w:hAnsi="Verdana"/>
                <w:bCs/>
                <w:i/>
                <w:sz w:val="16"/>
                <w:szCs w:val="16"/>
              </w:rPr>
              <w:t>(należy złożyć stosowne oświadczenie/ zaświadczenie-jeżeli to możliwe,  wydanych przez organy uprawnione)</w:t>
            </w:r>
          </w:p>
          <w:p w:rsidR="00701176" w:rsidRPr="002C0E5B" w:rsidRDefault="00701176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701176">
        <w:trPr>
          <w:trHeight w:val="154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7D9E" w:rsidRDefault="00EF7D9E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39FB">
              <w:rPr>
                <w:rFonts w:ascii="Verdana" w:hAnsi="Verdana"/>
                <w:b/>
                <w:bCs/>
                <w:sz w:val="16"/>
                <w:szCs w:val="16"/>
              </w:rPr>
              <w:t>Jeśli powyżej udzielono odpowiedzi „tak”, w polu obok należy wskazać przesłanki wykluczenia poprzez wpisanie w rubrykę obok odpowiednich podpunktów wskazanych w przypisie nr 7</w:t>
            </w:r>
          </w:p>
          <w:p w:rsidR="00701176" w:rsidRPr="003739FB" w:rsidRDefault="00701176" w:rsidP="00257EDD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EF7D9E" w:rsidRPr="003739FB" w:rsidRDefault="00EF7D9E" w:rsidP="008E22D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1006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pStyle w:val="Akapitzlist"/>
              <w:numPr>
                <w:ilvl w:val="0"/>
                <w:numId w:val="8"/>
              </w:num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WNIOSKOWANY ZAKRES WSPARCIA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58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1. Szkolenia i doradztwo m.in. z zakresu zakładania i prowadzenia przedsiębiorstwa społecznego, tworzenia biznesplanu</w:t>
            </w:r>
          </w:p>
        </w:tc>
        <w:tc>
          <w:tcPr>
            <w:tcW w:w="15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26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NIE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58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2. Dotacja inwestycyjna na tworzenie miejsc pracy</w:t>
            </w:r>
          </w:p>
        </w:tc>
        <w:tc>
          <w:tcPr>
            <w:tcW w:w="15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26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NIE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3. Wsparcie pomostowe i usługi towarzyszące  </w:t>
            </w:r>
          </w:p>
        </w:tc>
        <w:tc>
          <w:tcPr>
            <w:tcW w:w="15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261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NIE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  <w:jc w:val="center"/>
        </w:trPr>
        <w:tc>
          <w:tcPr>
            <w:tcW w:w="58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Czy K</w:t>
            </w: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andydat/-ka utworzy przedsiębiorstwo społeczne i w jego ramach znajdzie zatrudnienie, jeżeli nie otrzyma wsparcia finansowego w ramach projektu?</w:t>
            </w:r>
          </w:p>
        </w:tc>
        <w:tc>
          <w:tcPr>
            <w:tcW w:w="15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261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NIE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  <w:jc w:val="center"/>
        </w:trPr>
        <w:tc>
          <w:tcPr>
            <w:tcW w:w="58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D9E" w:rsidRPr="003739FB" w:rsidRDefault="00EF7D9E" w:rsidP="00257EDD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5. 1.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Czy K</w:t>
            </w: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andydat/-ka uczestniczył/-a w innym projekcie, w ramach którego prowadzono szkolenia dot. zakładania przedsiębiorstwa społecznego, w tym spółdzielni socjalnej? (POKL, FIO, inne).</w:t>
            </w:r>
          </w:p>
        </w:tc>
        <w:tc>
          <w:tcPr>
            <w:tcW w:w="1587" w:type="dxa"/>
            <w:gridSpan w:val="2"/>
            <w:tcBorders>
              <w:right w:val="nil"/>
            </w:tcBorders>
            <w:shd w:val="clear" w:color="auto" w:fill="auto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261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□ NIE</w:t>
            </w:r>
          </w:p>
        </w:tc>
      </w:tr>
      <w:tr w:rsidR="00EF7D9E" w:rsidRPr="003739FB" w:rsidTr="008E22DB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  <w:jc w:val="center"/>
        </w:trPr>
        <w:tc>
          <w:tcPr>
            <w:tcW w:w="585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F7D9E" w:rsidRPr="00A92943" w:rsidRDefault="00EF7D9E" w:rsidP="00257ED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3739FB">
              <w:rPr>
                <w:rFonts w:ascii="Verdana" w:hAnsi="Verdana" w:cs="Calibri"/>
                <w:b/>
                <w:sz w:val="16"/>
                <w:szCs w:val="16"/>
              </w:rPr>
              <w:t>5.2. Jeżeli tak, proszę podać rok, tytuł projektu i organizatora (proszę załączyć dokumentację potwierdzającą udział)</w:t>
            </w: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D9E" w:rsidRPr="003739FB" w:rsidRDefault="00EF7D9E" w:rsidP="008E22D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A92943" w:rsidRDefault="00A92943" w:rsidP="00480A0E">
      <w:pPr>
        <w:rPr>
          <w:rFonts w:ascii="Verdana" w:hAnsi="Verdana" w:cs="Calibri"/>
          <w:b/>
          <w:smallCaps/>
          <w:szCs w:val="18"/>
          <w:u w:val="single"/>
          <w:lang w:eastAsia="pl-PL"/>
        </w:rPr>
      </w:pPr>
      <w:bookmarkStart w:id="0" w:name="_GoBack"/>
      <w:bookmarkEnd w:id="0"/>
    </w:p>
    <w:p w:rsidR="00EF7D9E" w:rsidRPr="006E7CBE" w:rsidRDefault="00EF7D9E" w:rsidP="00EF7D9E">
      <w:pPr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  <w:r w:rsidRPr="006E7CBE">
        <w:rPr>
          <w:rFonts w:ascii="Verdana" w:hAnsi="Verdana" w:cs="Calibri"/>
          <w:b/>
          <w:smallCaps/>
          <w:szCs w:val="18"/>
          <w:u w:val="single"/>
          <w:lang w:eastAsia="pl-PL"/>
        </w:rPr>
        <w:t>Deklaracja uczestnictwa w projekcie</w:t>
      </w:r>
    </w:p>
    <w:p w:rsidR="00EF7D9E" w:rsidRPr="00C73EC2" w:rsidRDefault="00EF7D9E" w:rsidP="00EF7D9E">
      <w:pPr>
        <w:spacing w:after="60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Pouczony/a i świadomy/a odpowiedzialności za składanie oświadczeń niezgodnych z prawdą oświadczam, że: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 xml:space="preserve">Wyrażam wolę uczestnictwa w projekcie </w:t>
      </w:r>
      <w:r w:rsidR="00257EDD">
        <w:rPr>
          <w:rFonts w:ascii="Verdana" w:hAnsi="Verdana" w:cs="Calibri"/>
          <w:b/>
          <w:sz w:val="16"/>
          <w:szCs w:val="18"/>
          <w:lang w:eastAsia="pl-PL"/>
        </w:rPr>
        <w:t>„Ośrodek Wsparcia</w:t>
      </w:r>
      <w:r w:rsidRPr="00C73EC2">
        <w:rPr>
          <w:rFonts w:ascii="Verdana" w:hAnsi="Verdana" w:cs="Calibri"/>
          <w:b/>
          <w:sz w:val="16"/>
          <w:szCs w:val="18"/>
          <w:lang w:eastAsia="pl-PL"/>
        </w:rPr>
        <w:t xml:space="preserve"> Ekonomii Społecznej w Toruniu”</w:t>
      </w:r>
      <w:r w:rsidRPr="00C73EC2">
        <w:rPr>
          <w:rFonts w:ascii="Verdana" w:hAnsi="Verdana" w:cs="Calibri"/>
          <w:sz w:val="16"/>
          <w:szCs w:val="18"/>
          <w:lang w:eastAsia="pl-PL"/>
        </w:rPr>
        <w:t xml:space="preserve"> realizowanym w ramach RPO WK-P 2014-2020, Oś Priorytetowa IX, Działanie 9.4 "</w:t>
      </w:r>
      <w:r w:rsidRPr="00C73EC2">
        <w:rPr>
          <w:rFonts w:ascii="Verdana" w:hAnsi="Verdana" w:cs="Calibri"/>
          <w:bCs/>
          <w:sz w:val="16"/>
          <w:szCs w:val="18"/>
          <w:lang w:eastAsia="pl-PL"/>
        </w:rPr>
        <w:t>Wzmocnienie sektora ekonomii społecznej</w:t>
      </w:r>
      <w:r w:rsidRPr="00C73EC2">
        <w:rPr>
          <w:rFonts w:ascii="Verdana" w:hAnsi="Verdana" w:cs="Calibri"/>
          <w:sz w:val="16"/>
          <w:szCs w:val="18"/>
          <w:lang w:eastAsia="pl-PL"/>
        </w:rPr>
        <w:t>", Poddziałanie 9.4.1. "</w:t>
      </w:r>
      <w:r w:rsidRPr="00C73EC2">
        <w:rPr>
          <w:rFonts w:ascii="Verdana" w:hAnsi="Verdana" w:cs="Calibri"/>
          <w:bCs/>
          <w:sz w:val="16"/>
          <w:szCs w:val="18"/>
          <w:lang w:eastAsia="pl-PL"/>
        </w:rPr>
        <w:t>Rozwój podmiotów sektora ekonomii społecznej</w:t>
      </w:r>
      <w:r w:rsidRPr="00C73EC2">
        <w:rPr>
          <w:rFonts w:ascii="Verdana" w:hAnsi="Verdana" w:cs="Calibri"/>
          <w:sz w:val="16"/>
          <w:szCs w:val="18"/>
          <w:lang w:eastAsia="pl-PL"/>
        </w:rPr>
        <w:t>" przez Europejskie Centrum Współpracy Młodzieży w partnerstwie ze Stowarzyszeniem „TILIA” w okresie od 01.06.2016 do 31.05.2019 r.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Oświadczam, że spełniam kryteria kwalifikowalności uprawniające do udziału w projekcie. Uprzedzony/a o odpowiedzialności za składanie oświadczeń niezgodnych z prawdą niniejszym oświadczam, że dane zawarte w powyższym  Formularzu są zgodne ze stanem faktycznym.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Oświadczam, że w terminie udziału w wybranych formach wsparcia oferowanych w OWES, nie będę korzystać z takiego samego zakresu wsparcia, w takim samym terminie, w innym projekcie współfinansowanym ze środków Europejskiego Funduszu Społecznego.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Zobowiązuję się do udzielenia niezbędnych informacji oraz wyrażam zgodę na przetwarzanie moich danych osobowych zbieranych na potrzeby badań niezbędnych do prowadzenia ewaluacji i monitoringu projektu „Ośrodek wsparcia Ekonomii Społecznej w Toruniu” (zgodnie z ustawą z dnia 29 sierpnia 1997r. o ochronie danych osobowych Dz.U. z 2002r. nr 101 poz. 926 z późn. zm.).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Zapoznałem/am się z Regulaminem projektu OWES i akceptuję jego postanowienia.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lastRenderedPageBreak/>
        <w:t>Zostałem/am poinformowany/a, że projekt „</w:t>
      </w:r>
      <w:r w:rsidRPr="00C73EC2">
        <w:rPr>
          <w:rFonts w:ascii="Verdana" w:hAnsi="Verdana" w:cs="Calibri"/>
          <w:bCs/>
          <w:sz w:val="16"/>
          <w:szCs w:val="18"/>
          <w:lang w:eastAsia="pl-PL"/>
        </w:rPr>
        <w:t>Ośrodek Wsparcia Ekonomii Społecznej w Toruniu</w:t>
      </w:r>
      <w:r w:rsidRPr="00C73EC2">
        <w:rPr>
          <w:rFonts w:ascii="Verdana" w:hAnsi="Verdana" w:cs="Calibri"/>
          <w:sz w:val="16"/>
          <w:szCs w:val="18"/>
          <w:lang w:eastAsia="pl-PL"/>
        </w:rPr>
        <w:t>” jest współfinansowany ze środków Unii Europejskiej w ramach Europejskiego Funduszu Społecznego.</w:t>
      </w:r>
    </w:p>
    <w:p w:rsidR="00EF7D9E" w:rsidRPr="00C73EC2" w:rsidRDefault="00EF7D9E" w:rsidP="00EF7D9E">
      <w:pPr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C73EC2">
        <w:rPr>
          <w:rFonts w:ascii="Verdana" w:hAnsi="Verdana" w:cs="Calibri"/>
          <w:sz w:val="16"/>
          <w:szCs w:val="18"/>
          <w:lang w:eastAsia="pl-PL"/>
        </w:rPr>
        <w:t>Wyrażam zgodę na przekazywanie mi informacji związanych z realiz</w:t>
      </w:r>
      <w:r w:rsidR="00257EDD">
        <w:rPr>
          <w:rFonts w:ascii="Verdana" w:hAnsi="Verdana" w:cs="Calibri"/>
          <w:sz w:val="16"/>
          <w:szCs w:val="18"/>
          <w:lang w:eastAsia="pl-PL"/>
        </w:rPr>
        <w:t>acją projektu drogą telefoniczną</w:t>
      </w:r>
      <w:r w:rsidRPr="00C73EC2">
        <w:rPr>
          <w:rFonts w:ascii="Verdana" w:hAnsi="Verdana" w:cs="Calibri"/>
          <w:sz w:val="16"/>
          <w:szCs w:val="18"/>
          <w:lang w:eastAsia="pl-PL"/>
        </w:rPr>
        <w:t xml:space="preserve"> i/lub elektroniczną e-mail.</w:t>
      </w:r>
    </w:p>
    <w:p w:rsidR="00EF7D9E" w:rsidRPr="00C73EC2" w:rsidRDefault="00EF7D9E" w:rsidP="00EF7D9E">
      <w:pPr>
        <w:pStyle w:val="Akapitzlist"/>
        <w:numPr>
          <w:ilvl w:val="0"/>
          <w:numId w:val="3"/>
        </w:numPr>
        <w:spacing w:after="5" w:line="268" w:lineRule="auto"/>
        <w:ind w:right="45"/>
        <w:rPr>
          <w:rFonts w:ascii="Verdana" w:hAnsi="Verdana"/>
          <w:sz w:val="16"/>
          <w:szCs w:val="18"/>
        </w:rPr>
      </w:pPr>
      <w:r w:rsidRPr="00C73EC2">
        <w:rPr>
          <w:rFonts w:ascii="Verdana" w:hAnsi="Verdana"/>
          <w:sz w:val="16"/>
          <w:szCs w:val="18"/>
        </w:rPr>
        <w:t>Oświadczam, iż</w:t>
      </w:r>
      <w:r w:rsidRPr="00C73EC2">
        <w:rPr>
          <w:rFonts w:ascii="Verdana" w:hAnsi="Verdana"/>
          <w:b/>
          <w:sz w:val="16"/>
          <w:szCs w:val="18"/>
        </w:rPr>
        <w:t xml:space="preserve"> </w:t>
      </w:r>
      <w:r w:rsidRPr="00C73EC2">
        <w:rPr>
          <w:rFonts w:ascii="Verdana" w:hAnsi="Verdana"/>
          <w:b/>
          <w:sz w:val="16"/>
          <w:szCs w:val="18"/>
          <w:u w:val="single" w:color="000000"/>
        </w:rPr>
        <w:t>nie korzystam z innych środków publicznych na pokrycie tych samych wydatków</w:t>
      </w:r>
      <w:r w:rsidRPr="00C73EC2">
        <w:rPr>
          <w:rFonts w:ascii="Verdana" w:hAnsi="Verdana"/>
          <w:b/>
          <w:sz w:val="16"/>
          <w:szCs w:val="18"/>
        </w:rPr>
        <w:t xml:space="preserve"> </w:t>
      </w:r>
      <w:r w:rsidRPr="00C73EC2">
        <w:rPr>
          <w:rFonts w:ascii="Verdana" w:hAnsi="Verdana"/>
          <w:b/>
          <w:sz w:val="16"/>
          <w:szCs w:val="18"/>
          <w:u w:val="single" w:color="000000"/>
        </w:rPr>
        <w:t>związanych z założeniem, przystąpieniem lub zatrudnieniem w spółdzielni socjalnej</w:t>
      </w:r>
      <w:r w:rsidRPr="00C73EC2">
        <w:rPr>
          <w:rFonts w:ascii="Verdana" w:hAnsi="Verdana"/>
          <w:b/>
          <w:sz w:val="16"/>
          <w:szCs w:val="18"/>
        </w:rPr>
        <w:t xml:space="preserve">, </w:t>
      </w:r>
      <w:r w:rsidRPr="00C73EC2">
        <w:rPr>
          <w:rFonts w:ascii="Verdana" w:hAnsi="Verdana"/>
          <w:sz w:val="16"/>
          <w:szCs w:val="18"/>
        </w:rPr>
        <w:t xml:space="preserve">w tym zwłaszcza ze środków Funduszu Pracy, PFRON oraz środków z funduszy europejskich. </w:t>
      </w:r>
    </w:p>
    <w:p w:rsidR="00EF7D9E" w:rsidRPr="00C73EC2" w:rsidRDefault="00EF7D9E" w:rsidP="00EF7D9E">
      <w:pPr>
        <w:pStyle w:val="Akapitzlist"/>
        <w:numPr>
          <w:ilvl w:val="0"/>
          <w:numId w:val="3"/>
        </w:numPr>
        <w:spacing w:after="5" w:line="268" w:lineRule="auto"/>
        <w:ind w:right="45"/>
        <w:jc w:val="both"/>
        <w:rPr>
          <w:rFonts w:ascii="Verdana" w:hAnsi="Verdana"/>
          <w:sz w:val="16"/>
          <w:szCs w:val="18"/>
        </w:rPr>
      </w:pPr>
      <w:r w:rsidRPr="00C73EC2">
        <w:rPr>
          <w:rFonts w:ascii="Verdana" w:hAnsi="Verdana"/>
          <w:sz w:val="16"/>
          <w:szCs w:val="18"/>
        </w:rPr>
        <w:t xml:space="preserve">Oświadczam, że </w:t>
      </w:r>
      <w:r w:rsidRPr="00C73EC2">
        <w:rPr>
          <w:rFonts w:ascii="Verdana" w:hAnsi="Verdana"/>
          <w:b/>
          <w:sz w:val="16"/>
          <w:szCs w:val="18"/>
          <w:u w:val="single" w:color="000000"/>
        </w:rPr>
        <w:t>nie posiadałem wpisu do Centralnej Ewidencji i Informacji o Działalności Gospodarczej lub</w:t>
      </w:r>
      <w:r w:rsidRPr="00C73EC2">
        <w:rPr>
          <w:rFonts w:ascii="Verdana" w:hAnsi="Verdana"/>
          <w:b/>
          <w:sz w:val="16"/>
          <w:szCs w:val="18"/>
        </w:rPr>
        <w:t xml:space="preserve"> </w:t>
      </w:r>
      <w:r w:rsidRPr="00C73EC2">
        <w:rPr>
          <w:rFonts w:ascii="Verdana" w:hAnsi="Verdana"/>
          <w:b/>
          <w:sz w:val="16"/>
          <w:szCs w:val="18"/>
          <w:u w:val="single" w:color="000000"/>
        </w:rPr>
        <w:t>Krajowego Rejestru Sądowego w okresie 12 miesięcy</w:t>
      </w:r>
      <w:r w:rsidRPr="00C73EC2">
        <w:rPr>
          <w:rFonts w:ascii="Verdana" w:hAnsi="Verdana"/>
          <w:sz w:val="16"/>
          <w:szCs w:val="18"/>
        </w:rPr>
        <w:t xml:space="preserve"> poprzedzających dzień przystąpienia do w/w projektu (tj. dzień podpisania deklaracji uczestnictwa w projekcie). </w:t>
      </w:r>
    </w:p>
    <w:p w:rsidR="00EF7D9E" w:rsidRPr="00610B98" w:rsidRDefault="00EF7D9E" w:rsidP="00EF7D9E">
      <w:pPr>
        <w:spacing w:after="60" w:line="240" w:lineRule="auto"/>
        <w:ind w:left="36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EF7D9E" w:rsidRPr="00610B98" w:rsidRDefault="00EF7D9E" w:rsidP="00EF7D9E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EF7D9E" w:rsidRPr="006140B4" w:rsidRDefault="00EF7D9E" w:rsidP="00EF7D9E">
      <w:pPr>
        <w:rPr>
          <w:rFonts w:ascii="Calibri" w:hAnsi="Calibri" w:cs="Calibri"/>
          <w:b/>
          <w:sz w:val="20"/>
          <w:szCs w:val="20"/>
          <w:lang w:eastAsia="pl-PL"/>
        </w:rPr>
      </w:pPr>
      <w:r w:rsidRPr="00610B98">
        <w:rPr>
          <w:rFonts w:ascii="Calibri" w:hAnsi="Calibri" w:cs="Calibri"/>
          <w:b/>
          <w:sz w:val="20"/>
          <w:szCs w:val="20"/>
          <w:lang w:eastAsia="pl-PL"/>
        </w:rPr>
        <w:t>…..……………………............……………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      Czytelny podpis U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>czestnika/czki projektu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</w:p>
    <w:p w:rsidR="00EF7D9E" w:rsidRDefault="00EF7D9E" w:rsidP="00257EDD">
      <w:pPr>
        <w:contextualSpacing/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480A0E" w:rsidRDefault="00480A0E" w:rsidP="00480A0E">
      <w:pPr>
        <w:contextualSpacing/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  <w:r w:rsidRPr="00283EB3"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  <w:t>Oświadczenie o wyrażeniu zgody na przetwarzanie danych osobowych</w:t>
      </w:r>
      <w:r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  <w:t xml:space="preserve"> (RODO)</w:t>
      </w:r>
    </w:p>
    <w:p w:rsidR="00480A0E" w:rsidRPr="00283EB3" w:rsidRDefault="00480A0E" w:rsidP="00480A0E">
      <w:pPr>
        <w:contextualSpacing/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</w:p>
    <w:p w:rsidR="00480A0E" w:rsidRPr="00283EB3" w:rsidRDefault="00480A0E" w:rsidP="00480A0E">
      <w:pPr>
        <w:rPr>
          <w:rFonts w:ascii="Verdana" w:hAnsi="Verdana" w:cs="Calibri"/>
          <w:b/>
          <w:sz w:val="18"/>
          <w:szCs w:val="18"/>
          <w:lang w:eastAsia="pl-PL"/>
        </w:rPr>
      </w:pPr>
    </w:p>
    <w:p w:rsidR="00480A0E" w:rsidRPr="008B12C8" w:rsidRDefault="00480A0E" w:rsidP="00480A0E">
      <w:pPr>
        <w:spacing w:after="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 xml:space="preserve">Zgodnie z art. 37 ust. 7 rozporządzenia Parlamentu Europejskiego i Rady (UE) 2016/679 z dnia 27 kwietnia 2016 r. w sprawie ochrony osób fizycznych w związku z przetwarzaniem danych osobowych i w sprawie swobodnego przepływu takich danych oraz uchylenia dyrektywy 95/46/WE (Dz. Urz. UE L. 119), </w:t>
      </w:r>
      <w:r w:rsidRPr="008B12C8">
        <w:rPr>
          <w:rFonts w:ascii="Verdana" w:hAnsi="Verdana" w:cs="Arial"/>
          <w:sz w:val="18"/>
          <w:szCs w:val="18"/>
          <w:lang w:eastAsia="pl-PL"/>
        </w:rPr>
        <w:t>przyjmuję do wiadomości, że:</w:t>
      </w:r>
    </w:p>
    <w:p w:rsidR="00480A0E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Administratorem moich danych osobowych jest Marszałek Województwa Kujawsko-Pomorskiego pełniący funkcję Instytucji Zarządzającej dla Regionalnego Programu Operacyjnego Województwa Kujawsko-Pomorskiego na lata 2014-2020,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480A0E" w:rsidRPr="008B12C8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97DF6">
        <w:rPr>
          <w:rFonts w:ascii="Verdana" w:hAnsi="Verdana" w:cs="Arial"/>
          <w:sz w:val="18"/>
          <w:szCs w:val="18"/>
          <w:lang w:eastAsia="pl-PL"/>
        </w:rPr>
        <w:t>Inspektorem ochrony danych osobowych jest Pani Paulina Majas adres mailowy : paulinamajas@gmail.com</w:t>
      </w:r>
    </w:p>
    <w:p w:rsidR="00480A0E" w:rsidRPr="008B12C8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Regionalnego Programu Operacyjnego Województwa Kujawsko-Pomorskiego na lata 2014-2020 (RPO WK-P 2014-2020) na podstawie: </w:t>
      </w:r>
    </w:p>
    <w:p w:rsidR="00480A0E" w:rsidRPr="008B12C8" w:rsidRDefault="00480A0E" w:rsidP="00480A0E">
      <w:pPr>
        <w:numPr>
          <w:ilvl w:val="1"/>
          <w:numId w:val="4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w odniesieniu do zbioru Regionalny Program Operacyjny Województwa Kujawsko-Pomorskiego na lata 2014-2020:</w:t>
      </w:r>
    </w:p>
    <w:p w:rsidR="00480A0E" w:rsidRPr="008B12C8" w:rsidRDefault="00480A0E" w:rsidP="00480A0E">
      <w:pPr>
        <w:numPr>
          <w:ilvl w:val="0"/>
          <w:numId w:val="6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 xml:space="preserve">rozporządzenia Parlamentu Europejskiego i Rady (UE) nr 1303/2013 z dnia </w:t>
      </w:r>
      <w:r w:rsidRPr="008B12C8">
        <w:rPr>
          <w:rFonts w:ascii="Verdana" w:hAnsi="Verdana" w:cs="Arial"/>
          <w:sz w:val="18"/>
          <w:szCs w:val="18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późn. zm.),</w:t>
      </w:r>
    </w:p>
    <w:p w:rsidR="00480A0E" w:rsidRPr="008B12C8" w:rsidRDefault="00480A0E" w:rsidP="00480A0E">
      <w:pPr>
        <w:numPr>
          <w:ilvl w:val="0"/>
          <w:numId w:val="6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 xml:space="preserve">rozporządzenia Parlamentu Europejskiego i Rady (UE) nr 1304/2013 z dnia </w:t>
      </w:r>
      <w:r w:rsidRPr="008B12C8">
        <w:rPr>
          <w:rFonts w:ascii="Verdana" w:hAnsi="Verdana" w:cs="Arial"/>
          <w:sz w:val="18"/>
          <w:szCs w:val="18"/>
          <w:lang w:eastAsia="pl-PL"/>
        </w:rPr>
        <w:br/>
        <w:t>17 grudnia 2013 r. w sprawie Europejskiego Funduszu Społecznego i uchylającego rozporządzenie Rady (WE) nr 1081/2006 (Dz. U. UE L 347 z dnia 20 grudnia 2013 r., s. 470–486),</w:t>
      </w:r>
    </w:p>
    <w:p w:rsidR="00480A0E" w:rsidRPr="008B12C8" w:rsidRDefault="00480A0E" w:rsidP="00480A0E">
      <w:pPr>
        <w:numPr>
          <w:ilvl w:val="0"/>
          <w:numId w:val="6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lastRenderedPageBreak/>
        <w:t>ustawy z dnia 11 lipca 2014 r. o zasadach realizacji programów w zakresie polityki spójności finansowanych w perspektywie finansowej 2014-2020 (Dz. U. z 2016 r. poz. 217);</w:t>
      </w:r>
    </w:p>
    <w:p w:rsidR="00480A0E" w:rsidRPr="008B12C8" w:rsidRDefault="00480A0E" w:rsidP="00480A0E">
      <w:pPr>
        <w:numPr>
          <w:ilvl w:val="1"/>
          <w:numId w:val="4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 xml:space="preserve">w odniesieniu do zbioru Centralny system teleinformatyczny wspierający realizację programów operacyjnych: </w:t>
      </w:r>
    </w:p>
    <w:p w:rsidR="00480A0E" w:rsidRPr="008B12C8" w:rsidRDefault="00480A0E" w:rsidP="00480A0E">
      <w:pPr>
        <w:numPr>
          <w:ilvl w:val="0"/>
          <w:numId w:val="7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późn. zm.),</w:t>
      </w:r>
    </w:p>
    <w:p w:rsidR="00480A0E" w:rsidRPr="008B12C8" w:rsidRDefault="00480A0E" w:rsidP="00480A0E">
      <w:pPr>
        <w:numPr>
          <w:ilvl w:val="0"/>
          <w:numId w:val="7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uchylającego rozporządzenie Rady (WE) nr 1081/2006 (Dz. U. UE L 347 z dnia 20 grudnia 2013 r., s. 470–486),</w:t>
      </w:r>
    </w:p>
    <w:p w:rsidR="00480A0E" w:rsidRPr="008B12C8" w:rsidRDefault="00480A0E" w:rsidP="00480A0E">
      <w:pPr>
        <w:numPr>
          <w:ilvl w:val="0"/>
          <w:numId w:val="7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ustawy z dnia 11 lipca 2014 r. o zasadach realizacji programów w zakresie polityki spójności finansowanych w perspektywie finansowej 2014-2020 (Dz. U. z 2016 r. poz. 217),</w:t>
      </w:r>
    </w:p>
    <w:p w:rsidR="00480A0E" w:rsidRPr="008B12C8" w:rsidRDefault="00480A0E" w:rsidP="00480A0E">
      <w:pPr>
        <w:numPr>
          <w:ilvl w:val="0"/>
          <w:numId w:val="7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 L 286 z dnia 30 września</w:t>
      </w:r>
      <w:r w:rsidRPr="008B12C8" w:rsidDel="00B27F09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8B12C8">
        <w:rPr>
          <w:rFonts w:ascii="Verdana" w:hAnsi="Verdana" w:cs="Arial"/>
          <w:sz w:val="18"/>
          <w:szCs w:val="18"/>
          <w:lang w:eastAsia="pl-PL"/>
        </w:rPr>
        <w:t>2014 r., s.1).</w:t>
      </w:r>
    </w:p>
    <w:p w:rsidR="00480A0E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 xml:space="preserve">Moje dane osobowe będą przetwarzane wyłącznie w celu </w:t>
      </w:r>
      <w:r w:rsidRPr="00193F2A">
        <w:rPr>
          <w:rFonts w:ascii="Verdana" w:hAnsi="Verdana" w:cs="Arial"/>
          <w:sz w:val="18"/>
          <w:szCs w:val="18"/>
          <w:lang w:eastAsia="pl-PL"/>
        </w:rPr>
        <w:t>realizacji zadań statutowych i obowiązków ustawowych</w:t>
      </w:r>
      <w:r w:rsidRPr="008B12C8">
        <w:rPr>
          <w:rFonts w:ascii="Verdana" w:hAnsi="Verdana" w:cs="Arial"/>
          <w:sz w:val="18"/>
          <w:szCs w:val="18"/>
          <w:lang w:eastAsia="pl-PL"/>
        </w:rPr>
        <w:t xml:space="preserve"> projektu Ośrodek Wsparcia Ekonomii Społecznej w Toruni</w:t>
      </w:r>
      <w:r>
        <w:rPr>
          <w:rFonts w:ascii="Verdana" w:hAnsi="Verdana" w:cs="Arial"/>
          <w:sz w:val="18"/>
          <w:szCs w:val="18"/>
          <w:lang w:eastAsia="pl-PL"/>
        </w:rPr>
        <w:t>u</w:t>
      </w:r>
      <w:r w:rsidRPr="008B12C8">
        <w:rPr>
          <w:rFonts w:ascii="Verdana" w:hAnsi="Verdana" w:cs="Arial"/>
          <w:sz w:val="18"/>
          <w:szCs w:val="18"/>
          <w:lang w:eastAsia="pl-PL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480A0E" w:rsidRPr="008B12C8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Moje </w:t>
      </w:r>
      <w:r w:rsidRPr="00411E8E">
        <w:rPr>
          <w:rFonts w:ascii="Verdana" w:hAnsi="Verdana" w:cs="Arial"/>
          <w:sz w:val="18"/>
          <w:szCs w:val="18"/>
          <w:lang w:eastAsia="pl-PL"/>
        </w:rPr>
        <w:t>dane osobowe będą przechowywane przez okres niezbędny do realizacji celu określonego w pkt 1, a po tym okresie przez okres niezbędny do archiwizacji Pani/ Pana dokumentacji, zgodnie z podstawie rozporządzenia Prezesa Rady Ministrów z dnia 18 stycznia 2011 r. w sprawie instrukcji kancelaryjnej, jednolitych rzeczowych wykazów akt oraz instrukcji w sprawie organizacji i zakresu działania archiwów zakładowych (Dz. U. Nr 14, poz. 67 z późn. zm.)</w:t>
      </w:r>
    </w:p>
    <w:p w:rsidR="00480A0E" w:rsidRPr="008B12C8" w:rsidRDefault="00480A0E" w:rsidP="00480A0E">
      <w:pPr>
        <w:numPr>
          <w:ilvl w:val="0"/>
          <w:numId w:val="5"/>
        </w:numPr>
        <w:tabs>
          <w:tab w:val="num" w:pos="0"/>
        </w:tabs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B12C8">
        <w:rPr>
          <w:rFonts w:ascii="Verdana" w:hAnsi="Verdana" w:cs="Arial"/>
          <w:sz w:val="18"/>
          <w:szCs w:val="18"/>
          <w:lang w:eastAsia="pl-PL"/>
        </w:rPr>
        <w:t>Moje dane osobowe zostały powierzone do przetwarzania Beneficjentowi realizującemu projekt  - Europejskie Centrum Współpracy Młodzieży Pl.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8B12C8">
        <w:rPr>
          <w:rFonts w:ascii="Verdana" w:hAnsi="Verdana" w:cs="Arial"/>
          <w:sz w:val="18"/>
          <w:szCs w:val="18"/>
          <w:lang w:eastAsia="pl-PL"/>
        </w:rPr>
        <w:t>Św. Katarzyny 9, 87-100 Toruń. 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8B12C8" w:rsidDel="00C15DCC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8B12C8">
        <w:rPr>
          <w:rFonts w:ascii="Verdana" w:hAnsi="Verdana" w:cs="Arial"/>
          <w:sz w:val="18"/>
          <w:szCs w:val="18"/>
          <w:lang w:eastAsia="pl-PL"/>
        </w:rPr>
        <w:t>specjalistycznym firmom, realizującym na zlecenie ministra właściwego ds. rozwoju regionalnego, Instytucji Zarządzającej oraz Beneficjenta kontrole i audyt w ramach RPO WK-P 2014-2020.</w:t>
      </w:r>
    </w:p>
    <w:p w:rsidR="00480A0E" w:rsidRPr="00411E8E" w:rsidRDefault="00480A0E" w:rsidP="00480A0E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 xml:space="preserve">Osoba, której dane są przetwarzane ma prawo, z ograniczeniami wynikającymi z przepisów RODO (ogólne rozporządzenie o ochronie danych) do: </w:t>
      </w:r>
    </w:p>
    <w:p w:rsidR="00480A0E" w:rsidRPr="00411E8E" w:rsidRDefault="00480A0E" w:rsidP="00480A0E">
      <w:pPr>
        <w:spacing w:after="60"/>
        <w:ind w:left="3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>- dostępu do swoich danych osobowych, zgodnie z art. 15 RODO,</w:t>
      </w:r>
    </w:p>
    <w:p w:rsidR="00480A0E" w:rsidRPr="00411E8E" w:rsidRDefault="00480A0E" w:rsidP="00480A0E">
      <w:pPr>
        <w:spacing w:after="60"/>
        <w:ind w:left="3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>- żądania ich sprostowania, zgodnie z art. 16 RODO,</w:t>
      </w:r>
    </w:p>
    <w:p w:rsidR="00480A0E" w:rsidRPr="00411E8E" w:rsidRDefault="00480A0E" w:rsidP="00480A0E">
      <w:pPr>
        <w:spacing w:after="60"/>
        <w:ind w:left="3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>- usunięcia lub ograniczenia przetwarzania, zgodnie z art. 17 i 18 RODO,</w:t>
      </w:r>
    </w:p>
    <w:p w:rsidR="00480A0E" w:rsidRPr="00411E8E" w:rsidRDefault="00480A0E" w:rsidP="00480A0E">
      <w:pPr>
        <w:spacing w:after="60"/>
        <w:ind w:left="3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>- wniesienia sprzeciwu wobec przetwarzania, zgodnie z art. 21 RODO,</w:t>
      </w:r>
    </w:p>
    <w:p w:rsidR="00480A0E" w:rsidRDefault="00480A0E" w:rsidP="00480A0E">
      <w:pPr>
        <w:spacing w:after="60"/>
        <w:ind w:left="360"/>
        <w:jc w:val="both"/>
        <w:rPr>
          <w:rFonts w:ascii="Verdana" w:hAnsi="Verdana" w:cs="Arial"/>
          <w:sz w:val="18"/>
          <w:szCs w:val="18"/>
          <w:lang w:eastAsia="pl-PL"/>
        </w:rPr>
      </w:pPr>
      <w:r w:rsidRPr="00411E8E">
        <w:rPr>
          <w:rFonts w:ascii="Verdana" w:hAnsi="Verdana" w:cs="Arial"/>
          <w:sz w:val="18"/>
          <w:szCs w:val="18"/>
          <w:lang w:eastAsia="pl-PL"/>
        </w:rPr>
        <w:t>-  żądania przeniesienia danych do innego administratora, zgodnie z art. 20 RODO</w:t>
      </w:r>
    </w:p>
    <w:p w:rsidR="00480A0E" w:rsidRPr="00193F2A" w:rsidRDefault="00480A0E" w:rsidP="00480A0E">
      <w:pPr>
        <w:pStyle w:val="Akapitzlist"/>
        <w:widowControl w:val="0"/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193F2A">
        <w:rPr>
          <w:rFonts w:ascii="Verdana" w:hAnsi="Verdana" w:cs="Arial"/>
          <w:sz w:val="18"/>
          <w:szCs w:val="18"/>
          <w:lang w:eastAsia="pl-PL"/>
        </w:rPr>
        <w:t>Osobie, której dane są przetwarzane przysługuje prawo złożenia skargi do Prezesa Urzędu Ochrony Danych Osobowych.</w:t>
      </w:r>
    </w:p>
    <w:p w:rsidR="00480A0E" w:rsidRPr="00193F2A" w:rsidRDefault="00480A0E" w:rsidP="00480A0E">
      <w:pPr>
        <w:pStyle w:val="Akapitzlist"/>
        <w:widowControl w:val="0"/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193F2A">
        <w:rPr>
          <w:rFonts w:ascii="Verdana" w:hAnsi="Verdana" w:cs="Arial"/>
          <w:sz w:val="18"/>
          <w:szCs w:val="18"/>
          <w:lang w:eastAsia="pl-PL"/>
        </w:rPr>
        <w:t>Podanie przez Pana/Panią danych osobowych jest dobrowolne, konieczne jednakże do realizacji celu określonego w punkcie 4.</w:t>
      </w:r>
    </w:p>
    <w:p w:rsidR="00480A0E" w:rsidRPr="00193F2A" w:rsidRDefault="00480A0E" w:rsidP="00480A0E">
      <w:pPr>
        <w:pStyle w:val="Akapitzlist"/>
        <w:widowControl w:val="0"/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193F2A">
        <w:rPr>
          <w:rFonts w:ascii="Verdana" w:hAnsi="Verdana" w:cs="Arial"/>
          <w:sz w:val="18"/>
          <w:szCs w:val="18"/>
          <w:lang w:eastAsia="pl-PL"/>
        </w:rPr>
        <w:lastRenderedPageBreak/>
        <w:t>Przysługuje Pani/Panu prawo do cofnięcia zgody w dowolnym momencie. Cofnięcie to nie ma wpływu na zgodność przetwarzania, którego dokonano na podstawie zgody przed jej cofnięciem, z obowiązującym prawem.</w:t>
      </w:r>
    </w:p>
    <w:p w:rsidR="00EF7D9E" w:rsidRPr="009B2ACC" w:rsidRDefault="00EF7D9E" w:rsidP="00274EDA">
      <w:pPr>
        <w:spacing w:after="0" w:line="240" w:lineRule="auto"/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EF7D9E" w:rsidRPr="00610B98" w:rsidRDefault="00EF7D9E" w:rsidP="00EF7D9E">
      <w:pPr>
        <w:spacing w:after="120"/>
        <w:jc w:val="both"/>
        <w:rPr>
          <w:rFonts w:cs="Arial"/>
          <w:noProof/>
          <w:sz w:val="20"/>
          <w:szCs w:val="20"/>
          <w:lang w:eastAsia="pl-PL"/>
        </w:rPr>
      </w:pPr>
    </w:p>
    <w:p w:rsidR="00EF7D9E" w:rsidRDefault="00EF7D9E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  <w:r w:rsidRPr="00610B98">
        <w:rPr>
          <w:rFonts w:ascii="Calibri" w:hAnsi="Calibri" w:cs="Calibri"/>
          <w:b/>
          <w:sz w:val="20"/>
          <w:szCs w:val="20"/>
          <w:lang w:eastAsia="pl-PL"/>
        </w:rPr>
        <w:t>…..……………………............……………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     </w:t>
      </w:r>
      <w:r w:rsidR="00274EDA">
        <w:rPr>
          <w:rFonts w:ascii="Calibri" w:hAnsi="Calibri" w:cs="Calibri"/>
          <w:b/>
          <w:sz w:val="20"/>
          <w:szCs w:val="20"/>
          <w:lang w:eastAsia="pl-PL"/>
        </w:rPr>
        <w:t xml:space="preserve"> Czytelny podpis U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>czestnika/czki projektu</w:t>
      </w:r>
    </w:p>
    <w:p w:rsidR="00EF7D9E" w:rsidRDefault="00EF7D9E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8C77FA" w:rsidRDefault="008C77FA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8C77FA" w:rsidRDefault="008C77FA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8C77FA" w:rsidRDefault="008C77FA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8C77FA" w:rsidRDefault="008C77FA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8C77FA" w:rsidRDefault="008C77FA" w:rsidP="00EF7D9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Style w:val="TableGrid"/>
        <w:tblW w:w="10512" w:type="dxa"/>
        <w:tblInd w:w="-594" w:type="dxa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0"/>
        <w:gridCol w:w="2696"/>
        <w:gridCol w:w="570"/>
        <w:gridCol w:w="1240"/>
        <w:gridCol w:w="2496"/>
        <w:gridCol w:w="87"/>
        <w:gridCol w:w="2107"/>
        <w:gridCol w:w="1296"/>
      </w:tblGrid>
      <w:tr w:rsidR="00EF7D9E" w:rsidTr="009C03C4">
        <w:trPr>
          <w:gridBefore w:val="1"/>
          <w:wBefore w:w="20" w:type="dxa"/>
          <w:trHeight w:val="316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8E22DB">
            <w:pPr>
              <w:pStyle w:val="Akapitzlist"/>
              <w:spacing w:line="259" w:lineRule="auto"/>
              <w:ind w:left="177" w:right="51"/>
              <w:jc w:val="center"/>
              <w:rPr>
                <w:rFonts w:ascii="Verdana" w:hAnsi="Verdana"/>
              </w:rPr>
            </w:pPr>
            <w:r w:rsidRPr="00166B2A">
              <w:rPr>
                <w:rFonts w:ascii="Verdana" w:hAnsi="Verdana"/>
                <w:b/>
                <w:sz w:val="20"/>
              </w:rPr>
              <w:t xml:space="preserve">KRÓTKI OPIS DZIAŁALNOŚCI PLANOWANEJ W RAMACH </w:t>
            </w:r>
            <w:r>
              <w:rPr>
                <w:rFonts w:ascii="Verdana" w:hAnsi="Verdana"/>
                <w:b/>
                <w:sz w:val="20"/>
              </w:rPr>
              <w:t>PRZEDSIĘBIORSTWA SPOŁECZNEGO</w:t>
            </w:r>
          </w:p>
        </w:tc>
      </w:tr>
      <w:tr w:rsidR="00EF7D9E" w:rsidTr="009C03C4">
        <w:trPr>
          <w:gridBefore w:val="1"/>
          <w:wBefore w:w="20" w:type="dxa"/>
          <w:trHeight w:val="769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166B2A" w:rsidRDefault="00EF7D9E" w:rsidP="009C03C4">
            <w:pPr>
              <w:pStyle w:val="Akapitzlist"/>
              <w:numPr>
                <w:ilvl w:val="0"/>
                <w:numId w:val="9"/>
              </w:numPr>
              <w:spacing w:line="279" w:lineRule="auto"/>
              <w:ind w:left="178" w:hanging="178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Krótki opis działalności planowanej w ramach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(sektor, branża, posiadane zasoby, w tym kwalifikacje i umiejętności niezbędne do prowadzenia działalności, planowany koszt inwestycji)  </w:t>
            </w:r>
          </w:p>
        </w:tc>
      </w:tr>
      <w:tr w:rsidR="00EF7D9E" w:rsidTr="009C03C4">
        <w:trPr>
          <w:gridBefore w:val="1"/>
          <w:wBefore w:w="20" w:type="dxa"/>
          <w:trHeight w:val="3464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D9E" w:rsidRPr="00CD32AD" w:rsidRDefault="00EF7D9E" w:rsidP="00EF7D9E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spacing w:line="259" w:lineRule="auto"/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Planowana siedziba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</w:t>
            </w:r>
            <w:r w:rsidRPr="00CD32AD">
              <w:rPr>
                <w:rFonts w:ascii="Verdana" w:hAnsi="Verdana"/>
                <w:b/>
                <w:i/>
                <w:sz w:val="18"/>
              </w:rPr>
              <w:t>(nazwa miejscowości/gmina/powiat)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EF7D9E" w:rsidRPr="00CD32AD" w:rsidRDefault="00EF7D9E" w:rsidP="008E22DB">
            <w:pPr>
              <w:pStyle w:val="Akapitzlist"/>
              <w:spacing w:line="259" w:lineRule="auto"/>
              <w:ind w:left="886"/>
            </w:pP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Pr="00CD32AD" w:rsidRDefault="00EF7D9E" w:rsidP="00EF7D9E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Planowany obszar działania </w:t>
            </w:r>
            <w:r w:rsidRPr="00CD32AD">
              <w:rPr>
                <w:rFonts w:ascii="Verdana" w:hAnsi="Verdana"/>
                <w:b/>
                <w:i/>
                <w:sz w:val="18"/>
              </w:rPr>
              <w:t>(konkretne gminy, powiaty, województwa i/lub kraje)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Pr="00CD32AD" w:rsidRDefault="00EF7D9E" w:rsidP="00EF7D9E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  <w:tab w:val="num" w:pos="886"/>
              </w:tabs>
              <w:spacing w:line="480" w:lineRule="auto"/>
              <w:ind w:hanging="2278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Dlaczego wybrano wskazany obszar działania? </w:t>
            </w:r>
            <w:r w:rsidRPr="00CD32AD">
              <w:rPr>
                <w:rFonts w:ascii="Verdana" w:hAnsi="Verdana"/>
                <w:b/>
                <w:i/>
                <w:sz w:val="18"/>
              </w:rPr>
              <w:t>(2-3 zdania)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Default="00EF7D9E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EF7D9E" w:rsidRDefault="00EF7D9E" w:rsidP="008E22DB">
            <w:pPr>
              <w:spacing w:after="221" w:line="279" w:lineRule="auto"/>
            </w:pPr>
          </w:p>
        </w:tc>
      </w:tr>
      <w:tr w:rsidR="00EF7D9E" w:rsidTr="009C03C4">
        <w:trPr>
          <w:gridBefore w:val="1"/>
          <w:wBefore w:w="20" w:type="dxa"/>
          <w:trHeight w:val="41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CD32AD" w:rsidRDefault="00EF7D9E" w:rsidP="009C03C4">
            <w:pPr>
              <w:pStyle w:val="Akapitzlist"/>
              <w:numPr>
                <w:ilvl w:val="0"/>
                <w:numId w:val="9"/>
              </w:numPr>
              <w:spacing w:line="245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>Przedmiot działalności gospodarczej – krótki opis planowanej działalności z po-daniem najważniejszych oferowanych usług/towarów, produktów – z wykorzystaniem niszy rynkowej; grupy docelowej i konkurencji.</w:t>
            </w:r>
          </w:p>
          <w:p w:rsidR="00EF7D9E" w:rsidRPr="00CD32AD" w:rsidRDefault="00EF7D9E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lastRenderedPageBreak/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CD32AD" w:rsidRDefault="00EF7D9E" w:rsidP="009C03C4">
            <w:pPr>
              <w:pStyle w:val="Akapitzlist"/>
              <w:numPr>
                <w:ilvl w:val="6"/>
                <w:numId w:val="5"/>
              </w:numPr>
              <w:tabs>
                <w:tab w:val="clear" w:pos="5040"/>
              </w:tabs>
              <w:spacing w:line="278" w:lineRule="auto"/>
              <w:ind w:left="460" w:hanging="280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Sektor/ branża (rodzaj/profil działalności planowej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wraz z jej krótkim opisem, dlaczego ten rodzaj działalności? Dlaczego w formie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?):  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Pr="00CD32AD" w:rsidRDefault="00EF7D9E" w:rsidP="00EF7D9E">
            <w:pPr>
              <w:pStyle w:val="Akapitzlist"/>
              <w:numPr>
                <w:ilvl w:val="6"/>
                <w:numId w:val="5"/>
              </w:numPr>
              <w:tabs>
                <w:tab w:val="clear" w:pos="5040"/>
                <w:tab w:val="num" w:pos="747"/>
              </w:tabs>
              <w:spacing w:line="259" w:lineRule="auto"/>
              <w:ind w:right="42" w:hanging="4718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Planowane wytwarzane produkty lub świadczone usługi: 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after="18" w:line="259" w:lineRule="auto"/>
              <w:ind w:left="415"/>
            </w:pPr>
            <w:r>
              <w:t xml:space="preserve"> </w:t>
            </w:r>
          </w:p>
          <w:p w:rsidR="00EF7D9E" w:rsidRPr="00CD32AD" w:rsidRDefault="00EF7D9E" w:rsidP="00EF7D9E">
            <w:pPr>
              <w:pStyle w:val="Akapitzlist"/>
              <w:numPr>
                <w:ilvl w:val="6"/>
                <w:numId w:val="5"/>
              </w:numPr>
              <w:tabs>
                <w:tab w:val="clear" w:pos="5040"/>
              </w:tabs>
              <w:spacing w:line="278" w:lineRule="auto"/>
              <w:ind w:left="747" w:hanging="425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Grupa docelowa odbiorców usług lub towarów </w:t>
            </w:r>
            <w:r w:rsidRPr="00CD32AD">
              <w:rPr>
                <w:rFonts w:ascii="Verdana" w:hAnsi="Verdana"/>
                <w:b/>
                <w:i/>
                <w:sz w:val="18"/>
                <w:szCs w:val="18"/>
              </w:rPr>
              <w:t>(dlaczego wskazane produkty i usługi skierowano do danej grupy odbiorców?)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0516">
              <w:t>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Pr="00CD32AD" w:rsidRDefault="00EF7D9E" w:rsidP="00EF7D9E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  <w:tab w:val="num" w:pos="755"/>
              </w:tabs>
              <w:spacing w:line="259" w:lineRule="auto"/>
              <w:ind w:left="897" w:hanging="567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Konkurencja: 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259" w:lineRule="auto"/>
              <w:ind w:left="415"/>
            </w:pPr>
          </w:p>
          <w:p w:rsidR="00EF7D9E" w:rsidRDefault="00EF7D9E" w:rsidP="008E22DB">
            <w:pPr>
              <w:spacing w:line="259" w:lineRule="auto"/>
            </w:pPr>
          </w:p>
        </w:tc>
      </w:tr>
      <w:tr w:rsidR="00EF7D9E" w:rsidTr="009C03C4">
        <w:trPr>
          <w:gridBefore w:val="1"/>
          <w:wBefore w:w="20" w:type="dxa"/>
          <w:trHeight w:val="352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EF7D9E">
            <w:pPr>
              <w:pStyle w:val="Akapitzlist"/>
              <w:numPr>
                <w:ilvl w:val="0"/>
                <w:numId w:val="9"/>
              </w:numPr>
              <w:spacing w:line="259" w:lineRule="auto"/>
              <w:ind w:left="177" w:hanging="177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Posiadane zasoby organizacyjne i zaplecze techniczne (lokal, sprzęt, środki transportu, narzędzia, wyposażenie, materiały itp.), które będą wykorzystywane w planowanej działalności gospodarczej:  </w:t>
            </w:r>
          </w:p>
          <w:p w:rsidR="00EF7D9E" w:rsidRPr="00CD32AD" w:rsidRDefault="00EF7D9E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0516">
              <w:t>...............................</w:t>
            </w:r>
          </w:p>
          <w:p w:rsidR="00EF7D9E" w:rsidRPr="006E7CBE" w:rsidRDefault="00EF7D9E" w:rsidP="00710516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</w:t>
            </w:r>
          </w:p>
        </w:tc>
      </w:tr>
      <w:tr w:rsidR="00EF7D9E" w:rsidTr="009C03C4">
        <w:trPr>
          <w:gridBefore w:val="1"/>
          <w:wBefore w:w="20" w:type="dxa"/>
          <w:trHeight w:val="43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EF7D9E">
            <w:pPr>
              <w:pStyle w:val="Akapitzlist"/>
              <w:numPr>
                <w:ilvl w:val="0"/>
                <w:numId w:val="9"/>
              </w:numPr>
              <w:spacing w:line="247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Czy grupa inicjatywna nawiązała współpracę z jednostkami samorządu terytorialnego, organizacją pozarządową lub przedsiębiorstwem w szerokim zakresie np. lokal, sprzęt, odbiór usług, zabezpieczenie dotacji itp.)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Default="00EF7D9E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7D9E" w:rsidRPr="00166B2A" w:rsidRDefault="00EF7D9E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</w:t>
            </w:r>
            <w:r w:rsidR="00710516">
              <w:t>..........</w:t>
            </w:r>
          </w:p>
        </w:tc>
      </w:tr>
      <w:tr w:rsidR="00EF7D9E" w:rsidTr="009C03C4">
        <w:trPr>
          <w:gridBefore w:val="1"/>
          <w:wBefore w:w="20" w:type="dxa"/>
          <w:trHeight w:val="304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EF7D9E">
            <w:pPr>
              <w:pStyle w:val="Akapitzlist"/>
              <w:numPr>
                <w:ilvl w:val="0"/>
                <w:numId w:val="9"/>
              </w:numPr>
              <w:spacing w:line="247" w:lineRule="auto"/>
              <w:ind w:left="177" w:hanging="177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Doświadczenie, wykształcenie i umiejętności związane z planowaną działalnością gospodarczą  </w:t>
            </w:r>
          </w:p>
          <w:p w:rsidR="00EF7D9E" w:rsidRPr="00D3395B" w:rsidRDefault="00EF7D9E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Wykształcenie wg wzoru</w:t>
            </w:r>
            <w:r w:rsidRPr="00D3395B">
              <w:rPr>
                <w:rFonts w:ascii="Verdana" w:hAnsi="Verdana"/>
                <w:b/>
                <w:sz w:val="18"/>
                <w:szCs w:val="18"/>
                <w:vertAlign w:val="superscript"/>
              </w:rPr>
              <w:footnoteReference w:id="4"/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EF7D9E" w:rsidTr="009C03C4">
        <w:trPr>
          <w:gridBefore w:val="1"/>
          <w:wBefore w:w="20" w:type="dxa"/>
          <w:trHeight w:val="551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Default="00EF7D9E" w:rsidP="008E22DB">
            <w:pPr>
              <w:spacing w:after="160" w:line="259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Okresy/lata</w:t>
            </w: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Szkoła/uczelnia/instytucja szkoleniowa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Specjalność/tytuł szkolenia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Dokument potwierdz.</w:t>
            </w:r>
          </w:p>
        </w:tc>
      </w:tr>
      <w:tr w:rsidR="00EF7D9E" w:rsidTr="009C03C4">
        <w:trPr>
          <w:gridBefore w:val="1"/>
          <w:wBefore w:w="20" w:type="dxa"/>
          <w:trHeight w:val="1185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Default="00EF7D9E" w:rsidP="008E22DB">
            <w:pPr>
              <w:spacing w:after="160" w:line="259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257EDD" w:rsidRPr="00D3395B" w:rsidRDefault="00257EDD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D9E" w:rsidTr="009C03C4">
        <w:trPr>
          <w:gridBefore w:val="1"/>
          <w:wBefore w:w="20" w:type="dxa"/>
          <w:trHeight w:val="411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Default="00EF7D9E" w:rsidP="008E22DB">
            <w:pPr>
              <w:spacing w:after="160" w:line="259" w:lineRule="auto"/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Doświadczenie wg wzoru</w:t>
            </w:r>
            <w:r w:rsidRPr="00D3395B">
              <w:rPr>
                <w:rFonts w:ascii="Verdana" w:hAnsi="Verdana"/>
                <w:b/>
                <w:sz w:val="18"/>
                <w:szCs w:val="18"/>
                <w:vertAlign w:val="superscript"/>
              </w:rPr>
              <w:footnoteReference w:id="5"/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EF7D9E" w:rsidTr="009C03C4">
        <w:trPr>
          <w:gridBefore w:val="1"/>
          <w:wBefore w:w="20" w:type="dxa"/>
          <w:trHeight w:val="555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Default="00EF7D9E" w:rsidP="008E22DB">
            <w:pPr>
              <w:spacing w:after="160" w:line="259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Lata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Pracodawca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>Dokument potwierdz.</w:t>
            </w: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D9E" w:rsidTr="009C03C4">
        <w:trPr>
          <w:gridBefore w:val="1"/>
          <w:wBefore w:w="20" w:type="dxa"/>
          <w:trHeight w:val="4152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Default="00EF7D9E" w:rsidP="008E22DB">
            <w:pPr>
              <w:spacing w:after="160" w:line="259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  <w:p w:rsidR="00EF7D9E" w:rsidRPr="00D3395B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D9E" w:rsidTr="009C03C4">
        <w:trPr>
          <w:gridBefore w:val="1"/>
          <w:wBefore w:w="20" w:type="dxa"/>
          <w:trHeight w:val="64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D3395B" w:rsidRDefault="00EF7D9E" w:rsidP="00EF7D9E">
            <w:pPr>
              <w:pStyle w:val="Akapitzlist"/>
              <w:numPr>
                <w:ilvl w:val="0"/>
                <w:numId w:val="9"/>
              </w:numPr>
              <w:spacing w:line="259" w:lineRule="auto"/>
              <w:ind w:left="319" w:hanging="319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Ogólny planowany koszt inwestycji:  </w:t>
            </w:r>
          </w:p>
          <w:p w:rsidR="00EF7D9E" w:rsidRDefault="00EF7D9E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E" w:rsidRDefault="00EF7D9E" w:rsidP="008E22DB">
            <w:pPr>
              <w:spacing w:line="259" w:lineRule="auto"/>
              <w:ind w:left="1"/>
            </w:pPr>
            <w:r>
              <w:t>………………………………………………….. PLN</w:t>
            </w:r>
          </w:p>
        </w:tc>
      </w:tr>
      <w:tr w:rsidR="00EF7D9E" w:rsidTr="009C03C4">
        <w:trPr>
          <w:gridBefore w:val="1"/>
          <w:wBefore w:w="20" w:type="dxa"/>
          <w:trHeight w:val="494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D9E" w:rsidRPr="00D74165" w:rsidRDefault="00EF7D9E" w:rsidP="00EF7D9E">
            <w:pPr>
              <w:pStyle w:val="Akapitzlist"/>
              <w:numPr>
                <w:ilvl w:val="0"/>
                <w:numId w:val="9"/>
              </w:numPr>
              <w:spacing w:line="259" w:lineRule="auto"/>
              <w:ind w:left="461" w:hanging="461"/>
              <w:rPr>
                <w:rFonts w:ascii="Verdana" w:hAnsi="Verdana"/>
                <w:b/>
                <w:sz w:val="18"/>
                <w:szCs w:val="18"/>
              </w:rPr>
            </w:pPr>
            <w:r w:rsidRPr="00D74165">
              <w:rPr>
                <w:rFonts w:ascii="Verdana" w:hAnsi="Verdana"/>
                <w:b/>
                <w:sz w:val="18"/>
                <w:szCs w:val="18"/>
              </w:rPr>
              <w:t>Wydatki opisane według wzoru:</w:t>
            </w:r>
          </w:p>
        </w:tc>
      </w:tr>
      <w:tr w:rsidR="00EF7D9E" w:rsidTr="009C03C4">
        <w:trPr>
          <w:gridBefore w:val="1"/>
          <w:wBefore w:w="20" w:type="dxa"/>
          <w:trHeight w:val="274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1. Rodzaj wydatku</w:t>
            </w:r>
          </w:p>
          <w:p w:rsidR="00EF7D9E" w:rsidRPr="00280301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2. Wykorzystanie w działalności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3. Szacunkowa wartość</w:t>
            </w:r>
          </w:p>
        </w:tc>
      </w:tr>
      <w:tr w:rsidR="00EF7D9E" w:rsidTr="009C03C4">
        <w:trPr>
          <w:gridBefore w:val="1"/>
          <w:wBefore w:w="20" w:type="dxa"/>
          <w:trHeight w:val="267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  <w:ind w:left="1"/>
            </w:pPr>
          </w:p>
          <w:p w:rsidR="00EF7D9E" w:rsidRDefault="00EF7D9E" w:rsidP="008E22DB">
            <w:pPr>
              <w:spacing w:line="259" w:lineRule="auto"/>
            </w:pPr>
          </w:p>
          <w:p w:rsidR="00EF7D9E" w:rsidRDefault="00EF7D9E" w:rsidP="008E22DB">
            <w:pPr>
              <w:spacing w:line="259" w:lineRule="auto"/>
            </w:pPr>
          </w:p>
          <w:p w:rsidR="00EF7D9E" w:rsidRDefault="00EF7D9E" w:rsidP="008E22DB">
            <w:pPr>
              <w:spacing w:line="259" w:lineRule="auto"/>
            </w:pPr>
          </w:p>
          <w:p w:rsidR="00EF7D9E" w:rsidRDefault="00EF7D9E" w:rsidP="008E22DB">
            <w:pPr>
              <w:spacing w:line="259" w:lineRule="auto"/>
            </w:pPr>
          </w:p>
          <w:p w:rsidR="00EF7D9E" w:rsidRDefault="00EF7D9E" w:rsidP="008E22DB">
            <w:pPr>
              <w:spacing w:line="259" w:lineRule="auto"/>
            </w:pPr>
          </w:p>
          <w:p w:rsidR="00EF7D9E" w:rsidRDefault="00EF7D9E" w:rsidP="008E22DB">
            <w:pPr>
              <w:spacing w:line="259" w:lineRule="auto"/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  <w:p w:rsidR="00257EDD" w:rsidRDefault="00257EDD" w:rsidP="008E22DB">
            <w:pPr>
              <w:spacing w:line="259" w:lineRule="auto"/>
              <w:ind w:left="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4"/>
            </w:pPr>
          </w:p>
        </w:tc>
      </w:tr>
      <w:tr w:rsidR="00EF7D9E" w:rsidTr="009C03C4">
        <w:tblPrEx>
          <w:tblCellMar>
            <w:top w:w="6" w:type="dxa"/>
            <w:right w:w="115" w:type="dxa"/>
          </w:tblCellMar>
        </w:tblPrEx>
        <w:trPr>
          <w:trHeight w:val="695"/>
        </w:trPr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9C03C4">
            <w:pPr>
              <w:pStyle w:val="Akapitzlist"/>
              <w:numPr>
                <w:ilvl w:val="0"/>
                <w:numId w:val="9"/>
              </w:numPr>
              <w:spacing w:line="252" w:lineRule="auto"/>
              <w:ind w:left="624" w:hanging="62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lastRenderedPageBreak/>
              <w:t>Informacja o innych osobach (w szczególności biorących udział w postępowaniu rekrutacyjnym), z którymi kandydat/ka zamierza założyć przedsiębiorstwo społeczne</w:t>
            </w:r>
          </w:p>
          <w:p w:rsidR="00EF7D9E" w:rsidRPr="00280301" w:rsidRDefault="00EF7D9E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D9E" w:rsidRPr="00280301" w:rsidRDefault="00EF7D9E" w:rsidP="00040653">
            <w:pPr>
              <w:spacing w:after="1" w:line="238" w:lineRule="auto"/>
              <w:ind w:left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Czy uczestniczy w postępowaniu rekrutacyjnym?</w:t>
            </w:r>
          </w:p>
          <w:p w:rsidR="00EF7D9E" w:rsidRPr="00280301" w:rsidRDefault="00EF7D9E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EF7D9E" w:rsidTr="009C03C4">
        <w:tblPrEx>
          <w:tblCellMar>
            <w:top w:w="6" w:type="dxa"/>
            <w:right w:w="115" w:type="dxa"/>
          </w:tblCellMar>
        </w:tblPrEx>
        <w:trPr>
          <w:trHeight w:val="654"/>
        </w:trPr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tabs>
                <w:tab w:val="center" w:pos="4539"/>
              </w:tabs>
              <w:spacing w:line="259" w:lineRule="auto"/>
            </w:pPr>
            <w:r>
              <w:t xml:space="preserve">Imię i Nazwisko  </w:t>
            </w:r>
            <w:r>
              <w:tab/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>………………………………………………………………………………………………….…………………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  <w:jc w:val="center"/>
            </w:pPr>
            <w:r>
              <w:t>TAK/NIE*</w:t>
            </w:r>
          </w:p>
          <w:p w:rsidR="00EF7D9E" w:rsidRDefault="00EF7D9E" w:rsidP="008E22DB">
            <w:pPr>
              <w:spacing w:line="259" w:lineRule="auto"/>
              <w:ind w:left="1"/>
              <w:jc w:val="center"/>
            </w:pPr>
          </w:p>
        </w:tc>
      </w:tr>
      <w:tr w:rsidR="00EF7D9E" w:rsidTr="009C03C4">
        <w:tblPrEx>
          <w:tblCellMar>
            <w:top w:w="6" w:type="dxa"/>
            <w:right w:w="115" w:type="dxa"/>
          </w:tblCellMar>
        </w:tblPrEx>
        <w:trPr>
          <w:trHeight w:val="651"/>
        </w:trPr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tabs>
                <w:tab w:val="center" w:pos="4539"/>
              </w:tabs>
              <w:spacing w:line="259" w:lineRule="auto"/>
            </w:pPr>
            <w:r>
              <w:t xml:space="preserve">Imię i Nazwisko  </w:t>
            </w:r>
            <w:r>
              <w:tab/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>………………………………………………………………………………………………….…………………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  <w:jc w:val="center"/>
            </w:pPr>
            <w:r>
              <w:t>TAK/NIE*</w:t>
            </w:r>
          </w:p>
          <w:p w:rsidR="00EF7D9E" w:rsidRDefault="00EF7D9E" w:rsidP="008E22DB">
            <w:pPr>
              <w:spacing w:line="259" w:lineRule="auto"/>
              <w:ind w:left="1"/>
              <w:jc w:val="center"/>
            </w:pPr>
          </w:p>
        </w:tc>
      </w:tr>
      <w:tr w:rsidR="00EF7D9E" w:rsidTr="009C03C4">
        <w:tblPrEx>
          <w:tblCellMar>
            <w:top w:w="6" w:type="dxa"/>
            <w:right w:w="115" w:type="dxa"/>
          </w:tblCellMar>
        </w:tblPrEx>
        <w:trPr>
          <w:trHeight w:val="663"/>
        </w:trPr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tabs>
                <w:tab w:val="center" w:pos="4539"/>
              </w:tabs>
              <w:spacing w:line="259" w:lineRule="auto"/>
            </w:pPr>
            <w:r>
              <w:t xml:space="preserve">Imię i Nazwisko  </w:t>
            </w:r>
            <w:r>
              <w:tab/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>………………………………………………………………………………………………….…………………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1"/>
              <w:jc w:val="center"/>
            </w:pPr>
            <w:r>
              <w:t>TAK/NIE*</w:t>
            </w:r>
          </w:p>
          <w:p w:rsidR="00EF7D9E" w:rsidRDefault="00EF7D9E" w:rsidP="008E22DB">
            <w:pPr>
              <w:spacing w:line="259" w:lineRule="auto"/>
              <w:ind w:left="1"/>
              <w:jc w:val="center"/>
            </w:pPr>
          </w:p>
        </w:tc>
      </w:tr>
      <w:tr w:rsidR="00EF7D9E" w:rsidTr="009C03C4">
        <w:tblPrEx>
          <w:tblCellMar>
            <w:top w:w="6" w:type="dxa"/>
            <w:right w:w="115" w:type="dxa"/>
          </w:tblCellMar>
        </w:tblPrEx>
        <w:trPr>
          <w:trHeight w:val="661"/>
        </w:trPr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tabs>
                <w:tab w:val="center" w:pos="4539"/>
              </w:tabs>
              <w:spacing w:line="259" w:lineRule="auto"/>
            </w:pPr>
            <w:r>
              <w:t xml:space="preserve">Imię i Nazwisko  </w:t>
            </w:r>
            <w:r>
              <w:tab/>
              <w:t xml:space="preserve"> </w:t>
            </w:r>
          </w:p>
          <w:p w:rsidR="00EF7D9E" w:rsidRDefault="00EF7D9E" w:rsidP="008E22DB">
            <w:pPr>
              <w:spacing w:line="259" w:lineRule="auto"/>
            </w:pPr>
            <w:r>
              <w:t>………………………………………………………………………………………………….…………………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E" w:rsidRDefault="00EF7D9E" w:rsidP="008E22DB">
            <w:pPr>
              <w:spacing w:line="259" w:lineRule="auto"/>
              <w:ind w:left="2"/>
              <w:jc w:val="center"/>
            </w:pPr>
            <w:r>
              <w:t>TAK/NIE*</w:t>
            </w:r>
          </w:p>
          <w:p w:rsidR="00EF7D9E" w:rsidRDefault="00EF7D9E" w:rsidP="008E22DB">
            <w:pPr>
              <w:spacing w:line="259" w:lineRule="auto"/>
              <w:ind w:left="2"/>
              <w:jc w:val="center"/>
            </w:pPr>
          </w:p>
        </w:tc>
      </w:tr>
    </w:tbl>
    <w:p w:rsidR="00EF7D9E" w:rsidRPr="00BE2F4A" w:rsidRDefault="00EF7D9E" w:rsidP="00EF7D9E">
      <w:pPr>
        <w:spacing w:after="0"/>
        <w:rPr>
          <w:b/>
        </w:rPr>
      </w:pPr>
    </w:p>
    <w:p w:rsidR="005D3359" w:rsidRDefault="005D3359"/>
    <w:p w:rsidR="005D3359" w:rsidRPr="005D3359" w:rsidRDefault="005D3359" w:rsidP="005D3359"/>
    <w:p w:rsidR="005D3359" w:rsidRDefault="005D3359" w:rsidP="005D3359"/>
    <w:p w:rsidR="00326D04" w:rsidRDefault="00326D04" w:rsidP="005D3359">
      <w:pPr>
        <w:jc w:val="center"/>
      </w:pPr>
    </w:p>
    <w:p w:rsidR="00326D04" w:rsidRPr="00326D04" w:rsidRDefault="00326D04" w:rsidP="00326D04"/>
    <w:p w:rsidR="00326D04" w:rsidRDefault="00326D04" w:rsidP="00326D04"/>
    <w:p w:rsidR="006E1BFE" w:rsidRDefault="00326D04" w:rsidP="00326D04">
      <w:pPr>
        <w:tabs>
          <w:tab w:val="left" w:pos="2896"/>
        </w:tabs>
      </w:pPr>
      <w:r>
        <w:tab/>
      </w: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Default="008C77FA" w:rsidP="00326D04">
      <w:pPr>
        <w:tabs>
          <w:tab w:val="left" w:pos="2896"/>
        </w:tabs>
      </w:pPr>
    </w:p>
    <w:p w:rsidR="008C77FA" w:rsidRPr="00326D04" w:rsidRDefault="008C77FA" w:rsidP="00326D04">
      <w:pPr>
        <w:tabs>
          <w:tab w:val="left" w:pos="2896"/>
        </w:tabs>
      </w:pPr>
    </w:p>
    <w:sectPr w:rsidR="008C77FA" w:rsidRPr="00326D04" w:rsidSect="001C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C8" w:rsidRDefault="00510BC8" w:rsidP="00773A4C">
      <w:pPr>
        <w:spacing w:after="0" w:line="240" w:lineRule="auto"/>
      </w:pPr>
      <w:r>
        <w:separator/>
      </w:r>
    </w:p>
  </w:endnote>
  <w:endnote w:type="continuationSeparator" w:id="0">
    <w:p w:rsidR="00510BC8" w:rsidRDefault="00510BC8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9" w:rsidRDefault="004D7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006CA3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313055</wp:posOffset>
              </wp:positionH>
              <wp:positionV relativeFrom="margin">
                <wp:posOffset>7256145</wp:posOffset>
              </wp:positionV>
              <wp:extent cx="83820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EDD" w:rsidRDefault="00231E6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FC3DD7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C3DD7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4D2204" w:rsidRPr="004D220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="00FC3DD7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8C77FA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8C77FA" w:rsidRDefault="008C77F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4.65pt;margin-top:571.35pt;width:66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257EDD" w:rsidRDefault="00231E6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C3DD7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C3DD7">
                      <w:rPr>
                        <w:rFonts w:eastAsiaTheme="minorEastAsia" w:cs="Times New Roman"/>
                      </w:rPr>
                      <w:fldChar w:fldCharType="separate"/>
                    </w:r>
                    <w:r w:rsidR="004D2204" w:rsidRPr="004D220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7</w:t>
                    </w:r>
                    <w:r w:rsidR="00FC3DD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8C77F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  <w:p w:rsidR="008C77FA" w:rsidRDefault="008C77F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006CA3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8255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6324E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E50206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9" w:rsidRDefault="004D7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C8" w:rsidRDefault="00510BC8" w:rsidP="00773A4C">
      <w:pPr>
        <w:spacing w:after="0" w:line="240" w:lineRule="auto"/>
      </w:pPr>
      <w:r>
        <w:separator/>
      </w:r>
    </w:p>
  </w:footnote>
  <w:footnote w:type="continuationSeparator" w:id="0">
    <w:p w:rsidR="00510BC8" w:rsidRDefault="00510BC8" w:rsidP="00773A4C">
      <w:pPr>
        <w:spacing w:after="0" w:line="240" w:lineRule="auto"/>
      </w:pPr>
      <w:r>
        <w:continuationSeparator/>
      </w:r>
    </w:p>
  </w:footnote>
  <w:footnote w:id="1">
    <w:p w:rsidR="00EF7D9E" w:rsidRPr="006A7469" w:rsidRDefault="00EF7D9E" w:rsidP="00A92943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Verdana" w:hAnsi="Verdana"/>
          <w:color w:val="000000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A7469">
        <w:rPr>
          <w:rFonts w:ascii="Verdana" w:hAnsi="Verdana"/>
          <w:b/>
          <w:bCs/>
          <w:color w:val="000000"/>
          <w:sz w:val="12"/>
          <w:szCs w:val="16"/>
        </w:rPr>
        <w:t xml:space="preserve">Osoba bezrobotna </w:t>
      </w:r>
      <w:r w:rsidRPr="006A7469">
        <w:rPr>
          <w:rFonts w:ascii="Verdana" w:hAnsi="Verdana"/>
          <w:color w:val="000000"/>
          <w:sz w:val="12"/>
          <w:szCs w:val="16"/>
        </w:rPr>
        <w:t>– oznacza osobę bezrobotną w rozumieniu Ustawy z dnia 20 kwietnia 2004 r. o promocji zatrudnienia i instytucjach rynku pracy (Dz. U. z 2008 r. Nr 69, poz. 415, z późn. zm.), w szczególności osobę, która jednocześnie jest osobą:</w:t>
      </w:r>
    </w:p>
    <w:p w:rsidR="00EF7D9E" w:rsidRPr="006A7469" w:rsidRDefault="00EF7D9E" w:rsidP="00A92943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EF7D9E" w:rsidRPr="006A7469" w:rsidRDefault="00EF7D9E" w:rsidP="00A92943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</w:p>
    <w:p w:rsidR="00EF7D9E" w:rsidRPr="006A7469" w:rsidRDefault="00EF7D9E" w:rsidP="00A92943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zarejestrowaną we właściwym dla miejsca zameldowania stałego lub czasowego powiatowym urzędzie pracy oraz poszukującą zatrudnienia lub innej pracy zarobkowej</w:t>
      </w:r>
    </w:p>
    <w:p w:rsidR="00EF7D9E" w:rsidRPr="006A7469" w:rsidRDefault="00EF7D9E" w:rsidP="00A92943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ukończyła 18 lat i nie osiągnęła wieku emerytalnego,</w:t>
      </w:r>
    </w:p>
    <w:p w:rsidR="00EF7D9E" w:rsidRPr="006A7469" w:rsidRDefault="00EF7D9E" w:rsidP="00A92943">
      <w:pPr>
        <w:pStyle w:val="Default"/>
        <w:ind w:left="-284" w:right="-142"/>
        <w:jc w:val="both"/>
        <w:rPr>
          <w:rFonts w:ascii="Verdana" w:eastAsia="Calibri" w:hAnsi="Verdana"/>
          <w:sz w:val="12"/>
          <w:szCs w:val="16"/>
        </w:rPr>
      </w:pPr>
      <w:r w:rsidRPr="006A7469">
        <w:rPr>
          <w:rFonts w:ascii="Verdana" w:hAnsi="Verdana"/>
          <w:sz w:val="12"/>
          <w:szCs w:val="16"/>
        </w:rPr>
        <w:t xml:space="preserve">- </w:t>
      </w:r>
      <w:r w:rsidRPr="006A7469">
        <w:rPr>
          <w:rFonts w:ascii="Verdana" w:eastAsia="Calibri" w:hAnsi="Verdana"/>
          <w:sz w:val="12"/>
          <w:szCs w:val="16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EF7D9E" w:rsidRDefault="00EF7D9E" w:rsidP="00A92943">
      <w:pPr>
        <w:pStyle w:val="Tekstprzypisudolnego"/>
        <w:ind w:left="-284" w:right="-142"/>
        <w:jc w:val="both"/>
      </w:pPr>
      <w:r w:rsidRPr="006A7469">
        <w:rPr>
          <w:rFonts w:ascii="Verdana" w:eastAsia="Calibri" w:hAnsi="Verdana"/>
          <w:b/>
          <w:color w:val="000000"/>
          <w:sz w:val="12"/>
          <w:szCs w:val="16"/>
          <w:lang w:eastAsia="en-US"/>
        </w:rPr>
        <w:t>Do objęcia wsparciem kandydata z tytułu przesłanki bezrobocia konieczna jest jego przynależność do III profilu pomocy zgodnie z ustawą z dnia 20 kwietnia 2004r. o promocji zatrudnienia i instytucjach rynku pracy.</w:t>
      </w:r>
    </w:p>
  </w:footnote>
  <w:footnote w:id="2">
    <w:p w:rsidR="00EF7D9E" w:rsidRPr="006A7469" w:rsidRDefault="00EF7D9E" w:rsidP="000358B0">
      <w:pPr>
        <w:pStyle w:val="Default"/>
        <w:spacing w:line="276" w:lineRule="auto"/>
        <w:ind w:hanging="993"/>
        <w:rPr>
          <w:rFonts w:ascii="Verdana" w:eastAsia="Calibri" w:hAnsi="Verdana"/>
          <w:b/>
          <w:sz w:val="12"/>
          <w:szCs w:val="16"/>
        </w:rPr>
      </w:pPr>
      <w:r w:rsidRPr="000358B0">
        <w:rPr>
          <w:rStyle w:val="Odwoanieprzypisudolnego"/>
          <w:rFonts w:ascii="Verdana" w:hAnsi="Verdana"/>
          <w:sz w:val="18"/>
        </w:rPr>
        <w:footnoteRef/>
      </w:r>
      <w:r w:rsidRPr="000358B0">
        <w:rPr>
          <w:rFonts w:ascii="Verdana" w:hAnsi="Verdana"/>
          <w:sz w:val="18"/>
        </w:rPr>
        <w:t xml:space="preserve"> </w:t>
      </w:r>
      <w:r w:rsidRPr="006A7469">
        <w:rPr>
          <w:rFonts w:ascii="Verdana" w:eastAsia="Calibri" w:hAnsi="Verdana"/>
          <w:b/>
          <w:sz w:val="12"/>
          <w:szCs w:val="16"/>
        </w:rPr>
        <w:t>Osoby wskazane w art. 1 ust. 2 ustawy z dnia 13 czerwca 2003r. o zatrudnieniu socjalnym:</w:t>
      </w:r>
    </w:p>
    <w:p w:rsidR="00EF7D9E" w:rsidRPr="006A7469" w:rsidRDefault="00EF7D9E" w:rsidP="000358B0">
      <w:pPr>
        <w:pStyle w:val="Default"/>
        <w:spacing w:line="276" w:lineRule="auto"/>
        <w:ind w:hanging="709"/>
        <w:jc w:val="both"/>
        <w:rPr>
          <w:rFonts w:ascii="Verdana" w:eastAsia="Calibri" w:hAnsi="Verdana"/>
          <w:sz w:val="12"/>
          <w:szCs w:val="16"/>
        </w:rPr>
      </w:pPr>
      <w:r w:rsidRPr="006A7469">
        <w:rPr>
          <w:rFonts w:ascii="Verdana" w:eastAsia="Calibri" w:hAnsi="Verdana"/>
          <w:sz w:val="12"/>
          <w:szCs w:val="16"/>
        </w:rPr>
        <w:t xml:space="preserve">1) bezdomni realizujących indywidualny program wychodzenia z bezdomności, w rozumieniu przepisów o pomocy społecznej,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2) uzależnieni od alkoholu,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3) uzależnieni od narkotyków lub innych środków odurzających,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4) chorzy psychicznie, w rozumieniu przepisów o ochronie zdrowia psychicznego,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5) długotrwale bezrobotni w rozumieniu przepisów o promocji zatrudnienia i instytucjach rynku pracy,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6) zwalniani z zakładów karnych, mający trudności w integracji ze środowiskiem, w rozumieniu przepisów o pomocy społecznej,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7) uchodźcy realizujący indywidualny program integracji, w rozumieniu przepisów o pomocy społecznej, </w:t>
      </w:r>
    </w:p>
    <w:p w:rsidR="00EF7D9E" w:rsidRPr="006A7469" w:rsidRDefault="00EF7D9E" w:rsidP="000358B0">
      <w:pPr>
        <w:autoSpaceDE w:val="0"/>
        <w:autoSpaceDN w:val="0"/>
        <w:adjustRightInd w:val="0"/>
        <w:spacing w:after="0"/>
        <w:ind w:hanging="709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8) osoby niepełnosprawne, w rozumieniu przepisów o rehabilitacji zawodowej i społecznej oraz zatrudnianiu osób niepełnosprawnych, </w:t>
      </w:r>
    </w:p>
    <w:p w:rsidR="00EF7D9E" w:rsidRPr="0008025A" w:rsidRDefault="00EF7D9E" w:rsidP="000358B0">
      <w:pPr>
        <w:pStyle w:val="Tekstprzypisukocowego"/>
        <w:spacing w:line="276" w:lineRule="auto"/>
        <w:ind w:left="-567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>którzy podlegają wykluczeniu społecznemu i ze względu na swoją sytuację życiową nie są w stanie własnym staraniem zaspok</w:t>
      </w:r>
      <w:r w:rsidR="000358B0">
        <w:rPr>
          <w:rFonts w:ascii="Verdana" w:eastAsia="Calibri" w:hAnsi="Verdana"/>
          <w:color w:val="000000"/>
          <w:sz w:val="12"/>
          <w:szCs w:val="16"/>
        </w:rPr>
        <w:t xml:space="preserve">oić swoich podstawowych potrzeb </w:t>
      </w:r>
      <w:r w:rsidRPr="006A7469">
        <w:rPr>
          <w:rFonts w:ascii="Verdana" w:eastAsia="Calibri" w:hAnsi="Verdana"/>
          <w:color w:val="000000"/>
          <w:sz w:val="12"/>
          <w:szCs w:val="16"/>
        </w:rPr>
        <w:t>życiowych i znajdują się w sytuacji powodującej ubóstwo oraz uniemożliwiającej lub ograniczającej uczestnictwo w życiu zawodowym, społecznym i rodzinnym.</w:t>
      </w:r>
    </w:p>
  </w:footnote>
  <w:footnote w:id="3">
    <w:p w:rsidR="00EF7D9E" w:rsidRPr="006A7469" w:rsidRDefault="00EF7D9E" w:rsidP="008C77FA">
      <w:pPr>
        <w:pStyle w:val="Normalny1"/>
        <w:spacing w:line="240" w:lineRule="auto"/>
        <w:ind w:left="-567" w:right="-709" w:hanging="142"/>
        <w:jc w:val="both"/>
        <w:rPr>
          <w:rFonts w:ascii="Verdana" w:eastAsia="Calibri" w:hAnsi="Verdana" w:cs="Times New Roman"/>
          <w:b/>
          <w:bCs/>
          <w:sz w:val="12"/>
          <w:szCs w:val="16"/>
          <w:lang w:eastAsia="en-US"/>
        </w:rPr>
      </w:pPr>
      <w:r w:rsidRPr="000358B0">
        <w:rPr>
          <w:rStyle w:val="Odwoanieprzypisudolnego"/>
          <w:rFonts w:ascii="Verdana" w:hAnsi="Verdana"/>
          <w:sz w:val="16"/>
        </w:rPr>
        <w:footnoteRef/>
      </w:r>
      <w:r w:rsidRPr="000358B0">
        <w:rPr>
          <w:rFonts w:ascii="Verdana" w:hAnsi="Verdana"/>
          <w:sz w:val="16"/>
        </w:rPr>
        <w:t xml:space="preserve"> </w:t>
      </w:r>
      <w:r w:rsidRPr="006A7469">
        <w:rPr>
          <w:rFonts w:ascii="Verdana" w:eastAsia="Calibri" w:hAnsi="Verdana" w:cs="Times New Roman"/>
          <w:b/>
          <w:bCs/>
          <w:sz w:val="12"/>
          <w:szCs w:val="16"/>
          <w:lang w:eastAsia="en-US"/>
        </w:rPr>
        <w:t>Osoba zagrożona ubóstwem lub wykluczeniem społecznym:</w:t>
      </w:r>
    </w:p>
    <w:p w:rsidR="00EF7D9E" w:rsidRPr="006A7469" w:rsidRDefault="00EF7D9E" w:rsidP="000358B0">
      <w:pPr>
        <w:pStyle w:val="Normalny1"/>
        <w:numPr>
          <w:ilvl w:val="0"/>
          <w:numId w:val="2"/>
        </w:numPr>
        <w:spacing w:line="240" w:lineRule="auto"/>
        <w:ind w:left="-567" w:right="-709" w:hanging="142"/>
        <w:jc w:val="both"/>
        <w:rPr>
          <w:rFonts w:ascii="Verdana" w:eastAsia="Calibri" w:hAnsi="Verdana" w:cs="Times New Roman"/>
          <w:sz w:val="12"/>
          <w:szCs w:val="16"/>
          <w:lang w:eastAsia="en-US"/>
        </w:rPr>
      </w:pPr>
      <w:r w:rsidRPr="006A7469">
        <w:rPr>
          <w:rFonts w:ascii="Verdana" w:eastAsia="Calibri" w:hAnsi="Verdana" w:cs="Times New Roman"/>
          <w:sz w:val="12"/>
          <w:szCs w:val="16"/>
          <w:lang w:eastAsia="en-US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o których mowa w art. 1 ust. 2 ustawy z dnia 13 czerwca 2003 r. o zatrudnieniu socjalnym - zaświadczenie z właściwej instytucji lub oświadczenie uczestnika (z pouczeniem o odpowiedzialności za składanie oświadczeń niezgodnych z prawdą);osoby przebywające w pieczy zastępczej lub opuszczające pieczę zastępczą, rodziny przeżywające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przebywające w młodzieżowych ośrodkach wychowawczych i młodzieżowych ośrodkach socjoterapii, o których mowa w ustawie z dnia 7 września 1991 r. o systemie oświaty - zaświadczenie z ośrodka wychowawczego/ młodzieżowego/ socjoterapii;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z niepełnosprawnością - odpowiednie orzeczenie lub inny dokument poświadczający stan zdrowia;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rodziny z dzieckiem z niepełnosprawnością, o ile co najmniej jeden z rodziców lub opiekunów nie pracuje ze względu na konieczność sprawowania opieki nad dzieckiem z niepełnosprawnością - odpowiednie orzeczenie lub innym dokument poświadczający stan zdrowia oraz oświadczenie uczestnika (z pouczeniem o odpowiedzialności za składanie oświadczeń niezgodnych z prawdą);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zakwalifikowane do III profilu pomocy zgodnie z ustawą z dnia 20 kwietnia 2004 r. o promocji zatrudnienia i instytucjach rynku pracy – zaświadczenie;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niesamodzielne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prawdą; </w:t>
      </w:r>
    </w:p>
    <w:p w:rsidR="00EF7D9E" w:rsidRPr="006A7469" w:rsidRDefault="00EF7D9E" w:rsidP="00035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 xml:space="preserve">osoby bezdomne lub dotknięte wykluczeniem z dostępu do mieszkań – zaświadczenie od właściwej instytucji lub inny dokument potwierdzający ww. sytuację np. kopia wyroku sądowego, pismo ze spółdzielni o zadłużeniu, oświadczenie uczestnika (z pouczeniem o odpowiedzialności za składanie oświadczeń niezgodnych z prawdą); </w:t>
      </w:r>
    </w:p>
    <w:p w:rsidR="00EF7D9E" w:rsidRPr="0008025A" w:rsidRDefault="00EF7D9E" w:rsidP="002C0E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709" w:hanging="142"/>
        <w:contextualSpacing w:val="0"/>
        <w:jc w:val="both"/>
        <w:rPr>
          <w:rFonts w:ascii="Verdana" w:eastAsia="Calibri" w:hAnsi="Verdana"/>
          <w:color w:val="000000"/>
          <w:sz w:val="12"/>
          <w:szCs w:val="16"/>
        </w:rPr>
      </w:pPr>
      <w:r w:rsidRPr="006A7469">
        <w:rPr>
          <w:rFonts w:ascii="Verdana" w:eastAsia="Calibri" w:hAnsi="Verdana"/>
          <w:color w:val="000000"/>
          <w:sz w:val="12"/>
          <w:szCs w:val="16"/>
        </w:rPr>
        <w:t>osoby korzystające z Programu Operacyjnego Pomoc Żywnościowa 2014-2020 - oświadczenie uczestnika (z pouczeniem o odpowiedzialności za składanie oś</w:t>
      </w:r>
      <w:r>
        <w:rPr>
          <w:rFonts w:ascii="Verdana" w:eastAsia="Calibri" w:hAnsi="Verdana"/>
          <w:color w:val="000000"/>
          <w:sz w:val="12"/>
          <w:szCs w:val="16"/>
        </w:rPr>
        <w:t>wiadczeń niezgodnych z prawdą).</w:t>
      </w:r>
    </w:p>
  </w:footnote>
  <w:footnote w:id="4">
    <w:p w:rsidR="00EF7D9E" w:rsidRDefault="00EF7D9E" w:rsidP="00EF7D9E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W razie potrzeby w tabeli można wstawić dodatkowe wiersze</w:t>
      </w:r>
      <w:r>
        <w:rPr>
          <w:sz w:val="20"/>
        </w:rPr>
        <w:t xml:space="preserve"> </w:t>
      </w:r>
    </w:p>
  </w:footnote>
  <w:footnote w:id="5">
    <w:p w:rsidR="00EF7D9E" w:rsidRDefault="00EF7D9E" w:rsidP="00EF7D9E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W razie potrzeby w tabeli można wstawić dodatkowe wiersze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9" w:rsidRDefault="004D7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222"/>
      <w:gridCol w:w="222"/>
      <w:gridCol w:w="222"/>
    </w:tblGrid>
    <w:tr w:rsidR="00E20022" w:rsidTr="004D7AD9">
      <w:trPr>
        <w:trHeight w:val="979"/>
        <w:jc w:val="center"/>
      </w:trPr>
      <w:tc>
        <w:tcPr>
          <w:tcW w:w="9464" w:type="dxa"/>
        </w:tcPr>
        <w:p w:rsidR="00E20022" w:rsidRDefault="004D7AD9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44157D3" wp14:editId="69D318CF">
                <wp:extent cx="5760720" cy="747395"/>
                <wp:effectExtent l="0" t="0" r="0" b="0"/>
                <wp:docPr id="1" name="Obraz 0" descr="bel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lk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20022" w:rsidRDefault="00E20022" w:rsidP="00D901FB">
          <w:pPr>
            <w:pStyle w:val="Nagwek"/>
            <w:jc w:val="center"/>
          </w:pPr>
        </w:p>
      </w:tc>
      <w:tc>
        <w:tcPr>
          <w:tcW w:w="222" w:type="dxa"/>
        </w:tcPr>
        <w:p w:rsidR="00E20022" w:rsidRDefault="00E20022" w:rsidP="00D901FB">
          <w:pPr>
            <w:pStyle w:val="Nagwek"/>
            <w:jc w:val="center"/>
          </w:pPr>
        </w:p>
      </w:tc>
      <w:tc>
        <w:tcPr>
          <w:tcW w:w="222" w:type="dxa"/>
        </w:tcPr>
        <w:p w:rsidR="00E20022" w:rsidRDefault="00E20022" w:rsidP="00F83D58">
          <w:pPr>
            <w:pStyle w:val="Nagwek"/>
            <w:ind w:left="203"/>
            <w:jc w:val="center"/>
          </w:pPr>
        </w:p>
      </w:tc>
    </w:tr>
  </w:tbl>
  <w:p w:rsidR="00773A4C" w:rsidRDefault="00006C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698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71EB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9" w:rsidRDefault="004D7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234"/>
    <w:multiLevelType w:val="hybridMultilevel"/>
    <w:tmpl w:val="8B6421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96B"/>
    <w:multiLevelType w:val="hybridMultilevel"/>
    <w:tmpl w:val="DD045AE6"/>
    <w:lvl w:ilvl="0" w:tplc="724A259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E"/>
    <w:rsid w:val="00006CA3"/>
    <w:rsid w:val="000358B0"/>
    <w:rsid w:val="00040653"/>
    <w:rsid w:val="00071CD8"/>
    <w:rsid w:val="000928A9"/>
    <w:rsid w:val="000B4B7B"/>
    <w:rsid w:val="000F1048"/>
    <w:rsid w:val="001228DD"/>
    <w:rsid w:val="001779A4"/>
    <w:rsid w:val="001C388B"/>
    <w:rsid w:val="00210C73"/>
    <w:rsid w:val="00231E61"/>
    <w:rsid w:val="00257EDD"/>
    <w:rsid w:val="00274EDA"/>
    <w:rsid w:val="002A5ADB"/>
    <w:rsid w:val="002C0E5B"/>
    <w:rsid w:val="002E4982"/>
    <w:rsid w:val="00326D04"/>
    <w:rsid w:val="003277E8"/>
    <w:rsid w:val="00341E16"/>
    <w:rsid w:val="003667DA"/>
    <w:rsid w:val="003B2735"/>
    <w:rsid w:val="003B3678"/>
    <w:rsid w:val="0045733C"/>
    <w:rsid w:val="00480A0E"/>
    <w:rsid w:val="0049570C"/>
    <w:rsid w:val="004D2204"/>
    <w:rsid w:val="004D7AD9"/>
    <w:rsid w:val="00510BC8"/>
    <w:rsid w:val="00540383"/>
    <w:rsid w:val="005D3359"/>
    <w:rsid w:val="005D470B"/>
    <w:rsid w:val="0061278A"/>
    <w:rsid w:val="00656757"/>
    <w:rsid w:val="00672758"/>
    <w:rsid w:val="00690F3B"/>
    <w:rsid w:val="006F2588"/>
    <w:rsid w:val="006F3144"/>
    <w:rsid w:val="00701176"/>
    <w:rsid w:val="00710516"/>
    <w:rsid w:val="00773A4C"/>
    <w:rsid w:val="00801445"/>
    <w:rsid w:val="0081673C"/>
    <w:rsid w:val="008667B4"/>
    <w:rsid w:val="008A5FA9"/>
    <w:rsid w:val="008C77FA"/>
    <w:rsid w:val="00910AA4"/>
    <w:rsid w:val="00917A59"/>
    <w:rsid w:val="009C03C4"/>
    <w:rsid w:val="009E40B1"/>
    <w:rsid w:val="00A7280F"/>
    <w:rsid w:val="00A92943"/>
    <w:rsid w:val="00AE4165"/>
    <w:rsid w:val="00B01416"/>
    <w:rsid w:val="00B14AC9"/>
    <w:rsid w:val="00B90647"/>
    <w:rsid w:val="00C62A5A"/>
    <w:rsid w:val="00CB0E04"/>
    <w:rsid w:val="00CF5548"/>
    <w:rsid w:val="00D16E05"/>
    <w:rsid w:val="00D36D89"/>
    <w:rsid w:val="00DD0C91"/>
    <w:rsid w:val="00E20022"/>
    <w:rsid w:val="00E50206"/>
    <w:rsid w:val="00EF7D9E"/>
    <w:rsid w:val="00F22494"/>
    <w:rsid w:val="00F26FA7"/>
    <w:rsid w:val="00F83D58"/>
    <w:rsid w:val="00FC3DD7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7061"/>
  <w15:docId w15:val="{C7675A39-0747-4BBD-ADD5-F86E9DA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F7D9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F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7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7D9E"/>
    <w:rPr>
      <w:vertAlign w:val="superscript"/>
    </w:rPr>
  </w:style>
  <w:style w:type="paragraph" w:customStyle="1" w:styleId="Default">
    <w:name w:val="Default"/>
    <w:rsid w:val="00EF7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EF7D9E"/>
    <w:pPr>
      <w:spacing w:after="0" w:line="259" w:lineRule="auto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F7D9E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F7D9E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EF7D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F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7D9E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rsid w:val="00EF7D9E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EF7D9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kolor.dotx</Template>
  <TotalTime>0</TotalTime>
  <Pages>12</Pages>
  <Words>3319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2</cp:revision>
  <cp:lastPrinted>2016-10-20T07:37:00Z</cp:lastPrinted>
  <dcterms:created xsi:type="dcterms:W3CDTF">2019-04-02T13:20:00Z</dcterms:created>
  <dcterms:modified xsi:type="dcterms:W3CDTF">2019-04-02T13:20:00Z</dcterms:modified>
</cp:coreProperties>
</file>