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95" w:rsidRPr="00C35EC6" w:rsidRDefault="00F41274" w:rsidP="00AE4095">
      <w:pPr>
        <w:rPr>
          <w:rFonts w:ascii="Verdana" w:hAnsi="Verdana" w:cs="Calibri"/>
          <w:i/>
          <w:sz w:val="16"/>
          <w:szCs w:val="10"/>
          <w:lang w:eastAsia="pl-PL"/>
        </w:rPr>
      </w:pPr>
      <w:r>
        <w:rPr>
          <w:rFonts w:ascii="Verdana" w:hAnsi="Verdana" w:cs="Calibri"/>
          <w:i/>
          <w:sz w:val="16"/>
          <w:szCs w:val="10"/>
          <w:lang w:eastAsia="pl-PL"/>
        </w:rPr>
        <w:t>Załącznik nr 5</w:t>
      </w:r>
      <w:r w:rsidR="00E71CE9" w:rsidRPr="00C35EC6">
        <w:rPr>
          <w:rFonts w:ascii="Verdana" w:hAnsi="Verdana" w:cs="Calibri"/>
          <w:i/>
          <w:sz w:val="16"/>
          <w:szCs w:val="10"/>
          <w:lang w:eastAsia="pl-PL"/>
        </w:rPr>
        <w:t xml:space="preserve"> do </w:t>
      </w:r>
      <w:r>
        <w:rPr>
          <w:rFonts w:ascii="Verdana" w:hAnsi="Verdana" w:cs="Calibri"/>
          <w:i/>
          <w:sz w:val="16"/>
          <w:szCs w:val="10"/>
          <w:lang w:eastAsia="pl-PL"/>
        </w:rPr>
        <w:t>Regulaminu Rekrutacji do wsparcia finansowego</w:t>
      </w:r>
      <w:r w:rsidR="00E71CE9" w:rsidRPr="00C35EC6">
        <w:rPr>
          <w:rFonts w:ascii="Verdana" w:hAnsi="Verdana" w:cs="Calibri"/>
          <w:i/>
          <w:sz w:val="16"/>
          <w:szCs w:val="10"/>
          <w:lang w:eastAsia="pl-PL"/>
        </w:rPr>
        <w:t xml:space="preserve"> </w:t>
      </w:r>
    </w:p>
    <w:p w:rsidR="00E71CE9" w:rsidRDefault="00E71CE9" w:rsidP="00AE4095">
      <w:pPr>
        <w:rPr>
          <w:rFonts w:ascii="Verdana" w:hAnsi="Verdana" w:cs="Calibri"/>
          <w:b/>
          <w:sz w:val="16"/>
          <w:szCs w:val="10"/>
          <w:lang w:eastAsia="pl-PL"/>
        </w:rPr>
      </w:pPr>
      <w:r>
        <w:rPr>
          <w:rFonts w:ascii="Verdana" w:hAnsi="Verdana" w:cs="Calibri"/>
          <w:b/>
          <w:sz w:val="16"/>
          <w:szCs w:val="10"/>
          <w:lang w:eastAsia="pl-PL"/>
        </w:rPr>
        <w:t>Nr referencyjny</w:t>
      </w:r>
      <w:r w:rsidR="00C35EC6">
        <w:rPr>
          <w:rFonts w:ascii="Verdana" w:hAnsi="Verdana" w:cs="Calibri"/>
          <w:b/>
          <w:sz w:val="16"/>
          <w:szCs w:val="10"/>
          <w:lang w:eastAsia="pl-PL"/>
        </w:rPr>
        <w:t xml:space="preserve"> Formularza rekrutacyjnego do wsparcia finansowego …………………………………………</w:t>
      </w:r>
    </w:p>
    <w:p w:rsidR="00E71CE9" w:rsidRDefault="00E71CE9" w:rsidP="00AE4095">
      <w:pPr>
        <w:rPr>
          <w:rFonts w:ascii="Verdana" w:hAnsi="Verdana" w:cs="Calibri"/>
          <w:b/>
          <w:sz w:val="16"/>
          <w:szCs w:val="10"/>
          <w:lang w:eastAsia="pl-PL"/>
        </w:rPr>
      </w:pPr>
    </w:p>
    <w:p w:rsidR="003D0FB4" w:rsidRDefault="00B04BD8" w:rsidP="00B04BD8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Formularz osoby oddelegowanej </w:t>
      </w:r>
      <w:r w:rsidR="000B6EF4" w:rsidRPr="003D0FB4">
        <w:rPr>
          <w:rFonts w:cstheme="minorHAnsi"/>
          <w:b/>
          <w:caps/>
        </w:rPr>
        <w:t>do</w:t>
      </w:r>
      <w:r w:rsidR="00E71CE9" w:rsidRPr="003D0FB4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UDZIAŁU W PROJEKCIE</w:t>
      </w:r>
      <w:r w:rsidR="00E71CE9" w:rsidRPr="003D0FB4">
        <w:rPr>
          <w:rFonts w:cstheme="minorHAnsi"/>
          <w:b/>
          <w:caps/>
        </w:rPr>
        <w:t>/ planowanej do zatrudnienia w przedsiębiorstwie społecznym</w:t>
      </w:r>
    </w:p>
    <w:p w:rsidR="00C116D7" w:rsidRPr="003D0FB4" w:rsidRDefault="00C116D7" w:rsidP="00B04BD8">
      <w:pPr>
        <w:jc w:val="center"/>
        <w:rPr>
          <w:rFonts w:cstheme="minorHAnsi"/>
          <w:b/>
          <w:cap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200"/>
        <w:gridCol w:w="412"/>
        <w:gridCol w:w="1651"/>
        <w:gridCol w:w="2121"/>
        <w:gridCol w:w="1557"/>
        <w:gridCol w:w="1560"/>
      </w:tblGrid>
      <w:tr w:rsidR="00AE4095" w:rsidRPr="00AE0B83" w:rsidTr="003A350A">
        <w:trPr>
          <w:trHeight w:val="538"/>
          <w:jc w:val="center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AE40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34" w:hanging="274"/>
              <w:rPr>
                <w:rFonts w:ascii="Verdana" w:hAnsi="Verdana"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 xml:space="preserve">Dane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soby oddelegowanej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do udziału w projekcie</w:t>
            </w:r>
          </w:p>
        </w:tc>
      </w:tr>
      <w:tr w:rsidR="00AE4095" w:rsidRPr="005F1973" w:rsidTr="003A350A">
        <w:trPr>
          <w:cantSplit/>
          <w:jc w:val="center"/>
        </w:trPr>
        <w:tc>
          <w:tcPr>
            <w:tcW w:w="559" w:type="dxa"/>
            <w:shd w:val="clear" w:color="auto" w:fill="D9D9D9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00" w:type="dxa"/>
            <w:shd w:val="clear" w:color="auto" w:fill="D9D9D9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301" w:type="dxa"/>
            <w:gridSpan w:val="5"/>
            <w:shd w:val="clear" w:color="auto" w:fill="D9D9D9"/>
          </w:tcPr>
          <w:p w:rsidR="00AE4095" w:rsidRPr="005F1973" w:rsidRDefault="00AE4095" w:rsidP="003A35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E4095" w:rsidRPr="005F1973" w:rsidTr="003A350A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0" w:type="dxa"/>
            <w:shd w:val="clear" w:color="auto" w:fill="D9D9D9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Imię (imiona)</w:t>
            </w:r>
          </w:p>
        </w:tc>
        <w:tc>
          <w:tcPr>
            <w:tcW w:w="7301" w:type="dxa"/>
            <w:gridSpan w:val="5"/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F1973" w:rsidTr="003A350A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0" w:type="dxa"/>
            <w:shd w:val="clear" w:color="auto" w:fill="D9D9D9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7301" w:type="dxa"/>
            <w:gridSpan w:val="5"/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F1973" w:rsidTr="003A350A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00" w:type="dxa"/>
            <w:shd w:val="clear" w:color="auto" w:fill="D9D9D9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7301" w:type="dxa"/>
            <w:gridSpan w:val="5"/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F1973" w:rsidTr="003D0FB4">
        <w:trPr>
          <w:cantSplit/>
          <w:trHeight w:val="1177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7301" w:type="dxa"/>
            <w:gridSpan w:val="5"/>
            <w:vAlign w:val="center"/>
          </w:tcPr>
          <w:p w:rsidR="00AE4095" w:rsidRPr="00AE4095" w:rsidRDefault="00C35EC6" w:rsidP="00AE4095">
            <w:pPr>
              <w:pStyle w:val="Zawartotabeli"/>
              <w:snapToGrid w:val="0"/>
              <w:spacing w:line="48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6F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</w:t>
            </w:r>
            <w:r w:rsidR="00AE4095" w:rsidRPr="005F197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niższe niż podstawowe      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6F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</w:t>
            </w:r>
            <w:r w:rsidR="003D0FB4">
              <w:rPr>
                <w:rFonts w:ascii="Verdana" w:hAnsi="Verdana"/>
                <w:sz w:val="16"/>
                <w:szCs w:val="16"/>
              </w:rPr>
              <w:t>ponadgimnazjalne</w:t>
            </w:r>
            <w:r w:rsidR="00AE4095"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</w:t>
            </w:r>
          </w:p>
          <w:p w:rsidR="00AE4095" w:rsidRPr="005F1973" w:rsidRDefault="00C35EC6" w:rsidP="00AE4095">
            <w:pPr>
              <w:pStyle w:val="Zawartotabeli"/>
              <w:snapToGrid w:val="0"/>
              <w:spacing w:line="48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6F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</w:t>
            </w:r>
            <w:r w:rsidR="00AE4095" w:rsidRPr="005F1973">
              <w:rPr>
                <w:rFonts w:ascii="Verdana" w:hAnsi="Verdana"/>
                <w:sz w:val="16"/>
                <w:szCs w:val="16"/>
              </w:rPr>
              <w:t>podstawowe</w:t>
            </w:r>
            <w:r w:rsidR="003D0FB4"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6F"/>
            </w:r>
            <w:r w:rsidR="003D0FB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policealne</w:t>
            </w:r>
            <w:r w:rsidR="00AE4095" w:rsidRPr="005F1973">
              <w:rPr>
                <w:rFonts w:ascii="Verdana" w:hAnsi="Verdana"/>
                <w:sz w:val="16"/>
                <w:szCs w:val="16"/>
              </w:rPr>
              <w:t xml:space="preserve">           </w:t>
            </w:r>
          </w:p>
          <w:p w:rsidR="00AE4095" w:rsidRPr="00AE4095" w:rsidRDefault="00C35EC6" w:rsidP="00AE409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6F"/>
            </w:r>
            <w:r w:rsidR="00AE4095"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</w:t>
            </w:r>
            <w:r w:rsidR="00AE4095" w:rsidRPr="005F1973">
              <w:rPr>
                <w:rFonts w:ascii="Verdana" w:hAnsi="Verdana"/>
                <w:sz w:val="16"/>
                <w:szCs w:val="16"/>
              </w:rPr>
              <w:t xml:space="preserve">gimnazjalne           </w:t>
            </w:r>
            <w:r w:rsidR="00AE4095">
              <w:rPr>
                <w:rFonts w:ascii="Verdana" w:hAnsi="Verdana"/>
                <w:sz w:val="16"/>
                <w:szCs w:val="16"/>
              </w:rPr>
              <w:t xml:space="preserve">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6F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</w:t>
            </w:r>
            <w:r w:rsidR="00AE4095" w:rsidRPr="005F1973">
              <w:rPr>
                <w:rFonts w:ascii="Verdana" w:hAnsi="Verdana"/>
                <w:sz w:val="16"/>
                <w:szCs w:val="16"/>
              </w:rPr>
              <w:t xml:space="preserve">wyższe          </w:t>
            </w:r>
            <w:r w:rsidR="00AE4095"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E4095" w:rsidRPr="005F1973" w:rsidTr="003A350A">
        <w:trPr>
          <w:cantSplit/>
          <w:trHeight w:val="284"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7301" w:type="dxa"/>
            <w:gridSpan w:val="5"/>
            <w:tcBorders>
              <w:bottom w:val="single" w:sz="4" w:space="0" w:color="auto"/>
            </w:tcBorders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F1973" w:rsidTr="003A350A">
        <w:trPr>
          <w:cantSplit/>
          <w:trHeight w:val="284"/>
          <w:jc w:val="center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Nr domu</w:t>
            </w:r>
          </w:p>
        </w:tc>
        <w:tc>
          <w:tcPr>
            <w:tcW w:w="7301" w:type="dxa"/>
            <w:gridSpan w:val="5"/>
            <w:tcBorders>
              <w:top w:val="single" w:sz="4" w:space="0" w:color="auto"/>
            </w:tcBorders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F1973" w:rsidTr="003A350A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0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Nr lokalu</w:t>
            </w:r>
          </w:p>
        </w:tc>
        <w:tc>
          <w:tcPr>
            <w:tcW w:w="7301" w:type="dxa"/>
            <w:gridSpan w:val="5"/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F1973" w:rsidTr="003A350A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0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7301" w:type="dxa"/>
            <w:gridSpan w:val="5"/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F1973" w:rsidTr="003A350A">
        <w:trPr>
          <w:cantSplit/>
          <w:trHeight w:val="512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0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7301" w:type="dxa"/>
            <w:gridSpan w:val="5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F1973" w:rsidTr="003A350A">
        <w:trPr>
          <w:cantSplit/>
          <w:trHeight w:val="512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0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7301" w:type="dxa"/>
            <w:gridSpan w:val="5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E4BA8" w:rsidTr="003A350A">
        <w:trPr>
          <w:cantSplit/>
          <w:trHeight w:val="512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0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7301" w:type="dxa"/>
            <w:gridSpan w:val="5"/>
            <w:vAlign w:val="center"/>
          </w:tcPr>
          <w:p w:rsidR="00AE4095" w:rsidRPr="00AE4095" w:rsidRDefault="00AE4095" w:rsidP="003A350A">
            <w:pPr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AE4095">
              <w:rPr>
                <w:rFonts w:ascii="Verdana" w:hAnsi="Verdana" w:cs="Calibri"/>
                <w:sz w:val="16"/>
                <w:szCs w:val="16"/>
                <w:lang w:eastAsia="pl-PL"/>
              </w:rPr>
              <w:sym w:font="Wingdings" w:char="F06F"/>
            </w:r>
            <w:r w:rsidR="003D0FB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aleksandrowski       </w:t>
            </w:r>
            <w:r w:rsidRPr="00AE4095">
              <w:rPr>
                <w:rFonts w:ascii="Verdana" w:hAnsi="Verdana" w:cs="Calibri"/>
                <w:sz w:val="16"/>
                <w:szCs w:val="16"/>
                <w:lang w:eastAsia="pl-PL"/>
              </w:rPr>
              <w:sym w:font="Wingdings" w:char="F06F"/>
            </w:r>
            <w:r w:rsidRPr="00AE4095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chełmiński                </w:t>
            </w:r>
            <w:r w:rsidRPr="00AE4095">
              <w:rPr>
                <w:rFonts w:ascii="Verdana" w:hAnsi="Verdana" w:cs="Calibri"/>
                <w:sz w:val="16"/>
                <w:szCs w:val="16"/>
                <w:lang w:eastAsia="pl-PL"/>
              </w:rPr>
              <w:sym w:font="Wingdings" w:char="F06F"/>
            </w:r>
            <w:r w:rsidR="003D0FB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AE4095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lipnowski             </w:t>
            </w:r>
          </w:p>
          <w:p w:rsidR="00AE4095" w:rsidRPr="006A7469" w:rsidRDefault="00AE4095" w:rsidP="003A350A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AE4095">
              <w:rPr>
                <w:rFonts w:ascii="Verdana" w:hAnsi="Verdana" w:cs="Calibri"/>
                <w:sz w:val="16"/>
                <w:szCs w:val="16"/>
                <w:lang w:eastAsia="pl-PL"/>
              </w:rPr>
              <w:sym w:font="Wingdings" w:char="F06F"/>
            </w:r>
            <w:r w:rsidR="003D0FB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</w:t>
            </w:r>
            <w:r w:rsidRPr="00AE4095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. Toruń                </w:t>
            </w:r>
            <w:r w:rsidRPr="00AE4095">
              <w:rPr>
                <w:rFonts w:ascii="Verdana" w:hAnsi="Verdana" w:cs="Calibri"/>
                <w:sz w:val="16"/>
                <w:szCs w:val="16"/>
                <w:lang w:eastAsia="pl-PL"/>
              </w:rPr>
              <w:sym w:font="Wingdings" w:char="F06F"/>
            </w:r>
            <w:r w:rsidR="003D0FB4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toruński</w:t>
            </w:r>
            <w:r w:rsidRPr="006A7469">
              <w:rPr>
                <w:rFonts w:ascii="Calibri" w:hAnsi="Calibri" w:cs="Calibri"/>
                <w:lang w:eastAsia="pl-PL"/>
              </w:rPr>
              <w:t xml:space="preserve">              </w:t>
            </w:r>
          </w:p>
        </w:tc>
      </w:tr>
      <w:tr w:rsidR="00AE4095" w:rsidRPr="005F1973" w:rsidTr="003A350A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Telefon kontaktowy</w:t>
            </w:r>
          </w:p>
        </w:tc>
        <w:tc>
          <w:tcPr>
            <w:tcW w:w="7301" w:type="dxa"/>
            <w:gridSpan w:val="5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F1973" w:rsidTr="003A350A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7301" w:type="dxa"/>
            <w:gridSpan w:val="5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E4BA8" w:rsidTr="003A350A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 xml:space="preserve">Adres do korespondencji </w:t>
            </w:r>
            <w:r w:rsidRPr="005F1973">
              <w:rPr>
                <w:rFonts w:ascii="Verdana" w:hAnsi="Verdana"/>
                <w:bCs/>
                <w:sz w:val="16"/>
                <w:szCs w:val="16"/>
              </w:rPr>
              <w:t>(jeżeli jest inny niż adres  zamieszkania)</w:t>
            </w:r>
          </w:p>
        </w:tc>
        <w:tc>
          <w:tcPr>
            <w:tcW w:w="7301" w:type="dxa"/>
            <w:gridSpan w:val="5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E4095" w:rsidRPr="00AE0B83" w:rsidTr="003A350A">
        <w:trPr>
          <w:cantSplit/>
          <w:trHeight w:val="28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01" w:type="dxa"/>
            <w:gridSpan w:val="6"/>
            <w:shd w:val="clear" w:color="auto" w:fill="auto"/>
            <w:vAlign w:val="center"/>
          </w:tcPr>
          <w:p w:rsidR="00AE4095" w:rsidRPr="00AE0B8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b/>
                <w:color w:val="000000"/>
                <w:sz w:val="18"/>
                <w:szCs w:val="16"/>
                <w:u w:val="single"/>
              </w:rPr>
            </w:pPr>
            <w:r w:rsidRPr="00AE0B83">
              <w:rPr>
                <w:rFonts w:ascii="Verdana" w:hAnsi="Verdana" w:cs="Arial"/>
                <w:b/>
                <w:color w:val="000000"/>
                <w:sz w:val="18"/>
                <w:szCs w:val="16"/>
                <w:u w:val="single"/>
              </w:rPr>
              <w:t>Proszę zaznaczyć w właściwe stwierdzenie:</w:t>
            </w:r>
          </w:p>
          <w:p w:rsidR="00AE4095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Jestem: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="003D0FB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należącą</w:t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do mniejszości narodowej lub etnicznej, migrant</w:t>
            </w:r>
            <w:r w:rsidR="003D0FB4">
              <w:rPr>
                <w:rFonts w:ascii="Verdana" w:hAnsi="Verdana" w:cs="Arial"/>
                <w:color w:val="000000"/>
                <w:sz w:val="16"/>
                <w:szCs w:val="16"/>
              </w:rPr>
              <w:t>em, osobą</w:t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obcego pochodzenia 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="003D0FB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bezdomną lub dotkniętą</w:t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wykluczeniem z dostępu do mieszkań 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 niepełnosprawnościami 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="003D0FB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przebywającą</w:t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gospodarstwie domowym bez osób pracujących  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</w:t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tym: w gospodarstwie domowym z dziećmi pozostającymi na utrzymaniu 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="003D0FB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żyjącą</w:t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gospodarstwie składającym się z jednej osoby dorosłej i dzieci pozostających na utrzymaniu 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Osobą</w:t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innej niekorzystnej sytuacji społecznej (innej niż wymienione powyżej)</w:t>
            </w:r>
          </w:p>
        </w:tc>
      </w:tr>
      <w:tr w:rsidR="00AE4095" w:rsidRPr="005F1973" w:rsidTr="003A350A">
        <w:trPr>
          <w:cantSplit/>
          <w:trHeight w:val="372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5F1973">
              <w:rPr>
                <w:rFonts w:ascii="Verdana" w:hAnsi="Verdana"/>
                <w:sz w:val="16"/>
                <w:szCs w:val="16"/>
              </w:rPr>
              <w:t>bezrobotna</w:t>
            </w:r>
          </w:p>
        </w:tc>
        <w:tc>
          <w:tcPr>
            <w:tcW w:w="68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długotrwale </w:t>
            </w:r>
            <w:r w:rsidRPr="005F1973">
              <w:rPr>
                <w:rFonts w:ascii="Verdana" w:hAnsi="Verdana"/>
                <w:sz w:val="16"/>
                <w:szCs w:val="16"/>
              </w:rPr>
              <w:t>bezrobotna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niezarejestrowana w ewidencji urzędów pracy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inne</w:t>
            </w:r>
          </w:p>
        </w:tc>
      </w:tr>
      <w:tr w:rsidR="00AE4095" w:rsidRPr="005F1973" w:rsidTr="003A350A">
        <w:trPr>
          <w:cantSplit/>
          <w:trHeight w:val="371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bierna zawodowo</w:t>
            </w:r>
          </w:p>
        </w:tc>
        <w:tc>
          <w:tcPr>
            <w:tcW w:w="68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5F1973">
              <w:rPr>
                <w:rFonts w:ascii="Verdana" w:hAnsi="Verdana"/>
                <w:sz w:val="16"/>
                <w:szCs w:val="16"/>
              </w:rPr>
              <w:t>osoba nieuczestnicząca w kształceniu lub szkoleniu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</w:t>
            </w:r>
            <w:r w:rsidRPr="005F1973">
              <w:rPr>
                <w:rFonts w:ascii="Verdana" w:hAnsi="Verdana"/>
                <w:sz w:val="16"/>
                <w:szCs w:val="16"/>
              </w:rPr>
              <w:t>soba ucząca się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inne</w:t>
            </w:r>
          </w:p>
        </w:tc>
      </w:tr>
      <w:tr w:rsidR="00AE4095" w:rsidRPr="005F1973" w:rsidTr="003A350A">
        <w:trPr>
          <w:cantSplit/>
          <w:trHeight w:val="745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D9D9D9"/>
            <w:vAlign w:val="center"/>
          </w:tcPr>
          <w:p w:rsidR="00AE4095" w:rsidRPr="005F1973" w:rsidRDefault="00AE4095" w:rsidP="00AE4095">
            <w:pPr>
              <w:autoSpaceDE w:val="0"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zatrudniona</w:t>
            </w:r>
          </w:p>
        </w:tc>
        <w:tc>
          <w:tcPr>
            <w:tcW w:w="68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pracująca na własny rachunek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osoba pracująca w 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administracji rządowej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administracji samorządowej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organizacji pozarządowej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MMŚP</w:t>
            </w: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inne</w:t>
            </w:r>
          </w:p>
        </w:tc>
      </w:tr>
      <w:tr w:rsidR="00AE4095" w:rsidRPr="005F1973" w:rsidTr="003A350A">
        <w:trPr>
          <w:cantSplit/>
          <w:trHeight w:val="371"/>
          <w:jc w:val="center"/>
        </w:trPr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autoSpaceDE w:val="0"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F1973">
              <w:rPr>
                <w:rFonts w:ascii="Verdana" w:hAnsi="Verdana" w:cs="Arial"/>
                <w:color w:val="000000"/>
                <w:sz w:val="16"/>
                <w:szCs w:val="16"/>
              </w:rPr>
              <w:t>Wykonywany zawód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AE4095" w:rsidRPr="005F1973" w:rsidRDefault="00AE4095" w:rsidP="003D0FB4">
            <w:pPr>
              <w:autoSpaceDE w:val="0"/>
              <w:snapToGrid w:val="0"/>
              <w:spacing w:after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AE4095" w:rsidRPr="005F1973" w:rsidTr="00A2039A">
        <w:trPr>
          <w:cantSplit/>
          <w:trHeight w:val="157"/>
          <w:jc w:val="center"/>
        </w:trPr>
        <w:tc>
          <w:tcPr>
            <w:tcW w:w="6943" w:type="dxa"/>
            <w:gridSpan w:val="5"/>
            <w:shd w:val="clear" w:color="auto" w:fill="D9D9D9" w:themeFill="background1" w:themeFillShade="D9"/>
            <w:vAlign w:val="center"/>
          </w:tcPr>
          <w:p w:rsidR="00AE4095" w:rsidRPr="005F1973" w:rsidRDefault="00AE4095" w:rsidP="00A2039A">
            <w:pPr>
              <w:pStyle w:val="Akapitzlist"/>
              <w:numPr>
                <w:ilvl w:val="0"/>
                <w:numId w:val="6"/>
              </w:numPr>
              <w:spacing w:after="0"/>
              <w:ind w:left="0" w:firstLine="217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Czy </w:t>
            </w:r>
            <w:r w:rsidR="00BC0B6D">
              <w:rPr>
                <w:rFonts w:ascii="Verdana" w:hAnsi="Verdana"/>
                <w:b/>
                <w:bCs/>
                <w:sz w:val="16"/>
                <w:szCs w:val="16"/>
              </w:rPr>
              <w:t>osoba oddelegowana zostanie zatrudniona</w:t>
            </w:r>
            <w:r w:rsidR="003D0FB4">
              <w:rPr>
                <w:rFonts w:ascii="Verdana" w:hAnsi="Verdana"/>
                <w:b/>
                <w:bCs/>
                <w:sz w:val="16"/>
                <w:szCs w:val="16"/>
              </w:rPr>
              <w:t xml:space="preserve"> w przedsiębiorstwie 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połecznym</w:t>
            </w: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 xml:space="preserve">? </w:t>
            </w:r>
            <w:r w:rsidRPr="005F1973"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BC0B6D">
              <w:rPr>
                <w:rFonts w:ascii="Verdana" w:hAnsi="Verdana"/>
                <w:bCs/>
                <w:sz w:val="16"/>
                <w:szCs w:val="16"/>
              </w:rPr>
              <w:t xml:space="preserve">jeśli dotyczy, </w:t>
            </w:r>
            <w:r w:rsidRPr="005F1973">
              <w:rPr>
                <w:rFonts w:ascii="Verdana" w:hAnsi="Verdana"/>
                <w:bCs/>
                <w:sz w:val="16"/>
                <w:szCs w:val="16"/>
              </w:rPr>
              <w:t>należy odpowiedzieć na każde pytanie wskazując tylko jedną odpowiedź)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AE4095" w:rsidRPr="005E4BA8" w:rsidTr="00A2039A">
        <w:trPr>
          <w:cantSplit/>
          <w:trHeight w:val="882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84" w:type="dxa"/>
            <w:gridSpan w:val="4"/>
            <w:shd w:val="clear" w:color="auto" w:fill="D9D9D9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Jest osobą bezrobotną</w:t>
            </w:r>
            <w:r>
              <w:rPr>
                <w:rStyle w:val="Odwoanieprzypisudolnego"/>
                <w:rFonts w:ascii="Verdana" w:hAnsi="Verdana"/>
                <w:b/>
                <w:bCs/>
                <w:sz w:val="16"/>
                <w:szCs w:val="16"/>
              </w:rPr>
              <w:footnoteReference w:id="1"/>
            </w: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 xml:space="preserve">  zgodnie z ustawą o promocji zatrudnienia i instytucjach rynku pracy </w:t>
            </w:r>
            <w:r w:rsidRPr="005F1973">
              <w:rPr>
                <w:rFonts w:ascii="Verdana" w:hAnsi="Verdana"/>
                <w:bCs/>
                <w:i/>
                <w:sz w:val="16"/>
                <w:szCs w:val="16"/>
              </w:rPr>
              <w:t>(osoby, które zaznaczą odpowiedź „TAK”  są zobowiązane do złożenia aktualnego zaświadczenia z Powiatowego Urzędu Pracy)</w:t>
            </w:r>
          </w:p>
        </w:tc>
        <w:tc>
          <w:tcPr>
            <w:tcW w:w="1557" w:type="dxa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</w:p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</w:p>
          <w:p w:rsidR="00AE4095" w:rsidRPr="005F1973" w:rsidRDefault="00AE4095" w:rsidP="003A350A">
            <w:p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AE0B83" w:rsidTr="00A2039A">
        <w:trPr>
          <w:cantSplit/>
          <w:trHeight w:val="469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4"/>
            <w:shd w:val="clear" w:color="auto" w:fill="D9D9D9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Przynależy do III profilu nadanego przez Urząd Pracy</w:t>
            </w:r>
          </w:p>
        </w:tc>
        <w:tc>
          <w:tcPr>
            <w:tcW w:w="1557" w:type="dxa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E4BA8" w:rsidTr="00A2039A">
        <w:trPr>
          <w:cantSplit/>
          <w:trHeight w:val="154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sz w:val="16"/>
                <w:szCs w:val="16"/>
              </w:rPr>
              <w:t>Jest osobą wskazaną w art. 1 ust. 2 ustawy z dnia 13 czerwca 2003r. o zatrudnieniu socjalnym</w:t>
            </w:r>
            <w:r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2"/>
            </w:r>
            <w:r w:rsidRPr="005F1973">
              <w:rPr>
                <w:rFonts w:ascii="Verdana" w:hAnsi="Verdana"/>
                <w:bCs/>
                <w:i/>
                <w:sz w:val="16"/>
                <w:szCs w:val="16"/>
              </w:rPr>
              <w:t xml:space="preserve"> ( osoby, które zaznaczą odpowiedź „TAK”  są zobowiązane do złożenia uwierzytelnionej kserokopii dokumentu potwierdzającego przynależność do danej kategorii)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AE0B83" w:rsidTr="003A350A">
        <w:trPr>
          <w:cantSplit/>
          <w:trHeight w:val="676"/>
          <w:jc w:val="center"/>
        </w:trPr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Jeśli powyżej udzielono odpowiedzi „tak”, w polu obok należy wskazać przesłanki wykluczenia poprzez wpisanie w rubrykę obok odpowiedniego podpunktu wskazanego w przypisie nr 5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AE0B83" w:rsidTr="00A2039A">
        <w:trPr>
          <w:cantSplit/>
          <w:trHeight w:val="569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Jest osobą niepełnosprawną</w:t>
            </w:r>
            <w:r w:rsidRPr="005F1973">
              <w:rPr>
                <w:rFonts w:ascii="Verdana" w:hAnsi="Verdana"/>
                <w:bCs/>
                <w:i/>
                <w:sz w:val="16"/>
                <w:szCs w:val="16"/>
              </w:rPr>
              <w:t xml:space="preserve"> (należy załączyć kopię zaświadczenia)</w:t>
            </w:r>
          </w:p>
        </w:tc>
        <w:tc>
          <w:tcPr>
            <w:tcW w:w="1557" w:type="dxa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AE0B83" w:rsidTr="003A350A">
        <w:trPr>
          <w:cantSplit/>
          <w:trHeight w:val="421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 xml:space="preserve">Stopień niepełnosprawności </w:t>
            </w:r>
            <w:r w:rsidRPr="005F1973">
              <w:rPr>
                <w:rFonts w:ascii="Verdana" w:hAnsi="Verdana"/>
                <w:bCs/>
                <w:i/>
                <w:sz w:val="16"/>
                <w:szCs w:val="16"/>
              </w:rPr>
              <w:t>(lekki, umiarkowany, znaczny)</w:t>
            </w:r>
          </w:p>
        </w:tc>
        <w:tc>
          <w:tcPr>
            <w:tcW w:w="3117" w:type="dxa"/>
            <w:gridSpan w:val="2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039A" w:rsidRPr="005F1973" w:rsidTr="00FF5861">
        <w:trPr>
          <w:cantSplit/>
          <w:trHeight w:val="1965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A2039A" w:rsidRPr="005F1973" w:rsidRDefault="00A2039A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84" w:type="dxa"/>
            <w:gridSpan w:val="4"/>
            <w:shd w:val="clear" w:color="auto" w:fill="D9D9D9" w:themeFill="background1" w:themeFillShade="D9"/>
            <w:vAlign w:val="center"/>
          </w:tcPr>
          <w:p w:rsidR="00A2039A" w:rsidRPr="005F1973" w:rsidRDefault="00A2039A" w:rsidP="003A350A">
            <w:pPr>
              <w:ind w:left="74"/>
              <w:jc w:val="both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  <w:r w:rsidRPr="005F1973">
              <w:rPr>
                <w:rFonts w:ascii="Verdana" w:hAnsi="Verdana"/>
                <w:b/>
                <w:sz w:val="16"/>
                <w:szCs w:val="16"/>
                <w:lang w:eastAsia="pl-PL"/>
              </w:rPr>
              <w:t>Jest osobą wskazaną w</w:t>
            </w: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5F1973">
              <w:rPr>
                <w:rFonts w:ascii="Verdana" w:hAnsi="Verdana"/>
                <w:b/>
                <w:sz w:val="16"/>
                <w:szCs w:val="16"/>
                <w:lang w:eastAsia="pl-PL"/>
              </w:rPr>
              <w:t>art. 2 pkt. 1a i 1b ustawy o zatrudnieniu socjalnym</w:t>
            </w: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, czyli jest osobą posiadającą status</w:t>
            </w:r>
            <w:r w:rsidRPr="005F1973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:</w:t>
            </w:r>
          </w:p>
          <w:p w:rsidR="00A2039A" w:rsidRPr="005F1973" w:rsidRDefault="00A2039A" w:rsidP="003A350A">
            <w:pPr>
              <w:ind w:left="74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- absolwenta centrum integracji społecznej</w:t>
            </w:r>
            <w:r w:rsidRPr="005F1973">
              <w:rPr>
                <w:rFonts w:ascii="Verdana" w:hAnsi="Verdana"/>
                <w:sz w:val="16"/>
                <w:szCs w:val="16"/>
                <w:lang w:eastAsia="pl-PL"/>
              </w:rPr>
              <w:t xml:space="preserve"> (osoba, która przez okres nie krótszy niż 6 miesięcy uczestniczyła w zajęciach w centrum integracji społecznej i otrzymała odpowiednie zaświadczenie, osoba ta jest absolwentem centrum integracji społecznej przez okres 6 miesięcy od dnia zakończenia zajęć w</w:t>
            </w:r>
            <w:r w:rsidR="003D0FB4">
              <w:rPr>
                <w:rFonts w:ascii="Verdana" w:hAnsi="Verdana"/>
                <w:sz w:val="16"/>
                <w:szCs w:val="16"/>
                <w:lang w:eastAsia="pl-PL"/>
              </w:rPr>
              <w:t xml:space="preserve"> centrum integracji społecznej)</w:t>
            </w:r>
          </w:p>
        </w:tc>
        <w:tc>
          <w:tcPr>
            <w:tcW w:w="1557" w:type="dxa"/>
            <w:vAlign w:val="center"/>
          </w:tcPr>
          <w:p w:rsidR="00A2039A" w:rsidRPr="005F1973" w:rsidRDefault="00A2039A" w:rsidP="003D0F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2039A" w:rsidRPr="005F1973" w:rsidRDefault="00A2039A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039A" w:rsidRPr="005F1973" w:rsidTr="00A2039A">
        <w:trPr>
          <w:cantSplit/>
          <w:trHeight w:val="1680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A2039A" w:rsidRDefault="00A2039A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FB4" w:rsidRDefault="00A2039A" w:rsidP="003D0FB4">
            <w:pPr>
              <w:ind w:left="73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- absolwenta klubu integracji społecznej</w:t>
            </w:r>
            <w:r w:rsidRPr="005F1973">
              <w:rPr>
                <w:rFonts w:ascii="Verdana" w:hAnsi="Verdana"/>
                <w:sz w:val="16"/>
                <w:szCs w:val="16"/>
                <w:lang w:eastAsia="pl-PL"/>
              </w:rPr>
              <w:t xml:space="preserve"> (osoba, która uczestniczyła w klubie integracji społecznej przez okres nie krótszy niż 6 miesięcy, posiada ważne odpowiednie zaświadczenie oraz zrealizowała post</w:t>
            </w:r>
            <w:r w:rsidR="003D0FB4">
              <w:rPr>
                <w:rFonts w:ascii="Verdana" w:hAnsi="Verdana"/>
                <w:sz w:val="16"/>
                <w:szCs w:val="16"/>
                <w:lang w:eastAsia="pl-PL"/>
              </w:rPr>
              <w:t>anowienia kontraktu socjalnego)</w:t>
            </w:r>
          </w:p>
          <w:p w:rsidR="00A2039A" w:rsidRPr="003D0FB4" w:rsidRDefault="00A2039A" w:rsidP="003D0FB4">
            <w:pPr>
              <w:ind w:left="73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5F1973">
              <w:rPr>
                <w:rFonts w:ascii="Verdana" w:hAnsi="Verdana"/>
                <w:bCs/>
                <w:i/>
                <w:sz w:val="16"/>
                <w:szCs w:val="16"/>
              </w:rPr>
              <w:t>(nale</w:t>
            </w:r>
            <w:r w:rsidR="003D0FB4">
              <w:rPr>
                <w:rFonts w:ascii="Verdana" w:hAnsi="Verdana"/>
                <w:bCs/>
                <w:i/>
                <w:sz w:val="16"/>
                <w:szCs w:val="16"/>
              </w:rPr>
              <w:t>ży załączyć kopię zaświadczenia)</w:t>
            </w:r>
          </w:p>
        </w:tc>
        <w:tc>
          <w:tcPr>
            <w:tcW w:w="1557" w:type="dxa"/>
            <w:vAlign w:val="center"/>
          </w:tcPr>
          <w:p w:rsidR="00A2039A" w:rsidRPr="005F1973" w:rsidRDefault="00A2039A" w:rsidP="003D0F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2039A" w:rsidRPr="005F1973" w:rsidRDefault="00A2039A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E4BA8" w:rsidTr="00A2039A">
        <w:trPr>
          <w:cantSplit/>
          <w:trHeight w:val="154"/>
          <w:jc w:val="center"/>
        </w:trPr>
        <w:tc>
          <w:tcPr>
            <w:tcW w:w="559" w:type="dxa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5F1973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Jest osobą wychodzącą z WTZ, CIS, ZAZ, placówki opiekuńczo-wychowawczej, zakładu poprawczego i innych tego typu placówek będącą uczestnikiem projektów w ramach Działań 9.1. oraz 9.2 </w:t>
            </w:r>
            <w:r w:rsidR="003D0FB4">
              <w:rPr>
                <w:rFonts w:ascii="Verdana" w:hAnsi="Verdana"/>
                <w:bCs/>
                <w:i/>
                <w:sz w:val="16"/>
                <w:szCs w:val="16"/>
              </w:rPr>
              <w:t>(</w:t>
            </w:r>
            <w:r w:rsidRPr="005F1973">
              <w:rPr>
                <w:rFonts w:ascii="Verdana" w:hAnsi="Verdana"/>
                <w:bCs/>
                <w:i/>
                <w:sz w:val="16"/>
                <w:szCs w:val="16"/>
              </w:rPr>
              <w:t>należy załączyć kopię dokumentu potwierdzającego wyjście z danej placówki/bycie uczestnikiem ww. projektów)</w:t>
            </w:r>
          </w:p>
        </w:tc>
        <w:tc>
          <w:tcPr>
            <w:tcW w:w="1557" w:type="dxa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5E4BA8" w:rsidTr="00A2039A">
        <w:trPr>
          <w:cantSplit/>
          <w:trHeight w:val="154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A2039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>Jest osobą zagrożoną ubóstwem lub wykluczeniem społecznym doświadczającą wielokrotnego wykluczenia społecznego, rozumianego jako wykluczenie z powodu więcej niż jednej z przesłanek</w:t>
            </w:r>
            <w:r>
              <w:rPr>
                <w:rStyle w:val="Odwoanieprzypisudolnego"/>
                <w:rFonts w:ascii="Verdana" w:hAnsi="Verdana"/>
                <w:b/>
                <w:bCs/>
                <w:sz w:val="16"/>
                <w:szCs w:val="16"/>
              </w:rPr>
              <w:footnoteReference w:id="3"/>
            </w:r>
            <w:r w:rsidRPr="005F1973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r w:rsidRPr="005F1973">
              <w:rPr>
                <w:rFonts w:ascii="Verdana" w:hAnsi="Verdana"/>
                <w:bCs/>
                <w:i/>
                <w:sz w:val="16"/>
                <w:szCs w:val="16"/>
              </w:rPr>
              <w:t>(należy złożyć stosowne oświadczenie/ zaświadczenie-jeżeli to możliwe,</w:t>
            </w:r>
            <w:r w:rsidR="00A2039A">
              <w:rPr>
                <w:rFonts w:ascii="Verdana" w:hAnsi="Verdana"/>
                <w:bCs/>
                <w:i/>
                <w:sz w:val="16"/>
                <w:szCs w:val="16"/>
              </w:rPr>
              <w:t xml:space="preserve"> wydane przez organ do tego uprawniony</w:t>
            </w:r>
            <w:r w:rsidRPr="005F1973">
              <w:rPr>
                <w:rFonts w:ascii="Verdana" w:hAnsi="Verdana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557" w:type="dxa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4095" w:rsidRPr="00AE0B83" w:rsidTr="003A350A">
        <w:trPr>
          <w:cantSplit/>
          <w:trHeight w:val="154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4095" w:rsidRPr="005F1973" w:rsidRDefault="00AE4095" w:rsidP="003A350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1973">
              <w:rPr>
                <w:rFonts w:ascii="Verdana" w:hAnsi="Verdana"/>
                <w:b/>
                <w:bCs/>
                <w:sz w:val="16"/>
                <w:szCs w:val="16"/>
              </w:rPr>
              <w:t xml:space="preserve">Jeśli powyżej udzielono odpowiedzi „tak”, w polu obok należy wskazać przesłanki wykluczenia poprzez wpisanie w rubrykę obok odpowiednich podpunktów wskazanych w przypisie nr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17" w:type="dxa"/>
            <w:gridSpan w:val="2"/>
            <w:vAlign w:val="center"/>
          </w:tcPr>
          <w:p w:rsidR="00AE4095" w:rsidRPr="005F1973" w:rsidRDefault="00AE4095" w:rsidP="003A35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D0FB4" w:rsidRDefault="003D0FB4" w:rsidP="003D0FB4">
      <w:pPr>
        <w:rPr>
          <w:rFonts w:ascii="Verdana" w:hAnsi="Verdana" w:cs="Calibri"/>
          <w:b/>
          <w:smallCaps/>
          <w:u w:val="single"/>
          <w:lang w:eastAsia="pl-PL"/>
        </w:rPr>
      </w:pPr>
    </w:p>
    <w:p w:rsidR="00AE4095" w:rsidRPr="003D0FB4" w:rsidRDefault="00AE4095" w:rsidP="003D0FB4">
      <w:pPr>
        <w:jc w:val="center"/>
        <w:rPr>
          <w:rFonts w:ascii="Verdana" w:hAnsi="Verdana" w:cs="Calibri"/>
          <w:b/>
          <w:smallCaps/>
          <w:u w:val="single"/>
          <w:lang w:eastAsia="pl-PL"/>
        </w:rPr>
      </w:pPr>
      <w:r w:rsidRPr="00EE0286">
        <w:rPr>
          <w:rFonts w:ascii="Verdana" w:hAnsi="Verdana" w:cs="Calibri"/>
          <w:b/>
          <w:smallCaps/>
          <w:u w:val="single"/>
          <w:lang w:eastAsia="pl-PL"/>
        </w:rPr>
        <w:t>Deklaracja uczestnictwa w projekcie</w:t>
      </w:r>
    </w:p>
    <w:p w:rsidR="00AE4095" w:rsidRPr="00AE0B83" w:rsidRDefault="00AE4095" w:rsidP="00AE4095">
      <w:pPr>
        <w:spacing w:after="60"/>
        <w:jc w:val="both"/>
        <w:rPr>
          <w:rFonts w:ascii="Verdana" w:hAnsi="Verdana" w:cs="Calibri"/>
          <w:sz w:val="16"/>
          <w:szCs w:val="18"/>
          <w:lang w:eastAsia="pl-PL"/>
        </w:rPr>
      </w:pPr>
      <w:r w:rsidRPr="00AE0B83">
        <w:rPr>
          <w:rFonts w:ascii="Verdana" w:hAnsi="Verdana" w:cs="Calibri"/>
          <w:sz w:val="16"/>
          <w:szCs w:val="18"/>
          <w:lang w:eastAsia="pl-PL"/>
        </w:rPr>
        <w:t>Pouczony/a i świadomy/a o odpowiedzialności za składanie oświadczeń niezgodnych z prawdą oświadczam, że:</w:t>
      </w:r>
    </w:p>
    <w:p w:rsidR="00AE4095" w:rsidRPr="00AE0B83" w:rsidRDefault="00AE4095" w:rsidP="00AE4095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AE0B83">
        <w:rPr>
          <w:rFonts w:ascii="Verdana" w:hAnsi="Verdana" w:cs="Calibri"/>
          <w:sz w:val="16"/>
          <w:szCs w:val="18"/>
          <w:lang w:eastAsia="pl-PL"/>
        </w:rPr>
        <w:t xml:space="preserve">Wyrażam wolę uczestnictwa w projekcie </w:t>
      </w:r>
      <w:r w:rsidR="003D0FB4">
        <w:rPr>
          <w:rFonts w:ascii="Verdana" w:hAnsi="Verdana" w:cs="Calibri"/>
          <w:b/>
          <w:sz w:val="16"/>
          <w:szCs w:val="18"/>
          <w:lang w:eastAsia="pl-PL"/>
        </w:rPr>
        <w:t>„Ośrodek Wsparcia</w:t>
      </w:r>
      <w:r w:rsidRPr="00AE0B83">
        <w:rPr>
          <w:rFonts w:ascii="Verdana" w:hAnsi="Verdana" w:cs="Calibri"/>
          <w:b/>
          <w:sz w:val="16"/>
          <w:szCs w:val="18"/>
          <w:lang w:eastAsia="pl-PL"/>
        </w:rPr>
        <w:t xml:space="preserve"> Ekonomii Społecznej w Toruniu”</w:t>
      </w:r>
      <w:r w:rsidRPr="00AE0B83">
        <w:rPr>
          <w:rFonts w:ascii="Verdana" w:hAnsi="Verdana" w:cs="Calibri"/>
          <w:sz w:val="16"/>
          <w:szCs w:val="18"/>
          <w:lang w:eastAsia="pl-PL"/>
        </w:rPr>
        <w:t xml:space="preserve"> realizowanym </w:t>
      </w:r>
      <w:r w:rsidRPr="00AE0B83">
        <w:rPr>
          <w:rFonts w:ascii="Verdana" w:hAnsi="Verdana" w:cs="Calibri"/>
          <w:sz w:val="16"/>
          <w:szCs w:val="18"/>
          <w:lang w:eastAsia="pl-PL"/>
        </w:rPr>
        <w:br/>
        <w:t>w ramach RPO WK-P 2014-2020, Oś Priorytetowa IX, Działanie 9.4 "</w:t>
      </w:r>
      <w:r w:rsidRPr="00AE0B83">
        <w:rPr>
          <w:rFonts w:ascii="Verdana" w:hAnsi="Verdana" w:cs="Calibri"/>
          <w:bCs/>
          <w:sz w:val="16"/>
          <w:szCs w:val="18"/>
          <w:lang w:eastAsia="pl-PL"/>
        </w:rPr>
        <w:t>Wzmocnienie sektora ekonomii społecznej</w:t>
      </w:r>
      <w:r w:rsidRPr="00AE0B83">
        <w:rPr>
          <w:rFonts w:ascii="Verdana" w:hAnsi="Verdana" w:cs="Calibri"/>
          <w:sz w:val="16"/>
          <w:szCs w:val="18"/>
          <w:lang w:eastAsia="pl-PL"/>
        </w:rPr>
        <w:t>", Poddziałanie 9.4.1. "</w:t>
      </w:r>
      <w:r w:rsidRPr="00AE0B83">
        <w:rPr>
          <w:rFonts w:ascii="Verdana" w:hAnsi="Verdana" w:cs="Calibri"/>
          <w:bCs/>
          <w:sz w:val="16"/>
          <w:szCs w:val="18"/>
          <w:lang w:eastAsia="pl-PL"/>
        </w:rPr>
        <w:t>Rozwój podmiotów sektora ekonomii społecznej</w:t>
      </w:r>
      <w:r w:rsidRPr="00AE0B83">
        <w:rPr>
          <w:rFonts w:ascii="Verdana" w:hAnsi="Verdana" w:cs="Calibri"/>
          <w:sz w:val="16"/>
          <w:szCs w:val="18"/>
          <w:lang w:eastAsia="pl-PL"/>
        </w:rPr>
        <w:t>" przez Europejskie Centrum Współpracy Młodzieży w partnerstwie ze Stowarzyszeniem „TILIA” w okresie od 01.06.2016 do 31.05.2019 r.</w:t>
      </w:r>
    </w:p>
    <w:p w:rsidR="00AE4095" w:rsidRPr="00AE0B83" w:rsidRDefault="00AE4095" w:rsidP="00AE4095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AE0B83">
        <w:rPr>
          <w:rFonts w:ascii="Verdana" w:hAnsi="Verdana" w:cs="Calibri"/>
          <w:sz w:val="16"/>
          <w:szCs w:val="18"/>
          <w:lang w:eastAsia="pl-PL"/>
        </w:rPr>
        <w:t>Oświadczam, że spełniam kryteria kwalifikowalności uprawniające do udziału w projekcie. Uprzedzony/a o odpowiedzialności za składanie oświadczeń niezgodnych z prawdą niniejszym oświadczam, że dane zawarte w powyższym  Formularzu są zgodne ze stanem faktycznym.</w:t>
      </w:r>
    </w:p>
    <w:p w:rsidR="00AE4095" w:rsidRPr="00AE0B83" w:rsidRDefault="00AE4095" w:rsidP="00AE4095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AE0B83">
        <w:rPr>
          <w:rFonts w:ascii="Verdana" w:hAnsi="Verdana" w:cs="Calibri"/>
          <w:sz w:val="16"/>
          <w:szCs w:val="16"/>
          <w:lang w:eastAsia="pl-PL"/>
        </w:rPr>
        <w:t xml:space="preserve">Oświadczam, że w terminie udziału w wybranych formach wsparcia oferowanych w OWES, nie będę korzystać </w:t>
      </w:r>
      <w:r w:rsidRPr="00AE0B83">
        <w:rPr>
          <w:rFonts w:ascii="Verdana" w:hAnsi="Verdana" w:cs="Calibri"/>
          <w:sz w:val="16"/>
          <w:szCs w:val="16"/>
          <w:lang w:eastAsia="pl-PL"/>
        </w:rPr>
        <w:br/>
        <w:t>z takiego samego zakresu wsparcia, w takim samym terminie, w innym projekcie współfinansowanym ze środków Europejskiego Funduszu Społecznego.</w:t>
      </w:r>
    </w:p>
    <w:p w:rsidR="00AE4095" w:rsidRPr="00AE0B83" w:rsidRDefault="00AE4095" w:rsidP="00AE4095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AE0B83">
        <w:rPr>
          <w:rFonts w:ascii="Verdana" w:hAnsi="Verdana" w:cs="Calibri"/>
          <w:sz w:val="16"/>
          <w:szCs w:val="16"/>
          <w:lang w:eastAsia="pl-PL"/>
        </w:rPr>
        <w:t>Zobowiązuję się do udzielenia niezbędnych informacji oraz wyrażam zgodę na przetwarzanie moich danych osobowych zbieranych na potrzeby badań niezbędnych do prowadzenia ewaluacji i monitoringu</w:t>
      </w:r>
      <w:r w:rsidRPr="0088487C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AE0B83">
        <w:rPr>
          <w:rFonts w:ascii="Verdana" w:hAnsi="Verdana" w:cs="Calibri"/>
          <w:sz w:val="16"/>
          <w:szCs w:val="18"/>
          <w:lang w:eastAsia="pl-PL"/>
        </w:rPr>
        <w:t xml:space="preserve">projektu „Ośrodek wsparcia Ekonomii Społecznej w Toruniu” (zgodnie z ustawą z dnia 29 sierpnia 1997r. o ochronie danych osobowych Dz.U. z 2002r. nr 101 poz. 926 z </w:t>
      </w:r>
      <w:proofErr w:type="spellStart"/>
      <w:r w:rsidRPr="00AE0B83">
        <w:rPr>
          <w:rFonts w:ascii="Verdana" w:hAnsi="Verdana" w:cs="Calibri"/>
          <w:sz w:val="16"/>
          <w:szCs w:val="18"/>
          <w:lang w:eastAsia="pl-PL"/>
        </w:rPr>
        <w:t>późn</w:t>
      </w:r>
      <w:proofErr w:type="spellEnd"/>
      <w:r w:rsidRPr="00AE0B83">
        <w:rPr>
          <w:rFonts w:ascii="Verdana" w:hAnsi="Verdana" w:cs="Calibri"/>
          <w:sz w:val="16"/>
          <w:szCs w:val="18"/>
          <w:lang w:eastAsia="pl-PL"/>
        </w:rPr>
        <w:t>. zm.).</w:t>
      </w:r>
    </w:p>
    <w:p w:rsidR="00AE4095" w:rsidRPr="00AE0B83" w:rsidRDefault="00AE4095" w:rsidP="00AE4095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AE0B83">
        <w:rPr>
          <w:rFonts w:ascii="Verdana" w:hAnsi="Verdana" w:cs="Calibri"/>
          <w:sz w:val="16"/>
          <w:szCs w:val="18"/>
          <w:lang w:eastAsia="pl-PL"/>
        </w:rPr>
        <w:t>Zapoznałem/</w:t>
      </w:r>
      <w:proofErr w:type="spellStart"/>
      <w:r w:rsidRPr="00AE0B83">
        <w:rPr>
          <w:rFonts w:ascii="Verdana" w:hAnsi="Verdana" w:cs="Calibri"/>
          <w:sz w:val="16"/>
          <w:szCs w:val="18"/>
          <w:lang w:eastAsia="pl-PL"/>
        </w:rPr>
        <w:t>am</w:t>
      </w:r>
      <w:proofErr w:type="spellEnd"/>
      <w:r w:rsidRPr="00AE0B83">
        <w:rPr>
          <w:rFonts w:ascii="Verdana" w:hAnsi="Verdana" w:cs="Calibri"/>
          <w:sz w:val="16"/>
          <w:szCs w:val="18"/>
          <w:lang w:eastAsia="pl-PL"/>
        </w:rPr>
        <w:t xml:space="preserve"> się z Regulaminem projektu OWES i akceptuję jego postanowienia.</w:t>
      </w:r>
    </w:p>
    <w:p w:rsidR="00AE4095" w:rsidRPr="00AE0B83" w:rsidRDefault="00AE4095" w:rsidP="00AE4095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AE0B83">
        <w:rPr>
          <w:rFonts w:ascii="Verdana" w:hAnsi="Verdana" w:cs="Calibri"/>
          <w:sz w:val="16"/>
          <w:szCs w:val="18"/>
          <w:lang w:eastAsia="pl-PL"/>
        </w:rPr>
        <w:t>Zostałem/</w:t>
      </w:r>
      <w:proofErr w:type="spellStart"/>
      <w:r w:rsidRPr="00AE0B83">
        <w:rPr>
          <w:rFonts w:ascii="Verdana" w:hAnsi="Verdana" w:cs="Calibri"/>
          <w:sz w:val="16"/>
          <w:szCs w:val="18"/>
          <w:lang w:eastAsia="pl-PL"/>
        </w:rPr>
        <w:t>am</w:t>
      </w:r>
      <w:proofErr w:type="spellEnd"/>
      <w:r w:rsidRPr="00AE0B83">
        <w:rPr>
          <w:rFonts w:ascii="Verdana" w:hAnsi="Verdana" w:cs="Calibri"/>
          <w:sz w:val="16"/>
          <w:szCs w:val="18"/>
          <w:lang w:eastAsia="pl-PL"/>
        </w:rPr>
        <w:t xml:space="preserve"> poinformowany/a, że projekt „</w:t>
      </w:r>
      <w:r w:rsidRPr="00AE0B83">
        <w:rPr>
          <w:rFonts w:ascii="Verdana" w:hAnsi="Verdana" w:cs="Calibri"/>
          <w:bCs/>
          <w:sz w:val="16"/>
          <w:szCs w:val="18"/>
          <w:lang w:eastAsia="pl-PL"/>
        </w:rPr>
        <w:t>Ośrodek Wsparcia Ekonomii Społecznej w Toruniu</w:t>
      </w:r>
      <w:r w:rsidRPr="00AE0B83">
        <w:rPr>
          <w:rFonts w:ascii="Verdana" w:hAnsi="Verdana" w:cs="Calibri"/>
          <w:sz w:val="16"/>
          <w:szCs w:val="18"/>
          <w:lang w:eastAsia="pl-PL"/>
        </w:rPr>
        <w:t>” jest współfinansowany ze środków Unii Europejskiej w ramach Europejskiego Funduszu Społecznego.</w:t>
      </w:r>
    </w:p>
    <w:p w:rsidR="00AE4095" w:rsidRPr="00AE0B83" w:rsidRDefault="00AE4095" w:rsidP="00AE4095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AE0B83">
        <w:rPr>
          <w:rFonts w:ascii="Verdana" w:hAnsi="Verdana" w:cs="Calibri"/>
          <w:sz w:val="16"/>
          <w:szCs w:val="18"/>
          <w:lang w:eastAsia="pl-PL"/>
        </w:rPr>
        <w:t>Wyrażam zgodę na przekazywanie mi informacji związanych z realizacją projektu drogą telefoniczna i/lub elektroniczną e-mail.</w:t>
      </w:r>
    </w:p>
    <w:p w:rsidR="00AE4095" w:rsidRPr="009178DC" w:rsidRDefault="00AE4095" w:rsidP="00AE4095">
      <w:pPr>
        <w:jc w:val="both"/>
        <w:rPr>
          <w:rFonts w:ascii="Calibri" w:hAnsi="Calibri" w:cs="Calibri"/>
          <w:lang w:eastAsia="pl-PL"/>
        </w:rPr>
      </w:pPr>
    </w:p>
    <w:tbl>
      <w:tblPr>
        <w:tblW w:w="5000" w:type="pct"/>
        <w:tblLook w:val="04A0"/>
      </w:tblPr>
      <w:tblGrid>
        <w:gridCol w:w="2322"/>
        <w:gridCol w:w="2322"/>
        <w:gridCol w:w="4644"/>
      </w:tblGrid>
      <w:tr w:rsidR="00AE4095" w:rsidRPr="00AE0B83" w:rsidTr="003A350A">
        <w:tc>
          <w:tcPr>
            <w:tcW w:w="1250" w:type="pct"/>
            <w:tcBorders>
              <w:bottom w:val="single" w:sz="4" w:space="0" w:color="auto"/>
            </w:tcBorders>
          </w:tcPr>
          <w:p w:rsidR="00AE4095" w:rsidRPr="00D35A42" w:rsidRDefault="00AE4095" w:rsidP="003A350A">
            <w:pPr>
              <w:rPr>
                <w:rFonts w:ascii="Verdana" w:hAnsi="Verdana" w:cs="Calibri"/>
                <w:sz w:val="16"/>
                <w:szCs w:val="18"/>
                <w:lang w:eastAsia="pl-PL"/>
              </w:rPr>
            </w:pPr>
          </w:p>
        </w:tc>
        <w:tc>
          <w:tcPr>
            <w:tcW w:w="1250" w:type="pct"/>
          </w:tcPr>
          <w:p w:rsidR="00AE4095" w:rsidRPr="00D35A42" w:rsidRDefault="00AE4095" w:rsidP="003A350A">
            <w:pPr>
              <w:rPr>
                <w:rFonts w:ascii="Verdana" w:hAnsi="Verdana" w:cs="Calibri"/>
                <w:sz w:val="16"/>
                <w:szCs w:val="18"/>
                <w:lang w:eastAsia="pl-PL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4095" w:rsidRPr="00D35A42" w:rsidRDefault="00AE4095" w:rsidP="003A350A">
            <w:pPr>
              <w:rPr>
                <w:rFonts w:ascii="Verdana" w:hAnsi="Verdana" w:cs="Calibri"/>
                <w:sz w:val="16"/>
                <w:szCs w:val="18"/>
                <w:lang w:eastAsia="pl-PL"/>
              </w:rPr>
            </w:pPr>
          </w:p>
        </w:tc>
      </w:tr>
      <w:tr w:rsidR="00AE4095" w:rsidRPr="006647EC" w:rsidTr="003A350A">
        <w:tc>
          <w:tcPr>
            <w:tcW w:w="1250" w:type="pct"/>
            <w:tcBorders>
              <w:top w:val="single" w:sz="4" w:space="0" w:color="auto"/>
            </w:tcBorders>
          </w:tcPr>
          <w:p w:rsidR="00AE4095" w:rsidRPr="00D35A42" w:rsidRDefault="00AE4095" w:rsidP="003A350A">
            <w:pPr>
              <w:jc w:val="center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D35A42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Miejscowość, data</w:t>
            </w:r>
          </w:p>
        </w:tc>
        <w:tc>
          <w:tcPr>
            <w:tcW w:w="1250" w:type="pct"/>
          </w:tcPr>
          <w:p w:rsidR="00AE4095" w:rsidRPr="00D35A42" w:rsidRDefault="00AE4095" w:rsidP="003A350A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E4095" w:rsidRPr="00D35A42" w:rsidRDefault="00AE4095" w:rsidP="003A350A">
            <w:pPr>
              <w:jc w:val="center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D35A42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 xml:space="preserve">Czytelny podpis </w:t>
            </w:r>
            <w:r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Uczestnika/ki projektu</w:t>
            </w:r>
          </w:p>
          <w:p w:rsidR="00AE4095" w:rsidRPr="00D35A42" w:rsidRDefault="00AE4095" w:rsidP="003A350A">
            <w:pPr>
              <w:jc w:val="center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</w:p>
        </w:tc>
      </w:tr>
    </w:tbl>
    <w:p w:rsidR="00AE4095" w:rsidRDefault="00AE4095" w:rsidP="00AE4095">
      <w:pPr>
        <w:rPr>
          <w:rFonts w:cs="Calibri"/>
          <w:b/>
          <w:smallCaps/>
          <w:lang w:eastAsia="pl-PL"/>
        </w:rPr>
      </w:pPr>
    </w:p>
    <w:p w:rsidR="00C71C37" w:rsidRDefault="00C71C37" w:rsidP="00AE4095">
      <w:pPr>
        <w:rPr>
          <w:rFonts w:cs="Calibri"/>
          <w:b/>
          <w:smallCaps/>
          <w:lang w:eastAsia="pl-PL"/>
        </w:rPr>
      </w:pPr>
    </w:p>
    <w:p w:rsidR="00C71C37" w:rsidRDefault="00C71C37" w:rsidP="00AE4095">
      <w:pPr>
        <w:rPr>
          <w:rFonts w:cs="Calibri"/>
          <w:b/>
          <w:smallCaps/>
          <w:lang w:eastAsia="pl-PL"/>
        </w:rPr>
      </w:pPr>
    </w:p>
    <w:p w:rsidR="00827AF6" w:rsidRDefault="00827AF6" w:rsidP="00827AF6">
      <w:pPr>
        <w:contextualSpacing/>
        <w:jc w:val="center"/>
        <w:rPr>
          <w:rFonts w:ascii="Verdana" w:hAnsi="Verdana" w:cs="Calibri"/>
          <w:b/>
          <w:smallCaps/>
          <w:szCs w:val="18"/>
          <w:u w:val="single"/>
          <w:lang w:eastAsia="pl-PL"/>
        </w:rPr>
      </w:pPr>
      <w:r w:rsidRPr="00EC769C">
        <w:rPr>
          <w:rFonts w:ascii="Verdana" w:hAnsi="Verdana" w:cs="Calibri"/>
          <w:b/>
          <w:smallCaps/>
          <w:szCs w:val="18"/>
          <w:u w:val="single"/>
          <w:lang w:eastAsia="pl-PL"/>
        </w:rPr>
        <w:lastRenderedPageBreak/>
        <w:t>Oświadczenia związane z przetwarzaniem danych osobowych</w:t>
      </w:r>
      <w:r>
        <w:rPr>
          <w:rFonts w:ascii="Verdana" w:hAnsi="Verdana" w:cs="Calibri"/>
          <w:b/>
          <w:smallCaps/>
          <w:szCs w:val="18"/>
          <w:u w:val="single"/>
          <w:lang w:eastAsia="pl-PL"/>
        </w:rPr>
        <w:t xml:space="preserve"> </w:t>
      </w:r>
    </w:p>
    <w:p w:rsidR="00827AF6" w:rsidRDefault="00827AF6" w:rsidP="00827AF6">
      <w:pPr>
        <w:contextualSpacing/>
        <w:jc w:val="center"/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:rsidR="00AE4095" w:rsidRPr="00AE4095" w:rsidRDefault="00AE4095" w:rsidP="00AE4095">
      <w:pPr>
        <w:spacing w:after="12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>W związku z przystąpieniem do projektu pn</w:t>
      </w:r>
      <w:r>
        <w:rPr>
          <w:rFonts w:ascii="Verdana" w:hAnsi="Verdana" w:cs="Arial"/>
          <w:noProof/>
          <w:sz w:val="16"/>
          <w:szCs w:val="16"/>
        </w:rPr>
        <w:t>.</w:t>
      </w:r>
      <w:r w:rsidRPr="00AE4095">
        <w:rPr>
          <w:rFonts w:ascii="Verdana" w:hAnsi="Verdana" w:cs="Arial"/>
          <w:b/>
          <w:noProof/>
          <w:sz w:val="16"/>
          <w:szCs w:val="16"/>
        </w:rPr>
        <w:t xml:space="preserve"> „Ośrodek Wsparcia Ekonomii Społecznej w Toruniu</w:t>
      </w:r>
      <w:r>
        <w:rPr>
          <w:rFonts w:ascii="Verdana" w:hAnsi="Verdana" w:cs="Arial"/>
          <w:b/>
          <w:noProof/>
          <w:sz w:val="16"/>
          <w:szCs w:val="16"/>
        </w:rPr>
        <w:t>”</w:t>
      </w:r>
      <w:r w:rsidRPr="00AE4095">
        <w:rPr>
          <w:rFonts w:ascii="Verdana" w:hAnsi="Verdana" w:cs="Arial"/>
          <w:noProof/>
          <w:sz w:val="16"/>
          <w:szCs w:val="16"/>
        </w:rPr>
        <w:t xml:space="preserve"> oświadczam, że przyjmuję do wiadomości, iż:</w:t>
      </w:r>
    </w:p>
    <w:p w:rsidR="00AE4095" w:rsidRPr="00AE4095" w:rsidRDefault="00AE4095" w:rsidP="00AE4095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 xml:space="preserve">Administratorem moich danych osobowych jest Marszałek Województwa Kujawsko-Pomorskiego pełniący funkcję Instytucji Zarządzającej dla </w:t>
      </w:r>
      <w:r w:rsidRPr="00AE4095">
        <w:rPr>
          <w:rFonts w:ascii="Verdana" w:eastAsia="Times New Roman" w:hAnsi="Verdana" w:cs="Arial"/>
          <w:noProof/>
          <w:sz w:val="16"/>
          <w:szCs w:val="16"/>
        </w:rPr>
        <w:t xml:space="preserve">Regionalnego Programu Operacyjnego Województwa Kujawsko-Pomorskiego na lata </w:t>
      </w:r>
      <w:r w:rsidRPr="00AE4095">
        <w:rPr>
          <w:rFonts w:ascii="Verdana" w:hAnsi="Verdana" w:cs="Arial"/>
          <w:noProof/>
          <w:sz w:val="16"/>
          <w:szCs w:val="16"/>
        </w:rPr>
        <w:t xml:space="preserve">2014-2020, mający siedzibę przy Placu Teatralnym 2, 87-100 Toruń (w odniesieniu do zbioru </w:t>
      </w:r>
      <w:r w:rsidRPr="00AE4095">
        <w:rPr>
          <w:rFonts w:ascii="Verdana" w:eastAsia="Times New Roman" w:hAnsi="Verdana" w:cs="Arial"/>
          <w:noProof/>
          <w:sz w:val="16"/>
          <w:szCs w:val="16"/>
        </w:rPr>
        <w:t xml:space="preserve">Regionalny Program Operacyjny Województwa Kujawsko-Pomorskiego na lata 2014-2020) </w:t>
      </w:r>
      <w:r w:rsidRPr="00AE4095">
        <w:rPr>
          <w:rFonts w:ascii="Verdana" w:hAnsi="Verdana" w:cs="Arial"/>
          <w:noProof/>
          <w:sz w:val="16"/>
          <w:szCs w:val="16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AE4095" w:rsidRPr="00AE4095" w:rsidRDefault="00AE4095" w:rsidP="00AE4095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 xml:space="preserve">Podstawę prawną przetwarzania moich danych osobowych stanowi art. 23 ust. 1 pkt 2 lub art. 27 ust. 2 pkt 2 ustawy z dnia 29 sierpnia 1997 r. o ochronie danych osobowych ( Dz. U. z 2016 r. poz. 922) – dane osobowe są niezbędne dla realizacji </w:t>
      </w:r>
      <w:r w:rsidRPr="00AE4095">
        <w:rPr>
          <w:rFonts w:ascii="Verdana" w:eastAsia="Times New Roman" w:hAnsi="Verdana" w:cs="Arial"/>
          <w:noProof/>
          <w:sz w:val="16"/>
          <w:szCs w:val="16"/>
        </w:rPr>
        <w:t>Regionalnego Programu Operacyjnego Województwa Kujawsko-Pomorskiego</w:t>
      </w:r>
      <w:r w:rsidRPr="00AE4095">
        <w:rPr>
          <w:rFonts w:ascii="Verdana" w:hAnsi="Verdana" w:cs="Arial"/>
          <w:noProof/>
          <w:sz w:val="16"/>
          <w:szCs w:val="16"/>
        </w:rPr>
        <w:t xml:space="preserve"> na lata 2014-2020 (RPO WK-P 2014-2020) na podstawie: </w:t>
      </w:r>
    </w:p>
    <w:p w:rsidR="00AE4095" w:rsidRPr="00AE4095" w:rsidRDefault="00AE4095" w:rsidP="00AE4095">
      <w:pPr>
        <w:numPr>
          <w:ilvl w:val="1"/>
          <w:numId w:val="2"/>
        </w:numPr>
        <w:spacing w:after="6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 xml:space="preserve">w odniesieniu do zbioru </w:t>
      </w:r>
      <w:r w:rsidRPr="00AE4095">
        <w:rPr>
          <w:rFonts w:ascii="Verdana" w:eastAsia="Times New Roman" w:hAnsi="Verdana" w:cs="Arial"/>
          <w:noProof/>
          <w:sz w:val="16"/>
          <w:szCs w:val="16"/>
        </w:rPr>
        <w:t>Regionalny Program Operacyjny Województwa Kujawsko-Pomorskiego na lata 2014-2020</w:t>
      </w:r>
      <w:r w:rsidRPr="00AE4095">
        <w:rPr>
          <w:rFonts w:ascii="Verdana" w:hAnsi="Verdana" w:cs="Arial"/>
          <w:noProof/>
          <w:sz w:val="16"/>
          <w:szCs w:val="16"/>
        </w:rPr>
        <w:t>:</w:t>
      </w:r>
    </w:p>
    <w:p w:rsidR="00AE4095" w:rsidRPr="00AE4095" w:rsidRDefault="00AE4095" w:rsidP="00AE4095">
      <w:pPr>
        <w:numPr>
          <w:ilvl w:val="0"/>
          <w:numId w:val="4"/>
        </w:numPr>
        <w:spacing w:after="6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 xml:space="preserve">rozporządzenia Parlamentu Europejskiego i Rady (UE) nr 1303/2013 z dnia </w:t>
      </w:r>
      <w:r w:rsidRPr="00AE4095">
        <w:rPr>
          <w:rFonts w:ascii="Verdana" w:hAnsi="Verdana" w:cs="Arial"/>
          <w:noProof/>
          <w:sz w:val="16"/>
          <w:szCs w:val="16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E4095">
        <w:rPr>
          <w:rFonts w:ascii="Verdana" w:hAnsi="Verdana" w:cs="Arial"/>
          <w:sz w:val="16"/>
          <w:szCs w:val="16"/>
        </w:rPr>
        <w:t>Dz. U. UE L 347 z dnia 20 grudnia 2013 r., s.</w:t>
      </w:r>
      <w:r w:rsidRPr="00AE4095">
        <w:rPr>
          <w:rFonts w:ascii="Verdana" w:hAnsi="Verdana"/>
          <w:sz w:val="16"/>
          <w:szCs w:val="16"/>
        </w:rPr>
        <w:t xml:space="preserve"> </w:t>
      </w:r>
      <w:r w:rsidRPr="00AE4095">
        <w:rPr>
          <w:rFonts w:ascii="Verdana" w:hAnsi="Verdana" w:cs="Arial"/>
          <w:sz w:val="16"/>
          <w:szCs w:val="16"/>
        </w:rPr>
        <w:t xml:space="preserve">320-469 z </w:t>
      </w:r>
      <w:proofErr w:type="spellStart"/>
      <w:r w:rsidRPr="00AE4095">
        <w:rPr>
          <w:rFonts w:ascii="Verdana" w:hAnsi="Verdana" w:cs="Arial"/>
          <w:sz w:val="16"/>
          <w:szCs w:val="16"/>
        </w:rPr>
        <w:t>późn</w:t>
      </w:r>
      <w:proofErr w:type="spellEnd"/>
      <w:r w:rsidRPr="00AE4095">
        <w:rPr>
          <w:rFonts w:ascii="Verdana" w:hAnsi="Verdana" w:cs="Arial"/>
          <w:sz w:val="16"/>
          <w:szCs w:val="16"/>
        </w:rPr>
        <w:t>. zm.</w:t>
      </w:r>
      <w:r w:rsidRPr="00AE4095">
        <w:rPr>
          <w:rFonts w:ascii="Verdana" w:hAnsi="Verdana" w:cs="Arial"/>
          <w:noProof/>
          <w:sz w:val="16"/>
          <w:szCs w:val="16"/>
        </w:rPr>
        <w:t>),</w:t>
      </w:r>
    </w:p>
    <w:p w:rsidR="00AE4095" w:rsidRPr="00AE4095" w:rsidRDefault="00AE4095" w:rsidP="00AE4095">
      <w:pPr>
        <w:numPr>
          <w:ilvl w:val="0"/>
          <w:numId w:val="4"/>
        </w:numPr>
        <w:spacing w:after="6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 xml:space="preserve">rozporządzenia Parlamentu Europejskiego i Rady (UE) nr 1304/2013 z dnia </w:t>
      </w:r>
      <w:r w:rsidRPr="00AE4095">
        <w:rPr>
          <w:rFonts w:ascii="Verdana" w:hAnsi="Verdana" w:cs="Arial"/>
          <w:noProof/>
          <w:sz w:val="16"/>
          <w:szCs w:val="16"/>
        </w:rPr>
        <w:br/>
        <w:t>17 grudnia 2013 r. w sprawie Europejskiego Funduszu Społecznego i uchylającego rozporządzenie Rady (WE) nr 1081/2006 (</w:t>
      </w:r>
      <w:r w:rsidRPr="00AE4095">
        <w:rPr>
          <w:rFonts w:ascii="Verdana" w:hAnsi="Verdana" w:cs="Arial"/>
          <w:sz w:val="16"/>
          <w:szCs w:val="16"/>
        </w:rPr>
        <w:t>Dz. U. UE L 347 z dnia 20 grudnia 2013 r., s. 470–486</w:t>
      </w:r>
      <w:r w:rsidRPr="00AE4095">
        <w:rPr>
          <w:rFonts w:ascii="Verdana" w:hAnsi="Verdana" w:cs="Arial"/>
          <w:noProof/>
          <w:sz w:val="16"/>
          <w:szCs w:val="16"/>
        </w:rPr>
        <w:t>),</w:t>
      </w:r>
    </w:p>
    <w:p w:rsidR="00AE4095" w:rsidRPr="00AE4095" w:rsidRDefault="00AE4095" w:rsidP="00AE4095">
      <w:pPr>
        <w:numPr>
          <w:ilvl w:val="0"/>
          <w:numId w:val="4"/>
        </w:numPr>
        <w:spacing w:after="6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>ustawy z dnia 11 lipca 2014 r. o zasadach realizacji programów w zakresie polityki spójności finansowanych w perspektywie finansowej 2014-2020 (Dz. U. z 2016 r. poz. 217);</w:t>
      </w:r>
    </w:p>
    <w:p w:rsidR="00AE4095" w:rsidRPr="00AE4095" w:rsidRDefault="00AE4095" w:rsidP="00AE4095">
      <w:pPr>
        <w:numPr>
          <w:ilvl w:val="1"/>
          <w:numId w:val="2"/>
        </w:numPr>
        <w:spacing w:after="6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 xml:space="preserve">w odniesieniu do zbioru Centralny system teleinformatyczny wspierający realizację programów operacyjnych: </w:t>
      </w:r>
    </w:p>
    <w:p w:rsidR="00AE4095" w:rsidRPr="00AE4095" w:rsidRDefault="00AE4095" w:rsidP="00AE4095">
      <w:pPr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E4095">
        <w:rPr>
          <w:rFonts w:ascii="Verdana" w:hAnsi="Verdana" w:cs="Arial"/>
          <w:sz w:val="16"/>
          <w:szCs w:val="16"/>
        </w:rPr>
        <w:t>Dz. U. UE L 347 z dnia 20 grudnia 2013 r., s.</w:t>
      </w:r>
      <w:r w:rsidRPr="00AE4095">
        <w:rPr>
          <w:rFonts w:ascii="Verdana" w:hAnsi="Verdana"/>
          <w:sz w:val="16"/>
          <w:szCs w:val="16"/>
        </w:rPr>
        <w:t xml:space="preserve"> </w:t>
      </w:r>
      <w:r w:rsidRPr="00AE4095">
        <w:rPr>
          <w:rFonts w:ascii="Verdana" w:hAnsi="Verdana" w:cs="Arial"/>
          <w:sz w:val="16"/>
          <w:szCs w:val="16"/>
        </w:rPr>
        <w:t xml:space="preserve">320-469 z </w:t>
      </w:r>
      <w:proofErr w:type="spellStart"/>
      <w:r w:rsidRPr="00AE4095">
        <w:rPr>
          <w:rFonts w:ascii="Verdana" w:hAnsi="Verdana" w:cs="Arial"/>
          <w:sz w:val="16"/>
          <w:szCs w:val="16"/>
        </w:rPr>
        <w:t>późn</w:t>
      </w:r>
      <w:proofErr w:type="spellEnd"/>
      <w:r w:rsidRPr="00AE4095">
        <w:rPr>
          <w:rFonts w:ascii="Verdana" w:hAnsi="Verdana" w:cs="Arial"/>
          <w:sz w:val="16"/>
          <w:szCs w:val="16"/>
        </w:rPr>
        <w:t>. zm.)</w:t>
      </w:r>
      <w:r w:rsidRPr="00AE4095">
        <w:rPr>
          <w:rFonts w:ascii="Verdana" w:hAnsi="Verdana" w:cs="Arial"/>
          <w:noProof/>
          <w:sz w:val="16"/>
          <w:szCs w:val="16"/>
        </w:rPr>
        <w:t>,</w:t>
      </w:r>
    </w:p>
    <w:p w:rsidR="00AE4095" w:rsidRPr="00AE4095" w:rsidRDefault="00AE4095" w:rsidP="00AE4095">
      <w:pPr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</w:t>
      </w:r>
      <w:r w:rsidRPr="00AE4095">
        <w:rPr>
          <w:rFonts w:ascii="Verdana" w:hAnsi="Verdana" w:cs="Arial"/>
          <w:sz w:val="16"/>
          <w:szCs w:val="16"/>
        </w:rPr>
        <w:t xml:space="preserve"> (Dz. U. UE L 347 z dnia 20 grudnia 2013 r., s. 470–486)</w:t>
      </w:r>
      <w:r w:rsidRPr="00AE4095">
        <w:rPr>
          <w:rFonts w:ascii="Verdana" w:hAnsi="Verdana" w:cs="Arial"/>
          <w:noProof/>
          <w:sz w:val="16"/>
          <w:szCs w:val="16"/>
        </w:rPr>
        <w:t>,</w:t>
      </w:r>
    </w:p>
    <w:p w:rsidR="00AE4095" w:rsidRPr="00AE4095" w:rsidRDefault="00AE4095" w:rsidP="00AE4095">
      <w:pPr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>ustawy z dnia 11 lipca 2014 r. o zasadach realizacji programów w zakresie polityki spójności finansowanych w perspektywie finansowej 2014-2020 (Dz. U. z 2016 r. poz. 217),</w:t>
      </w:r>
    </w:p>
    <w:p w:rsidR="00AE4095" w:rsidRPr="00AE4095" w:rsidRDefault="00AE4095" w:rsidP="00AE4095">
      <w:pPr>
        <w:numPr>
          <w:ilvl w:val="0"/>
          <w:numId w:val="5"/>
        </w:numPr>
        <w:spacing w:after="6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 xml:space="preserve">rozporządzenia wykonawczego Komisji (UE) nr 1011/2014 z dnia 22 września 2014 r. ustanawiającego szczegółowe przepisy wykonawcze do rozporządzenia Parlamentu Europejskiego i Rady (UE) nr 1303/2013 w </w:t>
      </w:r>
      <w:r w:rsidRPr="00827AF6">
        <w:rPr>
          <w:rFonts w:ascii="Verdana" w:hAnsi="Verdana" w:cs="Arial"/>
          <w:noProof/>
          <w:sz w:val="16"/>
          <w:szCs w:val="16"/>
        </w:rPr>
        <w:t>odniesieniu d</w:t>
      </w:r>
      <w:r w:rsidRPr="00AE4095">
        <w:rPr>
          <w:rFonts w:ascii="Verdana" w:hAnsi="Verdana" w:cs="Arial"/>
          <w:noProof/>
          <w:sz w:val="16"/>
          <w:szCs w:val="16"/>
        </w:rPr>
        <w:t>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E4095">
        <w:rPr>
          <w:rFonts w:ascii="Verdana" w:hAnsi="Verdana" w:cs="Arial"/>
          <w:sz w:val="16"/>
          <w:szCs w:val="16"/>
        </w:rPr>
        <w:t>Dz. U. UE L 286 z dnia 30 września</w:t>
      </w:r>
      <w:r w:rsidRPr="00AE4095" w:rsidDel="00B27F09">
        <w:rPr>
          <w:rFonts w:ascii="Verdana" w:hAnsi="Verdana" w:cs="Arial"/>
          <w:sz w:val="16"/>
          <w:szCs w:val="16"/>
        </w:rPr>
        <w:t xml:space="preserve"> </w:t>
      </w:r>
      <w:r w:rsidRPr="00AE4095">
        <w:rPr>
          <w:rFonts w:ascii="Verdana" w:hAnsi="Verdana" w:cs="Arial"/>
          <w:sz w:val="16"/>
          <w:szCs w:val="16"/>
        </w:rPr>
        <w:t>2014 r., s.1</w:t>
      </w:r>
      <w:r w:rsidRPr="00AE4095">
        <w:rPr>
          <w:rFonts w:ascii="Verdana" w:hAnsi="Verdana" w:cs="Arial"/>
          <w:noProof/>
          <w:sz w:val="16"/>
          <w:szCs w:val="16"/>
        </w:rPr>
        <w:t>).</w:t>
      </w:r>
    </w:p>
    <w:p w:rsidR="00AE4095" w:rsidRPr="00AE4095" w:rsidRDefault="00AE4095" w:rsidP="00AE4095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 xml:space="preserve">Moje dane osobowe będą przetwarzane wyłącznie w celu realizacji projektu </w:t>
      </w:r>
      <w:r w:rsidRPr="00AE4095">
        <w:rPr>
          <w:rFonts w:ascii="Verdana" w:hAnsi="Verdana" w:cs="Arial"/>
          <w:b/>
          <w:noProof/>
          <w:sz w:val="16"/>
          <w:szCs w:val="16"/>
        </w:rPr>
        <w:t>„Ośrodek Wsparcia Ekonomii Społecznej w Toruniu</w:t>
      </w:r>
      <w:r>
        <w:rPr>
          <w:rFonts w:ascii="Verdana" w:hAnsi="Verdana" w:cs="Arial"/>
          <w:noProof/>
          <w:sz w:val="16"/>
          <w:szCs w:val="16"/>
        </w:rPr>
        <w:t>”</w:t>
      </w:r>
      <w:r w:rsidRPr="00AE4095">
        <w:rPr>
          <w:rFonts w:ascii="Verdana" w:hAnsi="Verdana" w:cs="Arial"/>
          <w:noProof/>
          <w:sz w:val="16"/>
          <w:szCs w:val="16"/>
        </w:rPr>
        <w:t>, w szczególności potwierdzenia kwalifikowalności wydatków, udzielenia wsparcia, monitoringu, ewaluacji, kontroli, audytu i sprawozdawczości oraz działań informacyjno-promocyjnych w ramach RPO WK-P 2014-2020.</w:t>
      </w:r>
    </w:p>
    <w:p w:rsidR="00AE4095" w:rsidRPr="00AE4095" w:rsidRDefault="00AE4095" w:rsidP="00AE4095">
      <w:pPr>
        <w:numPr>
          <w:ilvl w:val="0"/>
          <w:numId w:val="3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 xml:space="preserve">Moje dane osobowe zostały powierzone do przetwarzania Beneficjentowi realizującemu projekt  - </w:t>
      </w:r>
      <w:r w:rsidRPr="00AE4095">
        <w:rPr>
          <w:rFonts w:ascii="Verdana" w:hAnsi="Verdana" w:cs="Arial"/>
          <w:b/>
          <w:noProof/>
          <w:sz w:val="16"/>
          <w:szCs w:val="16"/>
        </w:rPr>
        <w:t>Europejskiemu Centrum Współpracy Młodzieży, Plac św. Katarzyny 9, 87-100 Toruń.</w:t>
      </w:r>
      <w:r>
        <w:rPr>
          <w:rFonts w:ascii="Verdana" w:hAnsi="Verdana" w:cs="Arial"/>
          <w:noProof/>
          <w:sz w:val="16"/>
          <w:szCs w:val="16"/>
        </w:rPr>
        <w:t xml:space="preserve"> </w:t>
      </w:r>
      <w:r w:rsidRPr="00AE4095">
        <w:rPr>
          <w:rFonts w:ascii="Verdana" w:hAnsi="Verdana" w:cs="Arial"/>
          <w:noProof/>
          <w:sz w:val="16"/>
          <w:szCs w:val="16"/>
        </w:rPr>
        <w:t>Moje dane osobowe mogą zostać przekazane podmiotom realizującym badania ewaluacyjne na zlecenie ministra właściwego ds. rozwoju regionalnego, Instytucji Zarządzającej RPO WK-P lub Beneficjenta. Moje dane osobowe mogą zostać również powierzone</w:t>
      </w:r>
      <w:r w:rsidRPr="00AE4095" w:rsidDel="00C15DCC">
        <w:rPr>
          <w:rFonts w:ascii="Verdana" w:hAnsi="Verdana" w:cs="Arial"/>
          <w:noProof/>
          <w:sz w:val="16"/>
          <w:szCs w:val="16"/>
        </w:rPr>
        <w:t xml:space="preserve"> </w:t>
      </w:r>
      <w:r w:rsidRPr="00AE4095">
        <w:rPr>
          <w:rFonts w:ascii="Verdana" w:hAnsi="Verdana" w:cs="Arial"/>
          <w:noProof/>
          <w:sz w:val="16"/>
          <w:szCs w:val="16"/>
        </w:rPr>
        <w:t xml:space="preserve">specjalistycznym firmom, realizującym na zlecenie ministra </w:t>
      </w:r>
      <w:r w:rsidRPr="00AE4095">
        <w:rPr>
          <w:rFonts w:ascii="Verdana" w:hAnsi="Verdana" w:cs="Arial"/>
          <w:noProof/>
          <w:sz w:val="16"/>
          <w:szCs w:val="16"/>
        </w:rPr>
        <w:lastRenderedPageBreak/>
        <w:t>właściwego ds. rozwoju regionalnego, Instytucji Zarządzającej oraz Beneficjenta kontrole i audyt w ramach RPO WK-P 2014-2020.</w:t>
      </w:r>
    </w:p>
    <w:p w:rsidR="00AE4095" w:rsidRPr="00AE4095" w:rsidRDefault="00AE4095" w:rsidP="00AE4095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>Podanie danych jest dobrowolne, aczkolwiek odmowa ich podania jest równoznaczna z brakiem możliwości udzielenia wsparcia w ramach projektu.</w:t>
      </w:r>
    </w:p>
    <w:p w:rsidR="00AE4095" w:rsidRPr="00AE4095" w:rsidRDefault="00AE4095" w:rsidP="00AE4095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AE4095" w:rsidRPr="00AE4095" w:rsidRDefault="00AE4095" w:rsidP="00AE4095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>W ciągu trzech miesięcy po zakończeniu udziału w projekcie udostępnię dane dotyczące mojego statusu na rynku pracy.</w:t>
      </w:r>
    </w:p>
    <w:p w:rsidR="00AE4095" w:rsidRPr="00AE4095" w:rsidRDefault="00AE4095" w:rsidP="00AE4095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 w:cs="Arial"/>
          <w:noProof/>
          <w:sz w:val="16"/>
          <w:szCs w:val="16"/>
        </w:rPr>
      </w:pPr>
      <w:r w:rsidRPr="00AE4095">
        <w:rPr>
          <w:rFonts w:ascii="Verdana" w:hAnsi="Verdana" w:cs="Arial"/>
          <w:noProof/>
          <w:sz w:val="16"/>
          <w:szCs w:val="16"/>
        </w:rPr>
        <w:t>Mam prawo dostępu do treści swoich danych i ich poprawiania.</w:t>
      </w:r>
    </w:p>
    <w:p w:rsidR="00AE4095" w:rsidRPr="00AE0B83" w:rsidRDefault="00AE4095" w:rsidP="00AE4095">
      <w:pPr>
        <w:spacing w:after="120"/>
        <w:jc w:val="both"/>
        <w:rPr>
          <w:rFonts w:cs="Arial"/>
          <w:noProof/>
          <w:sz w:val="20"/>
          <w:lang w:eastAsia="pl-PL"/>
        </w:rPr>
      </w:pPr>
    </w:p>
    <w:tbl>
      <w:tblPr>
        <w:tblW w:w="5000" w:type="pct"/>
        <w:tblLook w:val="04A0"/>
      </w:tblPr>
      <w:tblGrid>
        <w:gridCol w:w="2322"/>
        <w:gridCol w:w="2322"/>
        <w:gridCol w:w="4644"/>
      </w:tblGrid>
      <w:tr w:rsidR="00AE4095" w:rsidRPr="00AE0B83" w:rsidTr="003A350A">
        <w:tc>
          <w:tcPr>
            <w:tcW w:w="1250" w:type="pct"/>
            <w:tcBorders>
              <w:bottom w:val="single" w:sz="4" w:space="0" w:color="auto"/>
            </w:tcBorders>
          </w:tcPr>
          <w:p w:rsidR="00AE4095" w:rsidRPr="00D35A42" w:rsidRDefault="00AE4095" w:rsidP="003A350A">
            <w:pPr>
              <w:rPr>
                <w:rFonts w:ascii="Verdana" w:hAnsi="Verdana" w:cs="Calibri"/>
                <w:sz w:val="16"/>
                <w:szCs w:val="18"/>
                <w:lang w:eastAsia="pl-PL"/>
              </w:rPr>
            </w:pPr>
          </w:p>
        </w:tc>
        <w:tc>
          <w:tcPr>
            <w:tcW w:w="1250" w:type="pct"/>
          </w:tcPr>
          <w:p w:rsidR="00AE4095" w:rsidRPr="00D35A42" w:rsidRDefault="00AE4095" w:rsidP="003A350A">
            <w:pPr>
              <w:rPr>
                <w:rFonts w:ascii="Verdana" w:hAnsi="Verdana" w:cs="Calibri"/>
                <w:sz w:val="16"/>
                <w:szCs w:val="18"/>
                <w:lang w:eastAsia="pl-PL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E4095" w:rsidRPr="00D35A42" w:rsidRDefault="00AE4095" w:rsidP="003A350A">
            <w:pPr>
              <w:rPr>
                <w:rFonts w:ascii="Verdana" w:hAnsi="Verdana" w:cs="Calibri"/>
                <w:sz w:val="16"/>
                <w:szCs w:val="18"/>
                <w:lang w:eastAsia="pl-PL"/>
              </w:rPr>
            </w:pPr>
          </w:p>
        </w:tc>
      </w:tr>
      <w:tr w:rsidR="00AE4095" w:rsidRPr="006647EC" w:rsidTr="003A350A">
        <w:tc>
          <w:tcPr>
            <w:tcW w:w="1250" w:type="pct"/>
            <w:tcBorders>
              <w:top w:val="single" w:sz="4" w:space="0" w:color="auto"/>
            </w:tcBorders>
          </w:tcPr>
          <w:p w:rsidR="00AE4095" w:rsidRPr="00D35A42" w:rsidRDefault="00AE4095" w:rsidP="003A350A">
            <w:pPr>
              <w:jc w:val="center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D35A42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Miejscowość, data</w:t>
            </w:r>
          </w:p>
        </w:tc>
        <w:tc>
          <w:tcPr>
            <w:tcW w:w="1250" w:type="pct"/>
          </w:tcPr>
          <w:p w:rsidR="00AE4095" w:rsidRPr="00D35A42" w:rsidRDefault="00AE4095" w:rsidP="003A350A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E4095" w:rsidRPr="00D35A42" w:rsidRDefault="00AE4095" w:rsidP="003A350A">
            <w:pPr>
              <w:jc w:val="center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D35A42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 xml:space="preserve">Czytelny podpis </w:t>
            </w:r>
            <w:r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uczestnika/ki projektu</w:t>
            </w:r>
          </w:p>
          <w:p w:rsidR="00AE4095" w:rsidRPr="00D35A42" w:rsidRDefault="00AE4095" w:rsidP="003A350A">
            <w:pPr>
              <w:jc w:val="center"/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</w:p>
        </w:tc>
      </w:tr>
    </w:tbl>
    <w:p w:rsidR="00AE4095" w:rsidRPr="008C729E" w:rsidRDefault="00AE4095" w:rsidP="00AE4095">
      <w:pPr>
        <w:jc w:val="center"/>
        <w:rPr>
          <w:rFonts w:ascii="Verdana" w:hAnsi="Verdana"/>
          <w:sz w:val="16"/>
          <w:szCs w:val="16"/>
        </w:rPr>
      </w:pPr>
    </w:p>
    <w:p w:rsidR="005D3359" w:rsidRDefault="005D3359"/>
    <w:p w:rsidR="005D3359" w:rsidRPr="005D3359" w:rsidRDefault="005D3359" w:rsidP="005D3359"/>
    <w:p w:rsidR="005D3359" w:rsidRDefault="005D3359" w:rsidP="005D3359"/>
    <w:p w:rsidR="00326D04" w:rsidRDefault="00326D04" w:rsidP="005D3359">
      <w:pPr>
        <w:jc w:val="center"/>
      </w:pPr>
    </w:p>
    <w:p w:rsidR="00326D04" w:rsidRPr="00326D04" w:rsidRDefault="00326D04" w:rsidP="00326D04"/>
    <w:p w:rsidR="00326D04" w:rsidRDefault="00326D04" w:rsidP="00326D04"/>
    <w:p w:rsidR="006E1BFE" w:rsidRPr="00326D04" w:rsidRDefault="00326D04" w:rsidP="00326D04">
      <w:pPr>
        <w:tabs>
          <w:tab w:val="left" w:pos="2896"/>
        </w:tabs>
      </w:pPr>
      <w:r>
        <w:tab/>
      </w:r>
    </w:p>
    <w:sectPr w:rsidR="006E1BFE" w:rsidRPr="00326D04" w:rsidSect="001C388B">
      <w:headerReference w:type="default" r:id="rId7"/>
      <w:footerReference w:type="default" r:id="rId8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98" w:rsidRDefault="00E96898" w:rsidP="00773A4C">
      <w:pPr>
        <w:spacing w:after="0" w:line="240" w:lineRule="auto"/>
      </w:pPr>
      <w:r>
        <w:separator/>
      </w:r>
    </w:p>
  </w:endnote>
  <w:endnote w:type="continuationSeparator" w:id="0">
    <w:p w:rsidR="00E96898" w:rsidRDefault="00E96898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04" w:rsidRDefault="00FB5548" w:rsidP="00773A4C">
    <w:pPr>
      <w:pStyle w:val="Stopka"/>
      <w:jc w:val="center"/>
    </w:pPr>
    <w:r>
      <w:rPr>
        <w:noProof/>
        <w:lang w:eastAsia="pl-PL"/>
      </w:rPr>
      <w:pict>
        <v:rect id="Prostokąt 18" o:spid="_x0000_s4098" style="position:absolute;left:0;text-align:left;margin-left:20.65pt;margin-top:565.55pt;width:40.2pt;height:171.9pt;z-index:251666432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+0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" o:allowincell="f" filled="f" stroked="f">
          <v:textbox style="layout-flow:vertical;mso-layout-flow-alt:bottom-to-top;mso-fit-shape-to-text:t">
            <w:txbxContent>
              <w:p w:rsidR="000C6A18" w:rsidRDefault="000C6A18">
                <w:pPr>
                  <w:pStyle w:val="Stopk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Strona</w:t>
                </w:r>
                <w:r w:rsidR="00FB5548" w:rsidRPr="00FB5548">
                  <w:rPr>
                    <w:rFonts w:eastAsiaTheme="minorEastAsia" w:cs="Times New Roman"/>
                  </w:rPr>
                  <w:fldChar w:fldCharType="begin"/>
                </w:r>
                <w:r>
                  <w:instrText>PAGE    \* MERGEFORMAT</w:instrText>
                </w:r>
                <w:r w:rsidR="00FB5548" w:rsidRPr="00FB5548">
                  <w:rPr>
                    <w:rFonts w:eastAsiaTheme="minorEastAsia" w:cs="Times New Roman"/>
                  </w:rPr>
                  <w:fldChar w:fldCharType="separate"/>
                </w:r>
                <w:r w:rsidR="00C116D7" w:rsidRPr="00C116D7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1</w:t>
                </w:r>
                <w:r w:rsidR="00FB5548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773A4C" w:rsidRDefault="00FB5548" w:rsidP="00773A4C">
    <w:pPr>
      <w:pStyle w:val="Stopka"/>
      <w:jc w:val="center"/>
    </w:pPr>
    <w:r>
      <w:rPr>
        <w:noProof/>
        <w:lang w:eastAsia="pl-PL"/>
      </w:rPr>
      <w:pict>
        <v:line id="Łącznik prostoliniowy 9" o:spid="_x0000_s4097" style="position:absolute;left:0;text-align:left;flip:y;z-index:251660288;visibility:visible;mso-width-relative:margin;mso-height-relative:margin" from="-27.75pt,.15pt" to="471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" strokecolor="black [3040]"/>
      </w:pict>
    </w:r>
    <w:r w:rsidR="006E62C5"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57" name="Obraz 57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98" w:rsidRDefault="00E96898" w:rsidP="00773A4C">
      <w:pPr>
        <w:spacing w:after="0" w:line="240" w:lineRule="auto"/>
      </w:pPr>
      <w:r>
        <w:separator/>
      </w:r>
    </w:p>
  </w:footnote>
  <w:footnote w:type="continuationSeparator" w:id="0">
    <w:p w:rsidR="00E96898" w:rsidRDefault="00E96898" w:rsidP="00773A4C">
      <w:pPr>
        <w:spacing w:after="0" w:line="240" w:lineRule="auto"/>
      </w:pPr>
      <w:r>
        <w:continuationSeparator/>
      </w:r>
    </w:p>
  </w:footnote>
  <w:footnote w:id="1">
    <w:p w:rsidR="00AE4095" w:rsidRPr="006A7469" w:rsidRDefault="00AE4095" w:rsidP="00AE4095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Style w:val="Odwoanieprzypisudolnego"/>
          <w:rFonts w:ascii="Verdana" w:hAnsi="Verdana"/>
          <w:sz w:val="18"/>
        </w:rPr>
        <w:footnoteRef/>
      </w:r>
      <w:r w:rsidR="003D0FB4">
        <w:rPr>
          <w:rFonts w:ascii="Verdana" w:hAnsi="Verdana"/>
          <w:b/>
          <w:bCs/>
          <w:color w:val="000000"/>
          <w:sz w:val="12"/>
          <w:szCs w:val="16"/>
        </w:rPr>
        <w:t>Osoba b</w:t>
      </w:r>
      <w:r w:rsidRPr="006A7469">
        <w:rPr>
          <w:rFonts w:ascii="Verdana" w:hAnsi="Verdana"/>
          <w:b/>
          <w:bCs/>
          <w:color w:val="000000"/>
          <w:sz w:val="12"/>
          <w:szCs w:val="16"/>
        </w:rPr>
        <w:t xml:space="preserve">ezrobotna </w:t>
      </w:r>
      <w:r w:rsidRPr="006A7469">
        <w:rPr>
          <w:rFonts w:ascii="Verdana" w:hAnsi="Verdana"/>
          <w:color w:val="000000"/>
          <w:sz w:val="12"/>
          <w:szCs w:val="16"/>
        </w:rPr>
        <w:t xml:space="preserve">– oznacza osobę bezrobotną w rozumieniu Ustawy z dnia 20 kwietnia 2004 r. o promocji zatrudnienia i instytucjach rynku pracy (Dz. U. z 2008 r. Nr 69, poz. 415, z </w:t>
      </w:r>
      <w:proofErr w:type="spellStart"/>
      <w:r w:rsidRPr="006A7469">
        <w:rPr>
          <w:rFonts w:ascii="Verdana" w:hAnsi="Verdana"/>
          <w:color w:val="000000"/>
          <w:sz w:val="12"/>
          <w:szCs w:val="16"/>
        </w:rPr>
        <w:t>późn</w:t>
      </w:r>
      <w:proofErr w:type="spellEnd"/>
      <w:r w:rsidRPr="006A7469">
        <w:rPr>
          <w:rFonts w:ascii="Verdana" w:hAnsi="Verdana"/>
          <w:color w:val="000000"/>
          <w:sz w:val="12"/>
          <w:szCs w:val="16"/>
        </w:rPr>
        <w:t>. zm.), w szczególności osobę, która jednocześnie jest osobą:</w:t>
      </w:r>
    </w:p>
    <w:p w:rsidR="00AE4095" w:rsidRPr="006A7469" w:rsidRDefault="00AE4095" w:rsidP="00AE4095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>- niezatrudnioną i niewykonującą innej pracy zarobkowej, zdolną i gotową do podjęcia zatrudnienia w pełnym wymiarze czasu pracy obowiązującym w danym zawodzie lub służbie albo innej pracy zarobkowej,</w:t>
      </w:r>
    </w:p>
    <w:p w:rsidR="00AE4095" w:rsidRPr="006A7469" w:rsidRDefault="00AE4095" w:rsidP="00AE4095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>- nieuczącą się w szkole, z wyjątkiem uczącej się w szkole dla dorosłych lub przystępującej do egzaminu eksternistycznego z zakresu programu nauczania tej szkoły lub w szkole wyższej, gdzie studiuje na studiach niestacjonarnych,</w:t>
      </w:r>
    </w:p>
    <w:p w:rsidR="00AE4095" w:rsidRPr="006A7469" w:rsidRDefault="00AE4095" w:rsidP="00AE4095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>- zarejestrowaną we właściwym dla miejsca zameldowania stałego lub czasowego powiatowym urzędzie pracy oraz poszukującą zatrudnienia lub innej pracy zarobkowej</w:t>
      </w:r>
    </w:p>
    <w:p w:rsidR="00AE4095" w:rsidRPr="006A7469" w:rsidRDefault="00AE4095" w:rsidP="00AE4095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>- ukończyła 18 lat i nie osiągnęła wieku emerytalnego,</w:t>
      </w:r>
    </w:p>
    <w:p w:rsidR="00AE4095" w:rsidRPr="006A7469" w:rsidRDefault="00AE4095" w:rsidP="00AE4095">
      <w:pPr>
        <w:pStyle w:val="Default"/>
        <w:rPr>
          <w:rFonts w:ascii="Verdana" w:eastAsia="Calibri" w:hAnsi="Verdana" w:cs="Times New Roman"/>
          <w:color w:val="000000"/>
          <w:sz w:val="12"/>
          <w:szCs w:val="16"/>
          <w:lang w:eastAsia="en-US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- </w:t>
      </w:r>
      <w:r w:rsidRPr="006A7469">
        <w:rPr>
          <w:rFonts w:ascii="Verdana" w:eastAsia="Calibri" w:hAnsi="Verdana" w:cs="Times New Roman"/>
          <w:color w:val="000000"/>
          <w:sz w:val="12"/>
          <w:szCs w:val="16"/>
          <w:lang w:eastAsia="en-US"/>
        </w:rPr>
        <w:t>posiadająca zaświadczenie z Powiatowego Urzędu Pracy potwierdzające posiadanie statusu bezrobotnego zgodnie z ustawą z dnia 20 kwietnia 2004r. o promocji zatrudnienia i instytucjach rynku pracy.</w:t>
      </w:r>
    </w:p>
    <w:p w:rsidR="00AE4095" w:rsidRPr="006A7469" w:rsidRDefault="00AE4095" w:rsidP="00AE4095">
      <w:pPr>
        <w:pStyle w:val="Default"/>
        <w:rPr>
          <w:rFonts w:ascii="Verdana" w:eastAsia="Calibri" w:hAnsi="Verdana" w:cs="Times New Roman"/>
          <w:b/>
          <w:color w:val="000000"/>
          <w:sz w:val="12"/>
          <w:szCs w:val="16"/>
          <w:lang w:eastAsia="en-US"/>
        </w:rPr>
      </w:pPr>
      <w:r w:rsidRPr="006A7469">
        <w:rPr>
          <w:rFonts w:ascii="Verdana" w:eastAsia="Calibri" w:hAnsi="Verdana" w:cs="Times New Roman"/>
          <w:b/>
          <w:color w:val="000000"/>
          <w:sz w:val="12"/>
          <w:szCs w:val="16"/>
          <w:lang w:eastAsia="en-US"/>
        </w:rPr>
        <w:t>Do objęcia wsparciem kandydata z tytułu przesłanki bezrobocia konieczna jest jego przynależność do III profilu pomocy zgodnie z ustawą z dnia 20 kwietnia 2004r. o promocji zatrudnienia i instytucjach rynku pracy.</w:t>
      </w:r>
    </w:p>
  </w:footnote>
  <w:footnote w:id="2">
    <w:p w:rsidR="00AE4095" w:rsidRPr="006A7469" w:rsidRDefault="00AE4095" w:rsidP="00AE4095">
      <w:pPr>
        <w:pStyle w:val="Default"/>
        <w:spacing w:line="276" w:lineRule="auto"/>
        <w:rPr>
          <w:rFonts w:ascii="Verdana" w:eastAsia="Calibri" w:hAnsi="Verdana" w:cs="Times New Roman"/>
          <w:b/>
          <w:color w:val="000000"/>
          <w:sz w:val="12"/>
          <w:szCs w:val="16"/>
          <w:lang w:eastAsia="en-US"/>
        </w:rPr>
      </w:pPr>
      <w:r w:rsidRPr="006A7469">
        <w:rPr>
          <w:rStyle w:val="Odwoanieprzypisudolnego"/>
          <w:rFonts w:ascii="Verdana" w:hAnsi="Verdana"/>
          <w:sz w:val="16"/>
        </w:rPr>
        <w:footnoteRef/>
      </w:r>
      <w:r w:rsidRPr="006A7469">
        <w:rPr>
          <w:rFonts w:ascii="Verdana" w:hAnsi="Verdana"/>
          <w:sz w:val="16"/>
        </w:rPr>
        <w:t xml:space="preserve"> </w:t>
      </w:r>
      <w:r w:rsidRPr="006A7469">
        <w:rPr>
          <w:rFonts w:ascii="Verdana" w:eastAsia="Calibri" w:hAnsi="Verdana" w:cs="Times New Roman"/>
          <w:b/>
          <w:color w:val="000000"/>
          <w:sz w:val="12"/>
          <w:szCs w:val="16"/>
          <w:lang w:eastAsia="en-US"/>
        </w:rPr>
        <w:t>Osoby wskazane w art. 1 ust. 2 ustawy z dnia 13 czerwca 2003r. o zatrudnieniu socjalnym:</w:t>
      </w:r>
    </w:p>
    <w:p w:rsidR="00AE4095" w:rsidRPr="006A7469" w:rsidRDefault="00AE4095" w:rsidP="00AE4095">
      <w:pPr>
        <w:pStyle w:val="Default"/>
        <w:spacing w:line="276" w:lineRule="auto"/>
        <w:rPr>
          <w:rFonts w:ascii="Verdana" w:eastAsia="Calibri" w:hAnsi="Verdana" w:cs="Times New Roman"/>
          <w:color w:val="000000"/>
          <w:sz w:val="12"/>
          <w:szCs w:val="16"/>
          <w:lang w:eastAsia="en-US"/>
        </w:rPr>
      </w:pPr>
      <w:r w:rsidRPr="006A7469">
        <w:rPr>
          <w:rFonts w:ascii="Verdana" w:eastAsia="Calibri" w:hAnsi="Verdana" w:cs="Times New Roman"/>
          <w:color w:val="000000"/>
          <w:sz w:val="12"/>
          <w:szCs w:val="16"/>
          <w:lang w:eastAsia="en-US"/>
        </w:rPr>
        <w:t xml:space="preserve">1) bezdomni realizujących indywidualny program wychodzenia z bezdomności, w rozumieniu przepisów o pomocy społecznej, </w:t>
      </w:r>
    </w:p>
    <w:p w:rsidR="00AE4095" w:rsidRPr="006A7469" w:rsidRDefault="00AE4095" w:rsidP="00AE4095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2) uzależnieni od alkoholu, </w:t>
      </w:r>
    </w:p>
    <w:p w:rsidR="00AE4095" w:rsidRPr="006A7469" w:rsidRDefault="00AE4095" w:rsidP="00AE4095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3) uzależnieni od narkotyków lub innych środków odurzających, </w:t>
      </w:r>
    </w:p>
    <w:p w:rsidR="00AE4095" w:rsidRPr="006A7469" w:rsidRDefault="00AE4095" w:rsidP="00AE4095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4) chorzy psychicznie, w rozumieniu przepisów o ochronie zdrowia psychicznego, </w:t>
      </w:r>
    </w:p>
    <w:p w:rsidR="00AE4095" w:rsidRPr="006A7469" w:rsidRDefault="00AE4095" w:rsidP="00AE4095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5) długotrwale bezrobotni w rozumieniu przepisów o promocji zatrudnienia i instytucjach rynku pracy, </w:t>
      </w:r>
    </w:p>
    <w:p w:rsidR="00AE4095" w:rsidRPr="006A7469" w:rsidRDefault="00AE4095" w:rsidP="00AE4095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6) zwalniani z zakładów karnych, mający trudności w integracji ze środowiskiem, w rozumieniu przepisów o pomocy społecznej, </w:t>
      </w:r>
    </w:p>
    <w:p w:rsidR="00AE4095" w:rsidRPr="006A7469" w:rsidRDefault="00AE4095" w:rsidP="00AE4095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7) uchodźcy realizujący indywidualny program integracji, w rozumieniu przepisów o pomocy społecznej, </w:t>
      </w:r>
    </w:p>
    <w:p w:rsidR="00AE4095" w:rsidRPr="006A7469" w:rsidRDefault="00AE4095" w:rsidP="00AE4095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8) osoby niepełnosprawne, w rozumieniu przepisów o rehabilitacji zawodowej i społecznej oraz zatrudnianiu osób niepełnosprawnych, </w:t>
      </w:r>
    </w:p>
    <w:p w:rsidR="00AE4095" w:rsidRPr="006A7469" w:rsidRDefault="00AE4095" w:rsidP="00AE4095">
      <w:pPr>
        <w:pStyle w:val="Tekstprzypisukocowego"/>
        <w:spacing w:line="276" w:lineRule="auto"/>
        <w:rPr>
          <w:rFonts w:ascii="Verdana" w:eastAsia="Calibri" w:hAnsi="Verdana"/>
          <w:color w:val="000000"/>
          <w:sz w:val="12"/>
          <w:szCs w:val="16"/>
          <w:lang w:val="pl-PL"/>
        </w:rPr>
      </w:pPr>
      <w:r w:rsidRPr="006A7469">
        <w:rPr>
          <w:rFonts w:ascii="Verdana" w:eastAsia="Calibri" w:hAnsi="Verdana"/>
          <w:color w:val="000000"/>
          <w:sz w:val="12"/>
          <w:szCs w:val="16"/>
          <w:lang w:val="pl-PL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AE4095" w:rsidRDefault="00AE4095" w:rsidP="00AE4095">
      <w:pPr>
        <w:pStyle w:val="Tekstprzypisudolnego"/>
      </w:pPr>
    </w:p>
  </w:footnote>
  <w:footnote w:id="3">
    <w:p w:rsidR="00AE4095" w:rsidRPr="006A7469" w:rsidRDefault="00AE4095" w:rsidP="00AE4095">
      <w:pPr>
        <w:pStyle w:val="Normalny1"/>
        <w:spacing w:line="240" w:lineRule="auto"/>
        <w:jc w:val="both"/>
        <w:rPr>
          <w:rFonts w:ascii="Verdana" w:eastAsia="Calibri" w:hAnsi="Verdana" w:cs="Times New Roman"/>
          <w:b/>
          <w:bCs/>
          <w:sz w:val="12"/>
          <w:szCs w:val="16"/>
          <w:lang w:eastAsia="en-US"/>
        </w:rPr>
      </w:pPr>
      <w:r w:rsidRPr="006A7469">
        <w:rPr>
          <w:rStyle w:val="Odwoanieprzypisudolnego"/>
          <w:rFonts w:ascii="Verdana" w:hAnsi="Verdana"/>
          <w:sz w:val="12"/>
          <w:szCs w:val="16"/>
        </w:rPr>
        <w:footnoteRef/>
      </w:r>
      <w:r w:rsidRPr="006A7469">
        <w:rPr>
          <w:rFonts w:ascii="Verdana" w:hAnsi="Verdana"/>
          <w:sz w:val="12"/>
          <w:szCs w:val="16"/>
        </w:rPr>
        <w:t xml:space="preserve"> </w:t>
      </w:r>
      <w:r w:rsidRPr="006A7469">
        <w:rPr>
          <w:rFonts w:ascii="Verdana" w:eastAsia="Calibri" w:hAnsi="Verdana" w:cs="Times New Roman"/>
          <w:b/>
          <w:bCs/>
          <w:sz w:val="12"/>
          <w:szCs w:val="16"/>
          <w:lang w:eastAsia="en-US"/>
        </w:rPr>
        <w:t>Osoba zagrożona ubóstwem lub wykluczeniem społecznym:</w:t>
      </w:r>
    </w:p>
    <w:p w:rsidR="00AE4095" w:rsidRPr="006A7469" w:rsidRDefault="00AE4095" w:rsidP="00AE4095">
      <w:pPr>
        <w:pStyle w:val="Normalny1"/>
        <w:numPr>
          <w:ilvl w:val="0"/>
          <w:numId w:val="7"/>
        </w:numPr>
        <w:spacing w:line="240" w:lineRule="auto"/>
        <w:ind w:left="284" w:hanging="142"/>
        <w:jc w:val="both"/>
        <w:rPr>
          <w:rFonts w:ascii="Verdana" w:eastAsia="Calibri" w:hAnsi="Verdana" w:cs="Times New Roman"/>
          <w:sz w:val="12"/>
          <w:szCs w:val="16"/>
          <w:lang w:eastAsia="en-US"/>
        </w:rPr>
      </w:pPr>
      <w:r w:rsidRPr="006A7469">
        <w:rPr>
          <w:rFonts w:ascii="Verdana" w:eastAsia="Calibri" w:hAnsi="Verdana" w:cs="Times New Roman"/>
          <w:sz w:val="12"/>
          <w:szCs w:val="16"/>
          <w:lang w:eastAsia="en-US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zaświadczenie z ośrodka pomocy społecznej lub oświadczenie uczestnika (z pouczeniem o odpowiedzialności za składanie oświadczeń niezgodnych z prawdą); </w:t>
      </w:r>
    </w:p>
    <w:p w:rsidR="00AE4095" w:rsidRPr="006A7469" w:rsidRDefault="00AE4095" w:rsidP="00AE40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osoby o których mowa w art. 1 ust. 2 ustawy z dnia 13 czerwca 2003 r. o zatrudnieniu socjalnym - zaświadczenie z właściwej instytucji lub oświadczenie uczestnika (z pouczeniem o odpowiedzialności za składanie oświadczeń niezgodnych z prawdą);osoby przebywające w pieczy zastępczej lub opuszczające pieczę zastępczą, rodziny przeżywające trudności w pełnieniu funkcji opiekuńczo-wychowawczych, o których mowa w ustawie z dnia 9 czerwca 2011 r. o wspieraniu rodziny i systemie pieczy zastępczej - zaświadczenie z właściwej instytucji, zaświadczenie od kuratora, wyrok sądu, oświadczenie uczestnika (z pouczeniem o odpowiedzialności za składanie oświadczeń niezgodnych z prawdą); </w:t>
      </w:r>
    </w:p>
    <w:p w:rsidR="00AE4095" w:rsidRPr="006A7469" w:rsidRDefault="00AE4095" w:rsidP="00AE40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osoby nieletnie, wobec których zastosowano środki zapobiegania i zwalczania demoralizacji i przestępczości zgodnie z ustawą z dnia 26 października 1982 r. o postępowaniu w sprawach nieletnich -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przestępczości; </w:t>
      </w:r>
    </w:p>
    <w:p w:rsidR="00AE4095" w:rsidRPr="006A7469" w:rsidRDefault="00AE4095" w:rsidP="00AE40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osoby przebywające w młodzieżowych ośrodkach wychowawczych i młodzieżowych ośrodkach socjoterapii, o których mowa w ustawie z dnia 7 września 1991 r. o systemie oświaty - zaświadczenie z ośrodka wychowawczego/ młodzieżowego/ socjoterapii; </w:t>
      </w:r>
    </w:p>
    <w:p w:rsidR="00AE4095" w:rsidRPr="006A7469" w:rsidRDefault="00AE4095" w:rsidP="00AE40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osoby z niepełnosprawnością - odpowiednie orzeczenie lub inny dokument poświadczający stan zdrowia; </w:t>
      </w:r>
    </w:p>
    <w:p w:rsidR="00AE4095" w:rsidRPr="006A7469" w:rsidRDefault="00AE4095" w:rsidP="00AE40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rodziny z dzieckiem z niepełnosprawnością, o ile co najmniej jeden z rodziców lub opiekunów nie pracuje ze względu na konieczność sprawowania opieki nad dzieckiem z niepełnosprawnością - odpowiednie orzeczenie lub innym dokument poświadczający stan zdrowia oraz oświadczenie uczestnika (z pouczeniem o odpowiedzialności za składanie oświadczeń niezgodnych z prawdą); </w:t>
      </w:r>
    </w:p>
    <w:p w:rsidR="00AE4095" w:rsidRPr="006A7469" w:rsidRDefault="00AE4095" w:rsidP="00AE40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osoby zakwalifikowane do III profilu pomocy zgodnie z ustawą z dnia 20 kwietnia 2004 r. o promocji zatrudnienia i instytucjach rynku pracy – zaświadczenie; </w:t>
      </w:r>
    </w:p>
    <w:p w:rsidR="00AE4095" w:rsidRPr="006A7469" w:rsidRDefault="00AE4095" w:rsidP="00AE40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osoby niesamodzielne ze względu na podeszły wiek, niepełnosprawność lub stan zdrowia - zaświadczenie od lekarza; odpowiednie orzeczenie lub innym dokument poświadczający stan zdrowia, oświadczenie uczestnika (z pouczeniem o odpowiedzialności za składanie oświadczeń niezgodnych z prawdą; </w:t>
      </w:r>
    </w:p>
    <w:p w:rsidR="00AE4095" w:rsidRPr="006A7469" w:rsidRDefault="00AE4095" w:rsidP="00AE40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osoby bezdomne lub dotknięte wykluczeniem z dostępu do mieszkań – zaświadczenie od właściwej instytucji lub inny dokument potwierdzający ww. sytuację np. kopia wyroku sądowego, pismo ze spółdzielni o zadłużeniu, oświadczenie uczestnika (z pouczeniem o odpowiedzialności za składanie oświadczeń niezgodnych z prawdą); </w:t>
      </w:r>
    </w:p>
    <w:p w:rsidR="00AE4095" w:rsidRPr="006A7469" w:rsidRDefault="00AE4095" w:rsidP="00AE40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rFonts w:ascii="Verdana" w:hAnsi="Verdana"/>
          <w:color w:val="000000"/>
          <w:sz w:val="12"/>
          <w:szCs w:val="16"/>
        </w:rPr>
      </w:pPr>
      <w:r w:rsidRPr="006A7469">
        <w:rPr>
          <w:rFonts w:ascii="Verdana" w:hAnsi="Verdana"/>
          <w:color w:val="000000"/>
          <w:sz w:val="12"/>
          <w:szCs w:val="16"/>
        </w:rPr>
        <w:t xml:space="preserve">osoby korzystające z Programu Operacyjnego Pomoc Żywnościowa 2014-2020 - oświadczenie uczestnika (z pouczeniem o odpowiedzialności za składanie oświadczeń niezgodnych z prawdą). </w:t>
      </w:r>
    </w:p>
    <w:p w:rsidR="00AE4095" w:rsidRDefault="00AE4095" w:rsidP="00AE409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3"/>
      <w:gridCol w:w="2303"/>
      <w:gridCol w:w="2303"/>
      <w:gridCol w:w="2303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-137160</wp:posOffset>
                </wp:positionV>
                <wp:extent cx="2018030" cy="847725"/>
                <wp:effectExtent l="19050" t="0" r="127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03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14" name="Obraz 14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15" name="Obraz 15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16" name="Obraz 1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73A4C" w:rsidRDefault="00FB5548">
    <w:pPr>
      <w:pStyle w:val="Nagwek"/>
    </w:pPr>
    <w:r>
      <w:rPr>
        <w:noProof/>
        <w:lang w:eastAsia="pl-PL"/>
      </w:rPr>
      <w:pict>
        <v:line id="Łącznik prostoliniowy 8" o:spid="_x0000_s4099" style="position:absolute;z-index:251659264;visibility:visible;mso-position-horizontal-relative:text;mso-position-vertical-relative:text;mso-width-relative:margin;mso-height-relative:margin" from="-33.25pt,7.3pt" to="47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" strokecolor="black [3040]"/>
      </w:pict>
    </w:r>
    <w:r w:rsidR="00773A4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1234"/>
    <w:multiLevelType w:val="hybridMultilevel"/>
    <w:tmpl w:val="8B6421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98E196B"/>
    <w:multiLevelType w:val="hybridMultilevel"/>
    <w:tmpl w:val="DD045AE6"/>
    <w:lvl w:ilvl="0" w:tplc="724A2592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4095"/>
    <w:rsid w:val="000928A9"/>
    <w:rsid w:val="000B4B7B"/>
    <w:rsid w:val="000B6EF4"/>
    <w:rsid w:val="000C6A18"/>
    <w:rsid w:val="001228DD"/>
    <w:rsid w:val="001779A4"/>
    <w:rsid w:val="001C388B"/>
    <w:rsid w:val="002A5ADB"/>
    <w:rsid w:val="00326D04"/>
    <w:rsid w:val="00341E16"/>
    <w:rsid w:val="003564E9"/>
    <w:rsid w:val="003667DA"/>
    <w:rsid w:val="003B3678"/>
    <w:rsid w:val="003D0FB4"/>
    <w:rsid w:val="0045733C"/>
    <w:rsid w:val="00487A57"/>
    <w:rsid w:val="00540383"/>
    <w:rsid w:val="005A48E8"/>
    <w:rsid w:val="005D3359"/>
    <w:rsid w:val="005D470B"/>
    <w:rsid w:val="00605D8E"/>
    <w:rsid w:val="00690F3B"/>
    <w:rsid w:val="006E62C5"/>
    <w:rsid w:val="006F3144"/>
    <w:rsid w:val="007165C9"/>
    <w:rsid w:val="00773A4C"/>
    <w:rsid w:val="007F1278"/>
    <w:rsid w:val="00801445"/>
    <w:rsid w:val="0081673C"/>
    <w:rsid w:val="00827AF6"/>
    <w:rsid w:val="00841DFE"/>
    <w:rsid w:val="008A5FA9"/>
    <w:rsid w:val="00917A59"/>
    <w:rsid w:val="009E40B1"/>
    <w:rsid w:val="00A2039A"/>
    <w:rsid w:val="00A7280F"/>
    <w:rsid w:val="00AE4095"/>
    <w:rsid w:val="00AE4165"/>
    <w:rsid w:val="00B01416"/>
    <w:rsid w:val="00B04BD8"/>
    <w:rsid w:val="00BC0B6D"/>
    <w:rsid w:val="00C116D7"/>
    <w:rsid w:val="00C35EC6"/>
    <w:rsid w:val="00C60187"/>
    <w:rsid w:val="00C62A5A"/>
    <w:rsid w:val="00C71C37"/>
    <w:rsid w:val="00CB0E04"/>
    <w:rsid w:val="00DD0C91"/>
    <w:rsid w:val="00E20022"/>
    <w:rsid w:val="00E71CE9"/>
    <w:rsid w:val="00E96898"/>
    <w:rsid w:val="00F41274"/>
    <w:rsid w:val="00F83D58"/>
    <w:rsid w:val="00FB5548"/>
    <w:rsid w:val="00FC7233"/>
    <w:rsid w:val="00F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AE409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40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40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E40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E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E40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AE409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AE4095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Normalny1">
    <w:name w:val="Normalny1"/>
    <w:rsid w:val="00AE4095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OWES kolor</Template>
  <TotalTime>2</TotalTime>
  <Pages>6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Emilia</cp:lastModifiedBy>
  <cp:revision>3</cp:revision>
  <cp:lastPrinted>2016-10-20T07:41:00Z</cp:lastPrinted>
  <dcterms:created xsi:type="dcterms:W3CDTF">2016-10-20T07:15:00Z</dcterms:created>
  <dcterms:modified xsi:type="dcterms:W3CDTF">2016-10-20T07:41:00Z</dcterms:modified>
</cp:coreProperties>
</file>