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3E" w:rsidRPr="00C516AB" w:rsidRDefault="00982A3E" w:rsidP="00982A3E">
      <w:pPr>
        <w:rPr>
          <w:rFonts w:ascii="Verdana" w:hAnsi="Verdana" w:cs="Calibri"/>
          <w:i/>
          <w:sz w:val="16"/>
          <w:szCs w:val="10"/>
          <w:lang w:eastAsia="pl-PL"/>
        </w:rPr>
      </w:pPr>
      <w:r>
        <w:rPr>
          <w:rFonts w:ascii="Verdana" w:hAnsi="Verdana" w:cs="Calibri"/>
          <w:i/>
          <w:sz w:val="16"/>
          <w:szCs w:val="10"/>
          <w:lang w:eastAsia="pl-PL"/>
        </w:rPr>
        <w:t>Załącznik nr 3</w:t>
      </w:r>
      <w:r w:rsidRPr="00C03771">
        <w:rPr>
          <w:rFonts w:ascii="Verdana" w:hAnsi="Verdana" w:cs="Calibri"/>
          <w:i/>
          <w:sz w:val="16"/>
          <w:szCs w:val="10"/>
          <w:lang w:eastAsia="pl-PL"/>
        </w:rPr>
        <w:t xml:space="preserve"> do Regulaminu Rekrutacji do wsparcia finansowego </w:t>
      </w:r>
    </w:p>
    <w:p w:rsidR="00982A3E" w:rsidRDefault="00982A3E" w:rsidP="00982A3E">
      <w:pPr>
        <w:spacing w:after="0"/>
        <w:jc w:val="center"/>
        <w:rPr>
          <w:b/>
        </w:rPr>
      </w:pPr>
    </w:p>
    <w:p w:rsidR="00982A3E" w:rsidRDefault="00982A3E" w:rsidP="00982A3E">
      <w:pPr>
        <w:spacing w:after="0"/>
        <w:jc w:val="center"/>
        <w:rPr>
          <w:b/>
          <w:u w:val="single"/>
        </w:rPr>
      </w:pPr>
      <w:r w:rsidRPr="00BE2F4A">
        <w:rPr>
          <w:b/>
        </w:rPr>
        <w:t xml:space="preserve">FORMULARZ REKRUTACYJNY DO </w:t>
      </w:r>
      <w:r>
        <w:rPr>
          <w:b/>
        </w:rPr>
        <w:t>WSPARCIA FINANSOWEGO</w:t>
      </w:r>
      <w:r w:rsidRPr="00BE2F4A">
        <w:rPr>
          <w:b/>
        </w:rPr>
        <w:t xml:space="preserve"> DLA </w:t>
      </w:r>
      <w:r>
        <w:rPr>
          <w:b/>
          <w:u w:val="single"/>
        </w:rPr>
        <w:t>ISTNIEJĄCEGO PRZEDSIĘBIORSTWA SPOŁECZNEGO</w:t>
      </w:r>
      <w:r w:rsidRPr="00325E8E">
        <w:rPr>
          <w:b/>
        </w:rPr>
        <w:t xml:space="preserve"> </w:t>
      </w:r>
      <w:r>
        <w:rPr>
          <w:b/>
        </w:rPr>
        <w:t xml:space="preserve">W </w:t>
      </w:r>
      <w:r w:rsidRPr="00325E8E">
        <w:rPr>
          <w:b/>
        </w:rPr>
        <w:t xml:space="preserve">ZWIĄZKU Z UTWORZENIEM NOWEGO </w:t>
      </w:r>
      <w:r>
        <w:rPr>
          <w:b/>
        </w:rPr>
        <w:t>MIEJSCA PRACY</w:t>
      </w:r>
    </w:p>
    <w:p w:rsidR="00982A3E" w:rsidRPr="002E2ABB" w:rsidRDefault="00982A3E" w:rsidP="00982A3E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82A3E" w:rsidRDefault="00982A3E" w:rsidP="00982A3E">
      <w:pPr>
        <w:spacing w:after="0"/>
        <w:jc w:val="center"/>
        <w:rPr>
          <w:b/>
          <w:u w:val="single"/>
        </w:rPr>
      </w:pPr>
    </w:p>
    <w:tbl>
      <w:tblPr>
        <w:tblStyle w:val="Tabela-Siatka"/>
        <w:tblW w:w="5311" w:type="dxa"/>
        <w:tblInd w:w="4323" w:type="dxa"/>
        <w:tblLook w:val="04A0" w:firstRow="1" w:lastRow="0" w:firstColumn="1" w:lastColumn="0" w:noHBand="0" w:noVBand="1"/>
      </w:tblPr>
      <w:tblGrid>
        <w:gridCol w:w="5311"/>
      </w:tblGrid>
      <w:tr w:rsidR="00982A3E" w:rsidRPr="00D11F3C" w:rsidTr="00605F32">
        <w:trPr>
          <w:trHeight w:val="524"/>
        </w:trPr>
        <w:tc>
          <w:tcPr>
            <w:tcW w:w="5311" w:type="dxa"/>
            <w:shd w:val="clear" w:color="auto" w:fill="D9D9D9" w:themeFill="background1" w:themeFillShade="D9"/>
          </w:tcPr>
          <w:p w:rsidR="00982A3E" w:rsidRDefault="00982A3E" w:rsidP="00605F32">
            <w:pPr>
              <w:jc w:val="both"/>
              <w:rPr>
                <w:sz w:val="20"/>
                <w:szCs w:val="20"/>
              </w:rPr>
            </w:pPr>
          </w:p>
          <w:p w:rsidR="00982A3E" w:rsidRDefault="00982A3E" w:rsidP="00605F32">
            <w:pPr>
              <w:ind w:left="-646" w:firstLine="646"/>
              <w:jc w:val="both"/>
              <w:rPr>
                <w:sz w:val="20"/>
                <w:szCs w:val="20"/>
              </w:rPr>
            </w:pPr>
          </w:p>
        </w:tc>
      </w:tr>
      <w:tr w:rsidR="00982A3E" w:rsidRPr="00D11F3C" w:rsidTr="00605F32">
        <w:tc>
          <w:tcPr>
            <w:tcW w:w="5311" w:type="dxa"/>
            <w:shd w:val="clear" w:color="auto" w:fill="D9D9D9" w:themeFill="background1" w:themeFillShade="D9"/>
            <w:vAlign w:val="center"/>
          </w:tcPr>
          <w:p w:rsidR="00982A3E" w:rsidRPr="00C327AE" w:rsidRDefault="00982A3E" w:rsidP="00605F32">
            <w:pPr>
              <w:ind w:left="1735" w:hanging="1735"/>
              <w:rPr>
                <w:rFonts w:ascii="Calibri" w:hAnsi="Calibri" w:cs="Calibri"/>
                <w:b/>
                <w:i/>
                <w:sz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    </w:t>
            </w:r>
            <w:r w:rsidRPr="00C327AE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Data i czytelny podpis osoby przyjmując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ej formularz</w:t>
            </w:r>
          </w:p>
          <w:p w:rsidR="00982A3E" w:rsidRDefault="00982A3E" w:rsidP="00605F32">
            <w:pPr>
              <w:jc w:val="center"/>
              <w:rPr>
                <w:sz w:val="20"/>
                <w:szCs w:val="20"/>
              </w:rPr>
            </w:pPr>
          </w:p>
        </w:tc>
      </w:tr>
      <w:tr w:rsidR="00982A3E" w:rsidRPr="00D11F3C" w:rsidTr="00605F32">
        <w:tc>
          <w:tcPr>
            <w:tcW w:w="5311" w:type="dxa"/>
            <w:shd w:val="clear" w:color="auto" w:fill="D9D9D9" w:themeFill="background1" w:themeFillShade="D9"/>
          </w:tcPr>
          <w:p w:rsidR="00982A3E" w:rsidRPr="00A9472A" w:rsidRDefault="00982A3E" w:rsidP="00605F32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  <w:p w:rsidR="00982A3E" w:rsidRPr="00A9472A" w:rsidRDefault="00982A3E" w:rsidP="00605F32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2A3E" w:rsidTr="00605F32">
        <w:trPr>
          <w:trHeight w:val="441"/>
        </w:trPr>
        <w:tc>
          <w:tcPr>
            <w:tcW w:w="5311" w:type="dxa"/>
            <w:shd w:val="clear" w:color="auto" w:fill="D9D9D9" w:themeFill="background1" w:themeFillShade="D9"/>
            <w:vAlign w:val="bottom"/>
          </w:tcPr>
          <w:p w:rsidR="00982A3E" w:rsidRDefault="00982A3E" w:rsidP="00605F32">
            <w:pPr>
              <w:ind w:left="1735" w:hanging="1735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Numer referencyjny Formularza Rekrutacyjnego</w:t>
            </w:r>
          </w:p>
          <w:p w:rsidR="00982A3E" w:rsidRPr="00C327AE" w:rsidRDefault="00982A3E" w:rsidP="00605F32">
            <w:pPr>
              <w:ind w:left="1735" w:hanging="1735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:rsidR="00982A3E" w:rsidRDefault="00982A3E" w:rsidP="00982A3E">
      <w:pPr>
        <w:spacing w:after="14" w:line="259" w:lineRule="auto"/>
        <w:rPr>
          <w:b/>
        </w:rPr>
      </w:pPr>
    </w:p>
    <w:p w:rsidR="00982A3E" w:rsidRDefault="00982A3E" w:rsidP="00982A3E">
      <w:pPr>
        <w:spacing w:after="14" w:line="259" w:lineRule="auto"/>
        <w:rPr>
          <w:b/>
        </w:rPr>
      </w:pPr>
    </w:p>
    <w:p w:rsidR="00982A3E" w:rsidRDefault="00982A3E" w:rsidP="00982A3E">
      <w:pPr>
        <w:spacing w:after="14" w:line="259" w:lineRule="auto"/>
      </w:pPr>
      <w:r>
        <w:rPr>
          <w:b/>
        </w:rPr>
        <w:t xml:space="preserve"> WAŻNE INFORMACJE:</w:t>
      </w:r>
    </w:p>
    <w:p w:rsidR="00982A3E" w:rsidRPr="00B27230" w:rsidRDefault="00982A3E" w:rsidP="00982A3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Należy wypełnić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 wszystkie niezaciemnione pola Formularza Rekrutacyjnego.</w:t>
      </w:r>
    </w:p>
    <w:p w:rsidR="00982A3E" w:rsidRPr="001E7390" w:rsidRDefault="00982A3E" w:rsidP="00982A3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W polach, </w:t>
      </w:r>
      <w:r w:rsidRPr="00B27230">
        <w:rPr>
          <w:rFonts w:ascii="Verdana" w:hAnsi="Verdana" w:cs="Arial"/>
          <w:i/>
          <w:iCs/>
          <w:sz w:val="18"/>
          <w:szCs w:val="18"/>
        </w:rPr>
        <w:t>w których znajduje się „</w:t>
      </w:r>
      <w:r w:rsidRPr="00B27230">
        <w:rPr>
          <w:rFonts w:ascii="Verdana" w:hAnsi="Verdana" w:cs="Calibri"/>
          <w:b/>
          <w:sz w:val="18"/>
          <w:szCs w:val="18"/>
          <w:lang w:eastAsia="pl-PL"/>
        </w:rPr>
        <w:sym w:font="Wingdings" w:char="F06F"/>
      </w:r>
      <w:r>
        <w:rPr>
          <w:rFonts w:ascii="Verdana" w:hAnsi="Verdana" w:cs="Calibri"/>
          <w:b/>
          <w:sz w:val="18"/>
          <w:szCs w:val="18"/>
          <w:lang w:eastAsia="pl-PL"/>
        </w:rPr>
        <w:t>”,</w:t>
      </w:r>
      <w:r w:rsidRPr="00B27230">
        <w:rPr>
          <w:rFonts w:ascii="Verdana" w:hAnsi="Verdana" w:cs="Calibri"/>
          <w:b/>
          <w:sz w:val="18"/>
          <w:szCs w:val="18"/>
          <w:lang w:eastAsia="pl-PL"/>
        </w:rPr>
        <w:t xml:space="preserve"> </w:t>
      </w:r>
      <w:r w:rsidRPr="00B27230">
        <w:rPr>
          <w:rFonts w:ascii="Verdana" w:hAnsi="Verdana" w:cs="Calibri"/>
          <w:i/>
          <w:sz w:val="18"/>
          <w:szCs w:val="18"/>
          <w:lang w:eastAsia="pl-PL"/>
        </w:rPr>
        <w:t>tj. możliwość wyboru odpowiedzi, należy wstawić</w:t>
      </w:r>
      <w:r w:rsidRPr="00B27230">
        <w:rPr>
          <w:rFonts w:ascii="Verdana" w:hAnsi="Verdana" w:cs="Calibri"/>
          <w:b/>
          <w:i/>
          <w:sz w:val="18"/>
          <w:szCs w:val="18"/>
          <w:lang w:eastAsia="pl-PL"/>
        </w:rPr>
        <w:t xml:space="preserve"> 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 „X” tylko w</w:t>
      </w:r>
      <w:r>
        <w:rPr>
          <w:rFonts w:ascii="Verdana" w:hAnsi="Verdana" w:cs="Arial"/>
          <w:i/>
          <w:iCs/>
          <w:sz w:val="18"/>
          <w:szCs w:val="18"/>
        </w:rPr>
        <w:t xml:space="preserve"> jednym odpowiednim kwadracie, chyba że opis pola wskazuje inaczej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 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9"/>
        <w:gridCol w:w="6088"/>
      </w:tblGrid>
      <w:tr w:rsidR="00982A3E" w:rsidRPr="00D11F3C" w:rsidTr="00605F32">
        <w:trPr>
          <w:jc w:val="center"/>
        </w:trPr>
        <w:tc>
          <w:tcPr>
            <w:tcW w:w="4339" w:type="dxa"/>
            <w:shd w:val="clear" w:color="auto" w:fill="D9D9D9"/>
            <w:vAlign w:val="bottom"/>
          </w:tcPr>
          <w:p w:rsidR="00982A3E" w:rsidRPr="004D284A" w:rsidRDefault="00982A3E" w:rsidP="00605F32">
            <w:pPr>
              <w:snapToGrid w:val="0"/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Tytuł projektu:</w:t>
            </w:r>
          </w:p>
        </w:tc>
        <w:tc>
          <w:tcPr>
            <w:tcW w:w="6088" w:type="dxa"/>
            <w:shd w:val="clear" w:color="auto" w:fill="D9D9D9" w:themeFill="background1" w:themeFillShade="D9"/>
            <w:vAlign w:val="bottom"/>
          </w:tcPr>
          <w:p w:rsidR="00982A3E" w:rsidRPr="004D284A" w:rsidRDefault="00982A3E" w:rsidP="00605F32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Ośrodek Wsparcia Ekonomii Społecznej w Toruniu</w:t>
            </w:r>
          </w:p>
        </w:tc>
      </w:tr>
      <w:tr w:rsidR="00982A3E" w:rsidRPr="00A4043D" w:rsidTr="00605F32">
        <w:trPr>
          <w:trHeight w:val="503"/>
          <w:jc w:val="center"/>
        </w:trPr>
        <w:tc>
          <w:tcPr>
            <w:tcW w:w="4339" w:type="dxa"/>
            <w:shd w:val="clear" w:color="auto" w:fill="D9D9D9"/>
            <w:vAlign w:val="bottom"/>
          </w:tcPr>
          <w:p w:rsidR="00982A3E" w:rsidRPr="004D284A" w:rsidRDefault="00982A3E" w:rsidP="00605F32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Nr projektu:</w:t>
            </w:r>
          </w:p>
        </w:tc>
        <w:tc>
          <w:tcPr>
            <w:tcW w:w="6088" w:type="dxa"/>
            <w:shd w:val="clear" w:color="auto" w:fill="D9D9D9" w:themeFill="background1" w:themeFillShade="D9"/>
            <w:vAlign w:val="bottom"/>
          </w:tcPr>
          <w:p w:rsidR="00982A3E" w:rsidRPr="004D284A" w:rsidRDefault="00982A3E" w:rsidP="00605F32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RPKP.09.04.01-04-0004/16</w:t>
            </w:r>
          </w:p>
        </w:tc>
      </w:tr>
      <w:tr w:rsidR="00982A3E" w:rsidRPr="00C327AE" w:rsidTr="00605F32">
        <w:trPr>
          <w:jc w:val="center"/>
        </w:trPr>
        <w:tc>
          <w:tcPr>
            <w:tcW w:w="4339" w:type="dxa"/>
            <w:shd w:val="clear" w:color="auto" w:fill="D9D9D9"/>
            <w:vAlign w:val="bottom"/>
          </w:tcPr>
          <w:p w:rsidR="00982A3E" w:rsidRPr="004D284A" w:rsidRDefault="00982A3E" w:rsidP="00605F32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Nazwa i numer Osi Priorytetowej:</w:t>
            </w:r>
          </w:p>
        </w:tc>
        <w:tc>
          <w:tcPr>
            <w:tcW w:w="6088" w:type="dxa"/>
            <w:shd w:val="clear" w:color="auto" w:fill="D9D9D9" w:themeFill="background1" w:themeFillShade="D9"/>
            <w:vAlign w:val="bottom"/>
          </w:tcPr>
          <w:p w:rsidR="00982A3E" w:rsidRPr="004D284A" w:rsidRDefault="00982A3E" w:rsidP="00605F32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9. Solidarne społeczeństwo</w:t>
            </w:r>
          </w:p>
        </w:tc>
      </w:tr>
      <w:tr w:rsidR="00982A3E" w:rsidRPr="00C327AE" w:rsidTr="00605F32">
        <w:trPr>
          <w:trHeight w:val="449"/>
          <w:jc w:val="center"/>
        </w:trPr>
        <w:tc>
          <w:tcPr>
            <w:tcW w:w="4339" w:type="dxa"/>
            <w:shd w:val="clear" w:color="auto" w:fill="D9D9D9"/>
            <w:vAlign w:val="bottom"/>
          </w:tcPr>
          <w:p w:rsidR="00982A3E" w:rsidRPr="004D284A" w:rsidRDefault="00982A3E" w:rsidP="00605F32">
            <w:pPr>
              <w:snapToGrid w:val="0"/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Nazwa i numer Działania:</w:t>
            </w:r>
          </w:p>
        </w:tc>
        <w:tc>
          <w:tcPr>
            <w:tcW w:w="6088" w:type="dxa"/>
            <w:shd w:val="clear" w:color="auto" w:fill="D9D9D9" w:themeFill="background1" w:themeFillShade="D9"/>
            <w:vAlign w:val="bottom"/>
          </w:tcPr>
          <w:p w:rsidR="00982A3E" w:rsidRPr="004D284A" w:rsidRDefault="00982A3E" w:rsidP="00605F32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9.4. Wzmocnienie sektora ekonomii społecznej</w:t>
            </w:r>
          </w:p>
        </w:tc>
      </w:tr>
      <w:tr w:rsidR="00982A3E" w:rsidRPr="00D11F3C" w:rsidTr="00605F32">
        <w:trPr>
          <w:trHeight w:val="301"/>
          <w:jc w:val="center"/>
        </w:trPr>
        <w:tc>
          <w:tcPr>
            <w:tcW w:w="4339" w:type="dxa"/>
            <w:shd w:val="clear" w:color="auto" w:fill="D9D9D9"/>
            <w:vAlign w:val="bottom"/>
          </w:tcPr>
          <w:p w:rsidR="00982A3E" w:rsidRPr="004D284A" w:rsidRDefault="00982A3E" w:rsidP="00605F32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Nazwa i numer Poddziałania:</w:t>
            </w:r>
          </w:p>
        </w:tc>
        <w:tc>
          <w:tcPr>
            <w:tcW w:w="6088" w:type="dxa"/>
            <w:shd w:val="clear" w:color="auto" w:fill="D9D9D9" w:themeFill="background1" w:themeFillShade="D9"/>
            <w:vAlign w:val="bottom"/>
          </w:tcPr>
          <w:p w:rsidR="00982A3E" w:rsidRPr="004D284A" w:rsidRDefault="00982A3E" w:rsidP="00605F32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9.4.1 Rozwój podmiotów sektora ekonomii społecznej</w:t>
            </w:r>
          </w:p>
        </w:tc>
      </w:tr>
    </w:tbl>
    <w:p w:rsidR="00982A3E" w:rsidRPr="004521D4" w:rsidRDefault="00982A3E" w:rsidP="00982A3E">
      <w:pPr>
        <w:rPr>
          <w:sz w:val="4"/>
        </w:r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265"/>
        <w:gridCol w:w="999"/>
        <w:gridCol w:w="727"/>
        <w:gridCol w:w="3215"/>
        <w:gridCol w:w="236"/>
        <w:gridCol w:w="898"/>
        <w:gridCol w:w="1770"/>
      </w:tblGrid>
      <w:tr w:rsidR="00982A3E" w:rsidRPr="00AA4B65" w:rsidTr="00605F32">
        <w:trPr>
          <w:trHeight w:val="249"/>
          <w:jc w:val="center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A3E" w:rsidRPr="00E45006" w:rsidRDefault="00982A3E" w:rsidP="0083334B">
            <w:pPr>
              <w:pStyle w:val="Akapitzlist"/>
              <w:numPr>
                <w:ilvl w:val="0"/>
                <w:numId w:val="9"/>
              </w:numPr>
              <w:ind w:left="306" w:hanging="306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E45006">
              <w:rPr>
                <w:rFonts w:ascii="Verdana" w:hAnsi="Verdana" w:cs="Calibri"/>
                <w:b/>
                <w:sz w:val="16"/>
                <w:szCs w:val="16"/>
              </w:rPr>
              <w:t>DANE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PRZEDSIĘBIORSTWA SPOŁECZNEGO</w:t>
            </w:r>
          </w:p>
        </w:tc>
      </w:tr>
      <w:tr w:rsidR="00982A3E" w:rsidRPr="00AA4B65" w:rsidTr="00605F32">
        <w:trPr>
          <w:trHeight w:val="525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 xml:space="preserve">1. </w:t>
            </w:r>
            <w:r w:rsidR="0083334B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Pełna nazwa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Przedsiębiorstwa Społecznego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AA4B65" w:rsidRDefault="00982A3E" w:rsidP="00605F3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82A3E" w:rsidRPr="003F45E2" w:rsidTr="00605F32">
        <w:trPr>
          <w:trHeight w:val="293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 xml:space="preserve">2. NIP 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AA4B65" w:rsidRDefault="00982A3E" w:rsidP="00605F32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82A3E" w:rsidRPr="003F45E2" w:rsidTr="00605F32">
        <w:trPr>
          <w:trHeight w:val="385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 xml:space="preserve">3. KRS </w:t>
            </w:r>
          </w:p>
        </w:tc>
        <w:tc>
          <w:tcPr>
            <w:tcW w:w="6846" w:type="dxa"/>
            <w:gridSpan w:val="5"/>
          </w:tcPr>
          <w:p w:rsidR="00982A3E" w:rsidRPr="00E45006" w:rsidRDefault="00982A3E" w:rsidP="00605F32">
            <w:pPr>
              <w:tabs>
                <w:tab w:val="left" w:pos="903"/>
              </w:tabs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45006">
              <w:rPr>
                <w:rFonts w:ascii="Calibri" w:hAnsi="Calibri" w:cs="Calibri"/>
                <w:sz w:val="20"/>
                <w:szCs w:val="20"/>
                <w:lang w:eastAsia="pl-PL"/>
              </w:rPr>
              <w:tab/>
            </w:r>
          </w:p>
        </w:tc>
      </w:tr>
      <w:tr w:rsidR="00982A3E" w:rsidRPr="00AA4B65" w:rsidTr="00605F32">
        <w:trPr>
          <w:trHeight w:val="560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4. Typ instytucji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E45006" w:rsidRDefault="00982A3E" w:rsidP="00605F32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</w:pPr>
            <w:r w:rsidRPr="00E45006"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E45006">
              <w:rPr>
                <w:rFonts w:ascii="Verdana" w:hAnsi="Verdana" w:cs="Calibri"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color w:val="000000"/>
                <w:sz w:val="36"/>
                <w:szCs w:val="18"/>
              </w:rPr>
              <w:t xml:space="preserve"> </w:t>
            </w:r>
            <w:r w:rsidRPr="00E45006"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>Stowarzyszenie prowadzące działalność</w:t>
            </w:r>
            <w:r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E45006"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 xml:space="preserve"> gospodarczą</w:t>
            </w:r>
          </w:p>
          <w:p w:rsidR="00982A3E" w:rsidRPr="00E45006" w:rsidRDefault="00982A3E" w:rsidP="00605F32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</w:pPr>
            <w:r w:rsidRPr="00E45006"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E45006">
              <w:rPr>
                <w:rFonts w:ascii="Verdana" w:hAnsi="Verdana" w:cs="Calibri"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color w:val="000000"/>
                <w:sz w:val="36"/>
                <w:szCs w:val="18"/>
              </w:rPr>
              <w:t xml:space="preserve"> </w:t>
            </w:r>
            <w:r w:rsidRPr="00E45006"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 xml:space="preserve">Fundacja prowadząca działalność </w:t>
            </w:r>
            <w:r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E45006"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>gospodarczą</w:t>
            </w:r>
          </w:p>
          <w:p w:rsidR="00982A3E" w:rsidRDefault="00982A3E" w:rsidP="00605F32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</w:pPr>
            <w:r w:rsidRPr="00E45006"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E45006">
              <w:rPr>
                <w:rFonts w:ascii="Verdana" w:hAnsi="Verdana" w:cs="Calibri"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color w:val="000000"/>
                <w:sz w:val="36"/>
                <w:szCs w:val="18"/>
              </w:rPr>
              <w:t xml:space="preserve"> </w:t>
            </w:r>
            <w:r w:rsidRPr="00E45006"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>Spółdzielnia socjalna</w:t>
            </w:r>
          </w:p>
          <w:p w:rsidR="00982A3E" w:rsidRDefault="00982A3E" w:rsidP="00605F32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45006"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E45006">
              <w:rPr>
                <w:rFonts w:ascii="Verdana" w:hAnsi="Verdana" w:cs="Calibri"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Spółka z o.o. non profit</w:t>
            </w:r>
          </w:p>
          <w:p w:rsidR="00982A3E" w:rsidRPr="001446C3" w:rsidRDefault="00982A3E" w:rsidP="00605F32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</w:pPr>
            <w:r w:rsidRPr="00E45006">
              <w:rPr>
                <w:rFonts w:ascii="Verdana" w:hAnsi="Verdana" w:cs="Arial"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E45006">
              <w:rPr>
                <w:rFonts w:ascii="Verdana" w:hAnsi="Verdana" w:cs="Calibri"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color w:val="000000"/>
                <w:sz w:val="36"/>
                <w:szCs w:val="18"/>
              </w:rPr>
              <w:t xml:space="preserve"> </w:t>
            </w:r>
            <w:r w:rsidRPr="00582CF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Spółka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SA</w:t>
            </w:r>
            <w:r w:rsidRPr="00582CF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non profi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t</w:t>
            </w:r>
          </w:p>
        </w:tc>
      </w:tr>
      <w:tr w:rsidR="00982A3E" w:rsidRPr="00AA4B65" w:rsidTr="00605F32">
        <w:trPr>
          <w:trHeight w:val="418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lastRenderedPageBreak/>
              <w:t>5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Kraj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45006">
              <w:rPr>
                <w:rFonts w:ascii="Verdana" w:hAnsi="Verdana" w:cs="Calibri"/>
                <w:sz w:val="16"/>
                <w:szCs w:val="16"/>
                <w:lang w:eastAsia="pl-PL"/>
              </w:rPr>
              <w:t>Polska</w:t>
            </w:r>
          </w:p>
        </w:tc>
      </w:tr>
      <w:tr w:rsidR="00982A3E" w:rsidRPr="00AA4B65" w:rsidTr="00605F32">
        <w:trPr>
          <w:trHeight w:val="284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6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Województwo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E45006" w:rsidRDefault="0083334B" w:rsidP="00605F32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  <w:lang w:eastAsia="pl-PL"/>
              </w:rPr>
              <w:t>K</w:t>
            </w:r>
            <w:r w:rsidR="00982A3E"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ujawsko-Pomorskie</w:t>
            </w:r>
          </w:p>
        </w:tc>
      </w:tr>
      <w:tr w:rsidR="00982A3E" w:rsidRPr="003F45E2" w:rsidTr="00605F32">
        <w:trPr>
          <w:trHeight w:val="1239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7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Powiat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855029" w:rsidRDefault="00982A3E" w:rsidP="00605F32">
            <w:pPr>
              <w:rPr>
                <w:rFonts w:ascii="Verdana" w:hAnsi="Verdana" w:cs="Calibri"/>
                <w:sz w:val="16"/>
                <w:lang w:eastAsia="pl-PL"/>
              </w:rPr>
            </w:pPr>
            <w:r w:rsidRPr="00855029">
              <w:rPr>
                <w:rFonts w:ascii="Verdana" w:hAnsi="Verdana" w:cs="Calibri"/>
                <w:sz w:val="16"/>
                <w:lang w:eastAsia="pl-PL"/>
              </w:rPr>
              <w:sym w:font="Wingdings" w:char="F06F"/>
            </w:r>
            <w:r w:rsidRPr="00855029">
              <w:rPr>
                <w:rFonts w:ascii="Verdana" w:hAnsi="Verdana" w:cs="Calibri"/>
                <w:sz w:val="16"/>
                <w:lang w:eastAsia="pl-PL"/>
              </w:rPr>
              <w:t xml:space="preserve"> aleksandrowski     </w:t>
            </w:r>
            <w:r w:rsidRPr="00855029">
              <w:rPr>
                <w:rFonts w:ascii="Verdana" w:hAnsi="Verdana" w:cs="Calibri"/>
                <w:sz w:val="16"/>
                <w:lang w:eastAsia="pl-PL"/>
              </w:rPr>
              <w:sym w:font="Wingdings" w:char="F06F"/>
            </w:r>
            <w:r w:rsidRPr="00855029">
              <w:rPr>
                <w:rFonts w:ascii="Verdana" w:hAnsi="Verdana" w:cs="Calibri"/>
                <w:sz w:val="16"/>
                <w:lang w:eastAsia="pl-PL"/>
              </w:rPr>
              <w:t xml:space="preserve"> chełmiński                </w:t>
            </w:r>
            <w:r w:rsidRPr="00855029">
              <w:rPr>
                <w:rFonts w:ascii="Verdana" w:hAnsi="Verdana" w:cs="Calibri"/>
                <w:sz w:val="16"/>
                <w:lang w:eastAsia="pl-PL"/>
              </w:rPr>
              <w:sym w:font="Wingdings" w:char="F06F"/>
            </w:r>
            <w:r w:rsidRPr="00855029">
              <w:rPr>
                <w:rFonts w:ascii="Verdana" w:hAnsi="Verdana" w:cs="Calibri"/>
                <w:sz w:val="16"/>
                <w:lang w:eastAsia="pl-PL"/>
              </w:rPr>
              <w:t xml:space="preserve"> lipnowski             </w:t>
            </w:r>
          </w:p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855029">
              <w:rPr>
                <w:rFonts w:ascii="Verdana" w:hAnsi="Verdana" w:cs="Calibri"/>
                <w:sz w:val="16"/>
                <w:lang w:eastAsia="pl-PL"/>
              </w:rPr>
              <w:sym w:font="Wingdings" w:char="F06F"/>
            </w:r>
            <w:r>
              <w:rPr>
                <w:rFonts w:ascii="Verdana" w:hAnsi="Verdana" w:cs="Calibri"/>
                <w:sz w:val="16"/>
                <w:lang w:eastAsia="pl-PL"/>
              </w:rPr>
              <w:t xml:space="preserve"> M. Toruń               </w:t>
            </w:r>
            <w:r w:rsidRPr="00855029">
              <w:rPr>
                <w:rFonts w:ascii="Verdana" w:hAnsi="Verdana" w:cs="Calibri"/>
                <w:sz w:val="16"/>
                <w:lang w:eastAsia="pl-PL"/>
              </w:rPr>
              <w:sym w:font="Wingdings" w:char="F06F"/>
            </w:r>
            <w:r w:rsidRPr="00855029">
              <w:rPr>
                <w:rFonts w:ascii="Verdana" w:hAnsi="Verdana" w:cs="Calibri"/>
                <w:sz w:val="16"/>
                <w:lang w:eastAsia="pl-PL"/>
              </w:rPr>
              <w:t xml:space="preserve"> toruński</w:t>
            </w:r>
            <w:r w:rsidRPr="00855029">
              <w:rPr>
                <w:rFonts w:ascii="Calibri" w:hAnsi="Calibri" w:cs="Calibri"/>
                <w:sz w:val="16"/>
                <w:lang w:eastAsia="pl-PL"/>
              </w:rPr>
              <w:t xml:space="preserve">           </w:t>
            </w:r>
          </w:p>
        </w:tc>
      </w:tr>
      <w:tr w:rsidR="00982A3E" w:rsidRPr="00AA4B65" w:rsidTr="00605F32">
        <w:trPr>
          <w:trHeight w:val="417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8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Gmina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982A3E" w:rsidRPr="00AA4B65" w:rsidTr="00605F32">
        <w:trPr>
          <w:trHeight w:val="269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9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Miejscowość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982A3E" w:rsidRPr="00AA4B65" w:rsidTr="00605F32">
        <w:trPr>
          <w:trHeight w:val="291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10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Ulica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982A3E" w:rsidRPr="00AA4B65" w:rsidTr="00605F32">
        <w:trPr>
          <w:trHeight w:val="269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11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Nr budynku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982A3E" w:rsidRPr="00AA4B65" w:rsidTr="00605F32">
        <w:trPr>
          <w:trHeight w:val="435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12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Nr lokalu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982A3E" w:rsidRPr="00AA4B65" w:rsidTr="00605F32">
        <w:trPr>
          <w:trHeight w:val="429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13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Kod pocztowy</w:t>
            </w:r>
          </w:p>
        </w:tc>
        <w:tc>
          <w:tcPr>
            <w:tcW w:w="6846" w:type="dxa"/>
            <w:gridSpan w:val="5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982A3E" w:rsidRPr="00AA4B65" w:rsidTr="00605F32">
        <w:trPr>
          <w:trHeight w:val="281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14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Telefon kontaktowy</w:t>
            </w:r>
          </w:p>
        </w:tc>
        <w:tc>
          <w:tcPr>
            <w:tcW w:w="6846" w:type="dxa"/>
            <w:gridSpan w:val="5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982A3E" w:rsidRPr="003F45E2" w:rsidTr="00605F32">
        <w:trPr>
          <w:trHeight w:val="332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15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Adres poczty email do kontaktu</w:t>
            </w:r>
          </w:p>
        </w:tc>
        <w:tc>
          <w:tcPr>
            <w:tcW w:w="6846" w:type="dxa"/>
            <w:gridSpan w:val="5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982A3E" w:rsidRPr="00AA4B65" w:rsidTr="00605F32">
        <w:trPr>
          <w:trHeight w:val="311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16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Adres strony internetowej</w:t>
            </w:r>
          </w:p>
        </w:tc>
        <w:tc>
          <w:tcPr>
            <w:tcW w:w="6846" w:type="dxa"/>
            <w:gridSpan w:val="5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982A3E" w:rsidRPr="003F45E2" w:rsidTr="00605F32">
        <w:trPr>
          <w:trHeight w:val="872"/>
          <w:jc w:val="center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17</w:t>
            </w:r>
            <w:r w:rsidRPr="00E45006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. Imiona i nazwiska osoby/osób upoważnionych do reprezentowania podmiotu lub numer i data pełnomocnictwa</w:t>
            </w:r>
          </w:p>
        </w:tc>
        <w:tc>
          <w:tcPr>
            <w:tcW w:w="6846" w:type="dxa"/>
            <w:gridSpan w:val="5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982A3E" w:rsidRPr="00711E23" w:rsidTr="00605F32">
        <w:trPr>
          <w:trHeight w:val="336"/>
          <w:jc w:val="center"/>
        </w:trPr>
        <w:tc>
          <w:tcPr>
            <w:tcW w:w="10554" w:type="dxa"/>
            <w:gridSpan w:val="8"/>
            <w:shd w:val="clear" w:color="auto" w:fill="A6A6A6" w:themeFill="background1" w:themeFillShade="A6"/>
            <w:vAlign w:val="center"/>
          </w:tcPr>
          <w:p w:rsidR="00982A3E" w:rsidRPr="00E45006" w:rsidRDefault="00982A3E" w:rsidP="0083334B">
            <w:pPr>
              <w:pStyle w:val="Akapitzlist"/>
              <w:numPr>
                <w:ilvl w:val="0"/>
                <w:numId w:val="9"/>
              </w:numPr>
              <w:ind w:left="318" w:hanging="318"/>
              <w:rPr>
                <w:rFonts w:ascii="Verdana" w:hAnsi="Verdana" w:cs="Calibri"/>
                <w:b/>
                <w:sz w:val="16"/>
                <w:szCs w:val="16"/>
              </w:rPr>
            </w:pPr>
            <w:r w:rsidRPr="00E45006">
              <w:rPr>
                <w:rFonts w:ascii="Verdana" w:hAnsi="Verdana" w:cs="Calibri"/>
                <w:b/>
                <w:sz w:val="16"/>
                <w:szCs w:val="16"/>
              </w:rPr>
              <w:t>OSOBY WYDELEGOWANE PRZEZ PODMIOT DO UDZIAŁU W PROJEKCIE</w:t>
            </w:r>
          </w:p>
        </w:tc>
      </w:tr>
      <w:tr w:rsidR="00982A3E" w:rsidRPr="00711E23" w:rsidTr="00605F32">
        <w:trPr>
          <w:trHeight w:val="244"/>
          <w:jc w:val="center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jc w:val="both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991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45006">
              <w:rPr>
                <w:rFonts w:ascii="Verdana" w:hAnsi="Verdana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45006">
              <w:rPr>
                <w:rFonts w:ascii="Verdana" w:hAnsi="Verdana" w:cs="Calibri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904" w:type="dxa"/>
            <w:gridSpan w:val="3"/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45006">
              <w:rPr>
                <w:rFonts w:ascii="Verdana" w:hAnsi="Verdana" w:cs="Calibri"/>
                <w:b/>
                <w:bCs/>
                <w:sz w:val="16"/>
                <w:szCs w:val="16"/>
              </w:rPr>
              <w:t>Adres e-mail</w:t>
            </w:r>
          </w:p>
        </w:tc>
      </w:tr>
      <w:tr w:rsidR="00982A3E" w:rsidRPr="00711E23" w:rsidTr="00605F32">
        <w:trPr>
          <w:trHeight w:val="556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982A3E" w:rsidRPr="00E45006" w:rsidRDefault="00982A3E" w:rsidP="00605F32">
            <w:pPr>
              <w:jc w:val="both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45006">
              <w:rPr>
                <w:rFonts w:ascii="Verdana" w:hAnsi="Verdana" w:cs="Calibr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91" w:type="dxa"/>
            <w:gridSpan w:val="3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982A3E" w:rsidRPr="00711E23" w:rsidTr="00605F32">
        <w:trPr>
          <w:trHeight w:val="552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982A3E" w:rsidRPr="00E45006" w:rsidRDefault="00982A3E" w:rsidP="00605F32">
            <w:pPr>
              <w:jc w:val="both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45006">
              <w:rPr>
                <w:rFonts w:ascii="Verdana" w:hAnsi="Verdana" w:cs="Calibr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  <w:gridSpan w:val="3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982A3E" w:rsidRPr="00711E23" w:rsidTr="00605F32">
        <w:trPr>
          <w:trHeight w:val="546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982A3E" w:rsidRPr="00E45006" w:rsidRDefault="00982A3E" w:rsidP="00605F32">
            <w:pPr>
              <w:jc w:val="both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45006">
              <w:rPr>
                <w:rFonts w:ascii="Verdana" w:hAnsi="Verdana" w:cs="Calibr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91" w:type="dxa"/>
            <w:gridSpan w:val="3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982A3E" w:rsidRPr="00711E23" w:rsidTr="00605F32">
        <w:trPr>
          <w:trHeight w:val="546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982A3E" w:rsidRPr="00E45006" w:rsidRDefault="00982A3E" w:rsidP="00605F32">
            <w:pPr>
              <w:jc w:val="both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45006">
              <w:rPr>
                <w:rFonts w:ascii="Verdana" w:hAnsi="Verdana" w:cs="Calibr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91" w:type="dxa"/>
            <w:gridSpan w:val="3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982A3E" w:rsidRPr="00711E23" w:rsidTr="00605F32">
        <w:trPr>
          <w:trHeight w:val="546"/>
          <w:jc w:val="center"/>
        </w:trPr>
        <w:tc>
          <w:tcPr>
            <w:tcW w:w="444" w:type="dxa"/>
            <w:shd w:val="clear" w:color="auto" w:fill="FFFFFF"/>
            <w:vAlign w:val="center"/>
          </w:tcPr>
          <w:p w:rsidR="00982A3E" w:rsidRPr="00E45006" w:rsidRDefault="00982A3E" w:rsidP="00605F32">
            <w:pPr>
              <w:jc w:val="both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45006">
              <w:rPr>
                <w:rFonts w:ascii="Verdana" w:hAnsi="Verdana" w:cs="Calibr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991" w:type="dxa"/>
            <w:gridSpan w:val="3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982A3E" w:rsidRPr="00711E23" w:rsidTr="00605F32">
        <w:trPr>
          <w:trHeight w:val="654"/>
          <w:jc w:val="center"/>
        </w:trPr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Pr="00E45006" w:rsidRDefault="00982A3E" w:rsidP="00605F32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6. Czy podmiot zatrudni osoby zagrożone ubóstwem lub wykluczone społecznie 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jeżeli nie otrzyma wsparcia finansowego w ramach projektu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/>
            <w:vAlign w:val="center"/>
          </w:tcPr>
          <w:p w:rsidR="00982A3E" w:rsidRPr="00E45006" w:rsidRDefault="00982A3E" w:rsidP="00605F3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82A3E" w:rsidRPr="00E45006" w:rsidRDefault="00982A3E" w:rsidP="00605F32">
            <w:pPr>
              <w:spacing w:after="0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1446C3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     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1446C3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  <w:p w:rsidR="00982A3E" w:rsidRPr="00E45006" w:rsidRDefault="00982A3E" w:rsidP="00605F32">
            <w:pPr>
              <w:spacing w:after="0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982A3E" w:rsidRPr="00711E23" w:rsidTr="00605F32">
        <w:trPr>
          <w:trHeight w:val="293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:rsidR="00982A3E" w:rsidRDefault="00982A3E" w:rsidP="00605F32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7. Wartość obrotów osiągniętych przez przedsiębiorstwo społeczne za ostatni zamknięty rok obrachunkowy, poprzedzający udzielenie wsparcia w PLN</w:t>
            </w:r>
          </w:p>
          <w:p w:rsidR="00982A3E" w:rsidRDefault="00982A3E" w:rsidP="00605F32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(za obrót należy przyjąć sumę przychodów uzyskanych przez podmiot na poziomie ustalania wyniku na działalności gospodarczej – tzn. sumy przychodów </w:t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lastRenderedPageBreak/>
              <w:t>ze sprzedaży netto, pozostałych przychodów operacyjnych oraz przychodów finansowych)</w:t>
            </w:r>
          </w:p>
          <w:p w:rsidR="0083334B" w:rsidRPr="00E562FF" w:rsidRDefault="0083334B" w:rsidP="00605F32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FFFFFF"/>
            <w:vAlign w:val="center"/>
          </w:tcPr>
          <w:p w:rsidR="00982A3E" w:rsidRPr="00E562FF" w:rsidRDefault="00982A3E" w:rsidP="00605F3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2668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82A3E" w:rsidRPr="00E562FF" w:rsidRDefault="00982A3E" w:rsidP="00605F3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</w:tr>
      <w:tr w:rsidR="00982A3E" w:rsidRPr="006001BA" w:rsidTr="00605F32">
        <w:tblPrEx>
          <w:shd w:val="clear" w:color="auto" w:fill="D9D9D9"/>
        </w:tblPrEx>
        <w:trPr>
          <w:trHeight w:val="211"/>
          <w:jc w:val="center"/>
        </w:trPr>
        <w:tc>
          <w:tcPr>
            <w:tcW w:w="10554" w:type="dxa"/>
            <w:gridSpan w:val="8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A3E" w:rsidRPr="007D34BF" w:rsidRDefault="00982A3E" w:rsidP="0083334B">
            <w:pPr>
              <w:pStyle w:val="Akapitzlist"/>
              <w:numPr>
                <w:ilvl w:val="0"/>
                <w:numId w:val="9"/>
              </w:numPr>
              <w:ind w:left="447" w:hanging="425"/>
              <w:rPr>
                <w:rFonts w:ascii="Verdana" w:hAnsi="Verdana" w:cs="Calibri"/>
                <w:b/>
                <w:color w:val="000000"/>
                <w:sz w:val="32"/>
                <w:szCs w:val="32"/>
              </w:rPr>
            </w:pPr>
            <w:r w:rsidRPr="007D34BF">
              <w:rPr>
                <w:rFonts w:ascii="Verdana" w:hAnsi="Verdana" w:cs="Calibri"/>
                <w:b/>
                <w:color w:val="000000"/>
                <w:sz w:val="18"/>
              </w:rPr>
              <w:lastRenderedPageBreak/>
              <w:t xml:space="preserve">POMOC DE MINIMIS </w:t>
            </w:r>
          </w:p>
        </w:tc>
      </w:tr>
      <w:tr w:rsidR="00982A3E" w:rsidRPr="00D370B2" w:rsidTr="00605F32">
        <w:tblPrEx>
          <w:shd w:val="clear" w:color="auto" w:fill="D9D9D9"/>
        </w:tblPrEx>
        <w:trPr>
          <w:trHeight w:val="767"/>
          <w:jc w:val="center"/>
        </w:trPr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Pr="00D370B2" w:rsidRDefault="00982A3E" w:rsidP="00605F32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1. Czy </w:t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podmiot</w:t>
            </w:r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w ciągu bieżącego roku podatkowego oraz dwóch poprzedzających go lat podatkowy</w:t>
            </w:r>
            <w:r w:rsidR="0083334B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ch otrzymał/-a pomoc de </w:t>
            </w:r>
            <w:proofErr w:type="spellStart"/>
            <w:r w:rsidR="0083334B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minimis</w:t>
            </w:r>
            <w:proofErr w:type="spellEnd"/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?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982A3E" w:rsidRDefault="00982A3E" w:rsidP="00605F32">
            <w:r w:rsidRPr="00C37F6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 w:rsidRPr="00C37F6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3E" w:rsidRDefault="00982A3E" w:rsidP="00605F32">
            <w:r w:rsidRPr="00C37F6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  <w:r w:rsidRPr="00C37F6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982A3E" w:rsidRPr="007237A0" w:rsidTr="00605F32">
        <w:tblPrEx>
          <w:shd w:val="clear" w:color="auto" w:fill="D9D9D9"/>
        </w:tblPrEx>
        <w:trPr>
          <w:trHeight w:val="553"/>
          <w:jc w:val="center"/>
        </w:trPr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Pr="00023865" w:rsidRDefault="00982A3E" w:rsidP="00605F32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02386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2. Wart</w:t>
            </w:r>
            <w:r w:rsidR="0083334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ość otrzymanej pomocy de </w:t>
            </w:r>
            <w:proofErr w:type="spellStart"/>
            <w:r w:rsidR="0083334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minimis</w:t>
            </w:r>
            <w:proofErr w:type="spellEnd"/>
            <w:r w:rsidR="0083334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w złotych i w euro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A3E" w:rsidRPr="007237A0" w:rsidRDefault="00982A3E" w:rsidP="00605F3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982A3E" w:rsidRPr="007237A0" w:rsidTr="00605F32">
        <w:tblPrEx>
          <w:shd w:val="clear" w:color="auto" w:fill="D9D9D9"/>
        </w:tblPrEx>
        <w:trPr>
          <w:trHeight w:val="553"/>
          <w:jc w:val="center"/>
        </w:trPr>
        <w:tc>
          <w:tcPr>
            <w:tcW w:w="10554" w:type="dxa"/>
            <w:gridSpan w:val="8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A3E" w:rsidRPr="00023865" w:rsidRDefault="00982A3E" w:rsidP="0083334B">
            <w:pPr>
              <w:pStyle w:val="Akapitzlist"/>
              <w:numPr>
                <w:ilvl w:val="0"/>
                <w:numId w:val="9"/>
              </w:numPr>
              <w:ind w:left="447" w:hanging="425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8"/>
                <w:szCs w:val="16"/>
              </w:rPr>
              <w:t xml:space="preserve">OBECNA </w:t>
            </w:r>
            <w:r w:rsidRPr="00023865">
              <w:rPr>
                <w:rFonts w:ascii="Verdana" w:hAnsi="Verdana" w:cs="Calibri"/>
                <w:b/>
                <w:color w:val="000000"/>
                <w:sz w:val="18"/>
                <w:szCs w:val="16"/>
              </w:rPr>
              <w:t>SYTUACJA ZATRUDNIENIOWA PRZEDSIĘBIORSTWA SPOŁECZNEGO</w:t>
            </w:r>
          </w:p>
        </w:tc>
      </w:tr>
      <w:tr w:rsidR="00982A3E" w:rsidRPr="007237A0" w:rsidTr="00605F32">
        <w:tblPrEx>
          <w:shd w:val="clear" w:color="auto" w:fill="D9D9D9"/>
        </w:tblPrEx>
        <w:trPr>
          <w:trHeight w:val="553"/>
          <w:jc w:val="center"/>
        </w:trPr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Pr="00023865" w:rsidRDefault="00982A3E" w:rsidP="00982A3E">
            <w:pPr>
              <w:pStyle w:val="Akapitzlist"/>
              <w:numPr>
                <w:ilvl w:val="0"/>
                <w:numId w:val="10"/>
              </w:numPr>
              <w:ind w:left="313" w:hanging="284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023865">
              <w:rPr>
                <w:rFonts w:ascii="Verdana" w:hAnsi="Verdana" w:cstheme="minorHAnsi"/>
                <w:b/>
                <w:sz w:val="16"/>
                <w:szCs w:val="16"/>
                <w:lang w:eastAsia="pl-PL"/>
              </w:rPr>
              <w:t xml:space="preserve">Liczba pracowników zatrudnionych w podmiocie </w:t>
            </w:r>
            <w:r w:rsidRPr="00023865">
              <w:rPr>
                <w:rFonts w:ascii="Verdana" w:hAnsi="Verdana" w:cstheme="minorHAnsi"/>
                <w:sz w:val="16"/>
                <w:szCs w:val="16"/>
                <w:lang w:eastAsia="pl-PL"/>
              </w:rPr>
              <w:t>(na dzień składania formularza)</w:t>
            </w:r>
            <w:r w:rsidRPr="00023865">
              <w:rPr>
                <w:rFonts w:ascii="Verdana" w:hAnsi="Verdana" w:cstheme="minorHAnsi"/>
                <w:b/>
                <w:sz w:val="16"/>
                <w:szCs w:val="16"/>
                <w:lang w:eastAsia="pl-PL"/>
              </w:rPr>
              <w:t xml:space="preserve"> na umowę o pracę lub spółdzielczą umowę o pracę 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A3E" w:rsidRPr="007237A0" w:rsidRDefault="00982A3E" w:rsidP="00605F3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982A3E" w:rsidRPr="007237A0" w:rsidTr="00605F32">
        <w:tblPrEx>
          <w:shd w:val="clear" w:color="auto" w:fill="D9D9D9"/>
        </w:tblPrEx>
        <w:trPr>
          <w:trHeight w:val="553"/>
          <w:jc w:val="center"/>
        </w:trPr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Pr="00023865" w:rsidRDefault="00982A3E" w:rsidP="00982A3E">
            <w:pPr>
              <w:pStyle w:val="Akapitzlist"/>
              <w:numPr>
                <w:ilvl w:val="0"/>
                <w:numId w:val="10"/>
              </w:numPr>
              <w:ind w:left="313" w:hanging="284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023865">
              <w:rPr>
                <w:rFonts w:ascii="Verdana" w:hAnsi="Verdana" w:cstheme="minorHAnsi"/>
                <w:b/>
                <w:sz w:val="16"/>
                <w:szCs w:val="16"/>
                <w:lang w:eastAsia="pl-PL"/>
              </w:rPr>
              <w:t xml:space="preserve">Liczba osób zatrudnionych w podmiocie </w:t>
            </w:r>
            <w:r w:rsidRPr="00023865">
              <w:rPr>
                <w:rFonts w:ascii="Verdana" w:hAnsi="Verdana" w:cstheme="minorHAnsi"/>
                <w:sz w:val="16"/>
                <w:szCs w:val="16"/>
                <w:lang w:eastAsia="pl-PL"/>
              </w:rPr>
              <w:t xml:space="preserve">(na dzień składania formularza) </w:t>
            </w:r>
            <w:r w:rsidRPr="00023865">
              <w:rPr>
                <w:rFonts w:ascii="Verdana" w:hAnsi="Verdana" w:cstheme="minorHAnsi"/>
                <w:b/>
                <w:sz w:val="16"/>
                <w:szCs w:val="16"/>
                <w:lang w:eastAsia="pl-PL"/>
              </w:rPr>
              <w:t xml:space="preserve">na podstawie umowy cywilnoprawnej – </w:t>
            </w:r>
            <w:r w:rsidRPr="00023865">
              <w:rPr>
                <w:rFonts w:ascii="Verdana" w:hAnsi="Verdana" w:cstheme="minorHAnsi"/>
                <w:sz w:val="16"/>
                <w:szCs w:val="16"/>
                <w:lang w:eastAsia="pl-PL"/>
              </w:rPr>
              <w:t>dłuższej niż 6 miesięcy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A3E" w:rsidRPr="007237A0" w:rsidRDefault="00982A3E" w:rsidP="00605F3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982A3E" w:rsidRPr="007237A0" w:rsidTr="00605F32">
        <w:tblPrEx>
          <w:shd w:val="clear" w:color="auto" w:fill="D9D9D9"/>
        </w:tblPrEx>
        <w:trPr>
          <w:trHeight w:val="553"/>
          <w:jc w:val="center"/>
        </w:trPr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Pr="00023865" w:rsidRDefault="00982A3E" w:rsidP="00982A3E">
            <w:pPr>
              <w:pStyle w:val="Akapitzlist"/>
              <w:numPr>
                <w:ilvl w:val="0"/>
                <w:numId w:val="10"/>
              </w:numPr>
              <w:ind w:left="312" w:hanging="284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023865">
              <w:rPr>
                <w:rFonts w:ascii="Verdana" w:hAnsi="Verdana" w:cstheme="minorHAnsi"/>
                <w:b/>
                <w:sz w:val="16"/>
                <w:szCs w:val="16"/>
                <w:lang w:eastAsia="pl-PL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A3E" w:rsidRPr="007237A0" w:rsidRDefault="00982A3E" w:rsidP="00605F3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83334B" w:rsidRPr="007237A0" w:rsidTr="007F1B66">
        <w:tblPrEx>
          <w:shd w:val="clear" w:color="auto" w:fill="D9D9D9"/>
        </w:tblPrEx>
        <w:trPr>
          <w:trHeight w:val="553"/>
          <w:jc w:val="center"/>
        </w:trPr>
        <w:tc>
          <w:tcPr>
            <w:tcW w:w="10554" w:type="dxa"/>
            <w:gridSpan w:val="8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334B" w:rsidRPr="007237A0" w:rsidRDefault="0083334B" w:rsidP="0083334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V. </w:t>
            </w:r>
            <w:r w:rsidRPr="00D577A9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DANE ZWIĄZANE Z PLANOWANYM WSPARCIEM</w:t>
            </w:r>
          </w:p>
        </w:tc>
      </w:tr>
      <w:tr w:rsidR="00982A3E" w:rsidRPr="007237A0" w:rsidTr="00605F32">
        <w:tblPrEx>
          <w:shd w:val="clear" w:color="auto" w:fill="D9D9D9"/>
        </w:tblPrEx>
        <w:trPr>
          <w:trHeight w:val="3465"/>
          <w:jc w:val="center"/>
        </w:trPr>
        <w:tc>
          <w:tcPr>
            <w:tcW w:w="2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Pr="00D577A9" w:rsidRDefault="00982A3E" w:rsidP="00605F32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577A9">
              <w:rPr>
                <w:rFonts w:ascii="Verdana" w:hAnsi="Verdana"/>
                <w:b/>
                <w:sz w:val="16"/>
                <w:szCs w:val="16"/>
              </w:rPr>
              <w:t>1. Przedsiębiorstwo społeczne działa  w jednej z kluczowych stref rozwojowych wskazanych w Działaniu I.4 KPRES, tj. (należy wskazać w której)</w:t>
            </w:r>
          </w:p>
        </w:tc>
        <w:tc>
          <w:tcPr>
            <w:tcW w:w="784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A3E" w:rsidRPr="004E7386" w:rsidRDefault="00982A3E" w:rsidP="00605F3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="0083334B">
              <w:rPr>
                <w:rFonts w:ascii="Verdana" w:hAnsi="Verdana"/>
                <w:b/>
                <w:sz w:val="16"/>
                <w:szCs w:val="16"/>
              </w:rPr>
              <w:t>zrównoważony rozwój</w:t>
            </w:r>
          </w:p>
          <w:p w:rsidR="00982A3E" w:rsidRPr="004E7386" w:rsidRDefault="00982A3E" w:rsidP="00605F3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="0083334B">
              <w:rPr>
                <w:rFonts w:ascii="Verdana" w:hAnsi="Verdana"/>
                <w:b/>
                <w:sz w:val="16"/>
                <w:szCs w:val="16"/>
              </w:rPr>
              <w:t>solidarność pokoleń</w:t>
            </w:r>
          </w:p>
          <w:p w:rsidR="00982A3E" w:rsidRPr="004E7386" w:rsidRDefault="00982A3E" w:rsidP="00605F3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="0083334B">
              <w:rPr>
                <w:rFonts w:ascii="Verdana" w:hAnsi="Verdana"/>
                <w:b/>
                <w:sz w:val="16"/>
                <w:szCs w:val="16"/>
              </w:rPr>
              <w:t>polityka rodzinna</w:t>
            </w:r>
          </w:p>
          <w:p w:rsidR="00982A3E" w:rsidRPr="004E7386" w:rsidRDefault="00982A3E" w:rsidP="00605F3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="0083334B">
              <w:rPr>
                <w:rFonts w:ascii="Verdana" w:hAnsi="Verdana"/>
                <w:b/>
                <w:sz w:val="16"/>
                <w:szCs w:val="16"/>
              </w:rPr>
              <w:t>turystyka społeczna</w:t>
            </w:r>
          </w:p>
          <w:p w:rsidR="00982A3E" w:rsidRPr="004E7386" w:rsidRDefault="00982A3E" w:rsidP="00605F3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="0083334B">
              <w:rPr>
                <w:rFonts w:ascii="Verdana" w:hAnsi="Verdana"/>
                <w:b/>
                <w:sz w:val="16"/>
                <w:szCs w:val="16"/>
              </w:rPr>
              <w:t>budownictwo społeczne</w:t>
            </w:r>
            <w:r w:rsidRPr="004E738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2A3E" w:rsidRPr="004E7386" w:rsidRDefault="00982A3E" w:rsidP="00605F3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4E7386">
              <w:rPr>
                <w:rFonts w:ascii="Verdana" w:hAnsi="Verdana"/>
                <w:b/>
                <w:sz w:val="16"/>
                <w:szCs w:val="16"/>
              </w:rPr>
              <w:t xml:space="preserve">lokalne produkty kulturowe </w:t>
            </w:r>
          </w:p>
          <w:p w:rsidR="00982A3E" w:rsidRDefault="00982A3E" w:rsidP="00605F3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1446C3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w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4E7386">
              <w:rPr>
                <w:rFonts w:ascii="Verdana" w:hAnsi="Verdana"/>
                <w:b/>
                <w:sz w:val="16"/>
                <w:szCs w:val="16"/>
              </w:rPr>
              <w:t>innych kierunkach rozwoju określonych w strategii rozwoju województwa i w regionalnym planie działania na rzecz rozwoju ekonomii społecznej.</w:t>
            </w:r>
          </w:p>
          <w:p w:rsidR="00982A3E" w:rsidRDefault="00982A3E" w:rsidP="00605F3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82A3E" w:rsidRPr="007A5E14" w:rsidRDefault="00982A3E" w:rsidP="00605F3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2A3E" w:rsidRPr="007237A0" w:rsidTr="00605F32">
        <w:tblPrEx>
          <w:shd w:val="clear" w:color="auto" w:fill="D9D9D9"/>
        </w:tblPrEx>
        <w:trPr>
          <w:trHeight w:val="553"/>
          <w:jc w:val="center"/>
        </w:trPr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Default="00982A3E" w:rsidP="0083334B">
            <w:pPr>
              <w:pStyle w:val="Akapitzlist"/>
              <w:ind w:left="22"/>
              <w:rPr>
                <w:rFonts w:ascii="Verdana" w:hAnsi="Verdana"/>
                <w:b/>
                <w:sz w:val="16"/>
                <w:szCs w:val="16"/>
              </w:rPr>
            </w:pPr>
          </w:p>
          <w:p w:rsidR="00982A3E" w:rsidRDefault="00982A3E" w:rsidP="0083334B">
            <w:pPr>
              <w:pStyle w:val="Akapitzlist"/>
              <w:ind w:left="22"/>
              <w:rPr>
                <w:rFonts w:ascii="Verdana" w:hAnsi="Verdana"/>
                <w:b/>
                <w:sz w:val="16"/>
                <w:szCs w:val="16"/>
              </w:rPr>
            </w:pPr>
            <w:r w:rsidRPr="004E7386">
              <w:rPr>
                <w:rFonts w:ascii="Verdana" w:hAnsi="Verdana"/>
                <w:b/>
                <w:sz w:val="16"/>
                <w:szCs w:val="16"/>
              </w:rPr>
              <w:t>2. Miejsce/a pracy tworzone są dla osób lub rodzin zagrożonych ubóstwem lub wykluczeniem społecznym doświadczających wielokrotnego wykluczenia społecznego rozumianego jako wykluczenie z powodu więcej niż jednej z przesłanek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2A3E" w:rsidRPr="007A01B7" w:rsidRDefault="00982A3E" w:rsidP="00605F32">
            <w:pPr>
              <w:spacing w:after="0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1446C3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     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1446C3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982A3E" w:rsidRPr="007237A0" w:rsidTr="00605F32">
        <w:tblPrEx>
          <w:shd w:val="clear" w:color="auto" w:fill="D9D9D9"/>
        </w:tblPrEx>
        <w:trPr>
          <w:trHeight w:val="553"/>
          <w:jc w:val="center"/>
        </w:trPr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Default="00982A3E" w:rsidP="0083334B">
            <w:pPr>
              <w:pStyle w:val="Akapitzlist"/>
              <w:ind w:left="22"/>
              <w:rPr>
                <w:rFonts w:ascii="Verdana" w:hAnsi="Verdana"/>
                <w:b/>
                <w:sz w:val="16"/>
                <w:szCs w:val="16"/>
              </w:rPr>
            </w:pPr>
          </w:p>
          <w:p w:rsidR="00982A3E" w:rsidRPr="004E7386" w:rsidRDefault="00982A3E" w:rsidP="0083334B">
            <w:pPr>
              <w:pStyle w:val="Akapitzlist"/>
              <w:ind w:left="22"/>
              <w:rPr>
                <w:rFonts w:ascii="Verdana" w:hAnsi="Verdana"/>
                <w:b/>
                <w:sz w:val="16"/>
                <w:szCs w:val="16"/>
              </w:rPr>
            </w:pPr>
            <w:r w:rsidRPr="004E7386"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b/>
                <w:sz w:val="16"/>
                <w:szCs w:val="16"/>
              </w:rPr>
              <w:t>Miejsce/a</w:t>
            </w:r>
            <w:r w:rsidRPr="004E7386">
              <w:rPr>
                <w:rFonts w:ascii="Verdana" w:hAnsi="Verdana"/>
                <w:b/>
                <w:sz w:val="16"/>
                <w:szCs w:val="16"/>
              </w:rPr>
              <w:t xml:space="preserve"> pracy tworzone są dla osób beneficjentów projektów PI 9i i 9iv w tym m.in. wychodzących z WTZ, CIS, ZAZ, placówek opiekuńczo wychowawczych, zakładów poprawczych i innych tego typu placówek będących uczestnikami projektów w ramach Działań 9.1. oraz 9.2.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2A3E" w:rsidRPr="00E45006" w:rsidRDefault="00982A3E" w:rsidP="00605F32">
            <w:pPr>
              <w:spacing w:after="0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1446C3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     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1446C3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  <w:p w:rsidR="00982A3E" w:rsidRDefault="00982A3E" w:rsidP="00605F32">
            <w:pPr>
              <w:jc w:val="both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982A3E" w:rsidRPr="007237A0" w:rsidTr="00605F32">
        <w:tblPrEx>
          <w:shd w:val="clear" w:color="auto" w:fill="D9D9D9"/>
        </w:tblPrEx>
        <w:trPr>
          <w:trHeight w:val="553"/>
          <w:jc w:val="center"/>
        </w:trPr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Default="00982A3E" w:rsidP="0083334B">
            <w:pPr>
              <w:pStyle w:val="Akapitzlist"/>
              <w:ind w:left="22"/>
              <w:rPr>
                <w:rFonts w:ascii="Verdana" w:hAnsi="Verdana"/>
                <w:b/>
                <w:sz w:val="16"/>
                <w:szCs w:val="16"/>
              </w:rPr>
            </w:pPr>
          </w:p>
          <w:p w:rsidR="00982A3E" w:rsidRPr="004E7386" w:rsidRDefault="00982A3E" w:rsidP="0083334B">
            <w:pPr>
              <w:pStyle w:val="Akapitzlist"/>
              <w:ind w:left="22"/>
              <w:rPr>
                <w:rFonts w:ascii="Verdana" w:hAnsi="Verdana"/>
                <w:b/>
                <w:sz w:val="16"/>
                <w:szCs w:val="16"/>
              </w:rPr>
            </w:pPr>
            <w:r w:rsidRPr="004E7386">
              <w:rPr>
                <w:rFonts w:ascii="Verdana" w:hAnsi="Verdana"/>
                <w:b/>
                <w:sz w:val="16"/>
                <w:szCs w:val="16"/>
              </w:rPr>
              <w:lastRenderedPageBreak/>
              <w:t>4. Miejsca pracy tworzone są w obszarze gospodarki odpadami, w tym wykorzystujących doświadczenia wynikające z realizacji Projektu CERREC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2A3E" w:rsidRPr="007A01B7" w:rsidRDefault="00982A3E" w:rsidP="00605F32">
            <w:pPr>
              <w:spacing w:after="0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lastRenderedPageBreak/>
              <w:t xml:space="preserve">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1446C3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     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1446C3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982A3E" w:rsidRPr="007237A0" w:rsidTr="00605F32">
        <w:tblPrEx>
          <w:shd w:val="clear" w:color="auto" w:fill="D9D9D9"/>
        </w:tblPrEx>
        <w:trPr>
          <w:trHeight w:val="553"/>
          <w:jc w:val="center"/>
        </w:trPr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Default="00982A3E" w:rsidP="0083334B">
            <w:pPr>
              <w:pStyle w:val="Akapitzlist"/>
              <w:ind w:left="22"/>
              <w:rPr>
                <w:rFonts w:ascii="Verdana" w:hAnsi="Verdana"/>
                <w:b/>
                <w:sz w:val="16"/>
                <w:szCs w:val="16"/>
              </w:rPr>
            </w:pPr>
          </w:p>
          <w:p w:rsidR="00982A3E" w:rsidRPr="004E7386" w:rsidRDefault="00982A3E" w:rsidP="0083334B">
            <w:pPr>
              <w:pStyle w:val="Akapitzlist"/>
              <w:ind w:left="22"/>
              <w:rPr>
                <w:rFonts w:ascii="Verdana" w:hAnsi="Verdana"/>
                <w:b/>
                <w:sz w:val="16"/>
                <w:szCs w:val="16"/>
              </w:rPr>
            </w:pPr>
            <w:r w:rsidRPr="004E7386">
              <w:rPr>
                <w:rFonts w:ascii="Verdana" w:hAnsi="Verdana"/>
                <w:b/>
                <w:sz w:val="16"/>
                <w:szCs w:val="16"/>
              </w:rPr>
              <w:t xml:space="preserve">5. Miejsca pracy są tworzone dla osób bezrobotnych zakwalifikowanych do III profilu (należy wpisać ile osób na ile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tworzonych </w:t>
            </w:r>
            <w:r w:rsidRPr="004E7386">
              <w:rPr>
                <w:rFonts w:ascii="Verdana" w:hAnsi="Verdana"/>
                <w:b/>
                <w:sz w:val="16"/>
                <w:szCs w:val="16"/>
              </w:rPr>
              <w:t>miejsc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pracy</w:t>
            </w:r>
            <w:r w:rsidRPr="004E738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2A3E" w:rsidRPr="00E45006" w:rsidRDefault="00982A3E" w:rsidP="00605F32">
            <w:pPr>
              <w:spacing w:after="0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1446C3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      </w:t>
            </w:r>
            <w:r w:rsidRPr="00E4500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1446C3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  <w:p w:rsidR="00982A3E" w:rsidRDefault="00982A3E" w:rsidP="00605F3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-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9490"/>
      </w:tblGrid>
      <w:tr w:rsidR="00982A3E" w:rsidRPr="00711E23" w:rsidTr="0083334B">
        <w:trPr>
          <w:trHeight w:val="654"/>
        </w:trPr>
        <w:tc>
          <w:tcPr>
            <w:tcW w:w="10350" w:type="dxa"/>
            <w:gridSpan w:val="2"/>
            <w:shd w:val="clear" w:color="auto" w:fill="A6A6A6" w:themeFill="background1" w:themeFillShade="A6"/>
            <w:vAlign w:val="center"/>
          </w:tcPr>
          <w:p w:rsidR="00982A3E" w:rsidRPr="009152DD" w:rsidRDefault="00982A3E" w:rsidP="0083334B">
            <w:pPr>
              <w:pStyle w:val="Akapitzlist"/>
              <w:numPr>
                <w:ilvl w:val="0"/>
                <w:numId w:val="9"/>
              </w:numPr>
              <w:ind w:left="306" w:hanging="284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152DD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WYKAZ OSÓB PLANOWANYCH DO ZATRUDNIENIA</w:t>
            </w:r>
          </w:p>
        </w:tc>
      </w:tr>
      <w:tr w:rsidR="00982A3E" w:rsidRPr="00711E23" w:rsidTr="00605F32">
        <w:trPr>
          <w:trHeight w:val="654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982A3E" w:rsidRDefault="00982A3E" w:rsidP="00605F32">
            <w:pPr>
              <w:pStyle w:val="Tekstprzypisudolnego"/>
              <w:jc w:val="both"/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Lp.</w:t>
            </w:r>
            <w:r>
              <w:t xml:space="preserve"> </w:t>
            </w:r>
          </w:p>
          <w:p w:rsidR="00982A3E" w:rsidRPr="004E7386" w:rsidRDefault="00982A3E" w:rsidP="00605F32">
            <w:pPr>
              <w:jc w:val="both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490" w:type="dxa"/>
            <w:shd w:val="clear" w:color="auto" w:fill="D9D9D9" w:themeFill="background1" w:themeFillShade="D9"/>
            <w:vAlign w:val="center"/>
          </w:tcPr>
          <w:p w:rsidR="00982A3E" w:rsidRPr="004E7386" w:rsidRDefault="00982A3E" w:rsidP="00605F32">
            <w:pPr>
              <w:jc w:val="both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4E738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osoby planowanej do zatrudnienia w przedsię</w:t>
            </w:r>
            <w:r w:rsidR="0083334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biorstwie społecznym wpisującej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się w kryteria naboru:</w:t>
            </w:r>
          </w:p>
        </w:tc>
      </w:tr>
      <w:tr w:rsidR="00982A3E" w:rsidRPr="00711E23" w:rsidTr="00605F32">
        <w:trPr>
          <w:trHeight w:val="469"/>
        </w:trPr>
        <w:tc>
          <w:tcPr>
            <w:tcW w:w="860" w:type="dxa"/>
            <w:shd w:val="clear" w:color="auto" w:fill="FFFFFF"/>
            <w:vAlign w:val="center"/>
          </w:tcPr>
          <w:p w:rsidR="00982A3E" w:rsidRDefault="00982A3E" w:rsidP="00982A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490" w:type="dxa"/>
            <w:shd w:val="clear" w:color="auto" w:fill="FFFFFF"/>
            <w:vAlign w:val="center"/>
          </w:tcPr>
          <w:p w:rsidR="00982A3E" w:rsidRDefault="00982A3E" w:rsidP="00605F32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82A3E" w:rsidRPr="00711E23" w:rsidTr="00605F32">
        <w:trPr>
          <w:trHeight w:val="494"/>
        </w:trPr>
        <w:tc>
          <w:tcPr>
            <w:tcW w:w="860" w:type="dxa"/>
            <w:shd w:val="clear" w:color="auto" w:fill="FFFFFF"/>
            <w:vAlign w:val="center"/>
          </w:tcPr>
          <w:p w:rsidR="00982A3E" w:rsidRDefault="00982A3E" w:rsidP="00982A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490" w:type="dxa"/>
            <w:shd w:val="clear" w:color="auto" w:fill="FFFFFF"/>
            <w:vAlign w:val="center"/>
          </w:tcPr>
          <w:p w:rsidR="00982A3E" w:rsidRDefault="00982A3E" w:rsidP="00605F32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82A3E" w:rsidRPr="00711E23" w:rsidTr="00605F32">
        <w:trPr>
          <w:trHeight w:val="403"/>
        </w:trPr>
        <w:tc>
          <w:tcPr>
            <w:tcW w:w="860" w:type="dxa"/>
            <w:shd w:val="clear" w:color="auto" w:fill="FFFFFF"/>
            <w:vAlign w:val="center"/>
          </w:tcPr>
          <w:p w:rsidR="00982A3E" w:rsidRDefault="00982A3E" w:rsidP="00982A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490" w:type="dxa"/>
            <w:shd w:val="clear" w:color="auto" w:fill="FFFFFF"/>
            <w:vAlign w:val="center"/>
          </w:tcPr>
          <w:p w:rsidR="00982A3E" w:rsidRDefault="00982A3E" w:rsidP="00605F32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82A3E" w:rsidRPr="00711E23" w:rsidTr="00605F32">
        <w:trPr>
          <w:trHeight w:val="455"/>
        </w:trPr>
        <w:tc>
          <w:tcPr>
            <w:tcW w:w="860" w:type="dxa"/>
            <w:shd w:val="clear" w:color="auto" w:fill="FFFFFF"/>
            <w:vAlign w:val="center"/>
          </w:tcPr>
          <w:p w:rsidR="00982A3E" w:rsidRDefault="00982A3E" w:rsidP="00982A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490" w:type="dxa"/>
            <w:shd w:val="clear" w:color="auto" w:fill="FFFFFF"/>
            <w:vAlign w:val="center"/>
          </w:tcPr>
          <w:p w:rsidR="00982A3E" w:rsidRDefault="00982A3E" w:rsidP="00605F32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82A3E" w:rsidRPr="00711E23" w:rsidTr="00605F32">
        <w:trPr>
          <w:trHeight w:val="70"/>
        </w:trPr>
        <w:tc>
          <w:tcPr>
            <w:tcW w:w="860" w:type="dxa"/>
            <w:shd w:val="clear" w:color="auto" w:fill="FFFFFF"/>
            <w:vAlign w:val="center"/>
          </w:tcPr>
          <w:p w:rsidR="00982A3E" w:rsidRDefault="00982A3E" w:rsidP="00982A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490" w:type="dxa"/>
            <w:shd w:val="clear" w:color="auto" w:fill="FFFFFF"/>
            <w:vAlign w:val="center"/>
          </w:tcPr>
          <w:p w:rsidR="00982A3E" w:rsidRDefault="00982A3E" w:rsidP="00605F32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982A3E" w:rsidRPr="004521D4" w:rsidRDefault="00982A3E" w:rsidP="00982A3E">
      <w:pPr>
        <w:rPr>
          <w:sz w:val="2"/>
        </w:rPr>
      </w:pPr>
    </w:p>
    <w:tbl>
      <w:tblPr>
        <w:tblW w:w="5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087"/>
        <w:gridCol w:w="1368"/>
        <w:gridCol w:w="1752"/>
      </w:tblGrid>
      <w:tr w:rsidR="00982A3E" w:rsidTr="00605F32">
        <w:trPr>
          <w:trHeight w:val="278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A3E" w:rsidRPr="004E7386" w:rsidRDefault="0083334B" w:rsidP="0083334B">
            <w:pPr>
              <w:pStyle w:val="Akapitzlist"/>
              <w:numPr>
                <w:ilvl w:val="0"/>
                <w:numId w:val="9"/>
              </w:numPr>
              <w:ind w:left="306" w:hanging="306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 </w:t>
            </w:r>
            <w:r w:rsidR="00982A3E" w:rsidRPr="004E738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WNIOSKOWANY ZAKRES WSPARCIA</w:t>
            </w:r>
          </w:p>
        </w:tc>
      </w:tr>
      <w:tr w:rsidR="00982A3E" w:rsidRPr="004350E1" w:rsidTr="00605F32">
        <w:trPr>
          <w:trHeight w:val="261"/>
          <w:jc w:val="center"/>
        </w:trPr>
        <w:tc>
          <w:tcPr>
            <w:tcW w:w="347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Pr="004E7386" w:rsidRDefault="00982A3E" w:rsidP="00605F32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1</w:t>
            </w:r>
            <w:r w:rsidRPr="004E7386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. Dotacja inwestycyjna na tworzenie miejsc pracy</w:t>
            </w:r>
          </w:p>
        </w:tc>
        <w:tc>
          <w:tcPr>
            <w:tcW w:w="670" w:type="pct"/>
            <w:tcBorders>
              <w:right w:val="nil"/>
            </w:tcBorders>
            <w:shd w:val="clear" w:color="auto" w:fill="auto"/>
            <w:vAlign w:val="center"/>
          </w:tcPr>
          <w:p w:rsidR="00982A3E" w:rsidRPr="004E7386" w:rsidRDefault="00982A3E" w:rsidP="00605F3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F07F46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3E" w:rsidRPr="004E7386" w:rsidRDefault="00982A3E" w:rsidP="00605F3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F07F46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982A3E" w:rsidRPr="004350E1" w:rsidTr="00605F32">
        <w:trPr>
          <w:trHeight w:val="104"/>
          <w:jc w:val="center"/>
        </w:trPr>
        <w:tc>
          <w:tcPr>
            <w:tcW w:w="347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Pr="004E7386" w:rsidRDefault="00982A3E" w:rsidP="00605F32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2. Szkolenia/kursy zawodowe dla zatrudnianych osób</w:t>
            </w:r>
          </w:p>
        </w:tc>
        <w:tc>
          <w:tcPr>
            <w:tcW w:w="670" w:type="pct"/>
            <w:tcBorders>
              <w:right w:val="nil"/>
            </w:tcBorders>
            <w:shd w:val="clear" w:color="auto" w:fill="auto"/>
            <w:vAlign w:val="center"/>
          </w:tcPr>
          <w:p w:rsidR="00982A3E" w:rsidRPr="004E7386" w:rsidRDefault="00982A3E" w:rsidP="00605F3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F07F46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2A3E" w:rsidRPr="004E7386" w:rsidRDefault="00982A3E" w:rsidP="00605F32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>□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 w:rsidRPr="00F07F46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982A3E" w:rsidRPr="004350E1" w:rsidTr="00605F32">
        <w:trPr>
          <w:trHeight w:val="104"/>
          <w:jc w:val="center"/>
        </w:trPr>
        <w:tc>
          <w:tcPr>
            <w:tcW w:w="347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Pr="00F07F46" w:rsidRDefault="00982A3E" w:rsidP="00605F32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3. </w:t>
            </w:r>
            <w:r w:rsidRPr="00F07F46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Wizyta studyjna</w:t>
            </w:r>
          </w:p>
        </w:tc>
        <w:tc>
          <w:tcPr>
            <w:tcW w:w="670" w:type="pct"/>
            <w:tcBorders>
              <w:right w:val="nil"/>
            </w:tcBorders>
            <w:shd w:val="clear" w:color="auto" w:fill="auto"/>
            <w:vAlign w:val="center"/>
          </w:tcPr>
          <w:p w:rsidR="00982A3E" w:rsidRPr="00B76981" w:rsidRDefault="00982A3E" w:rsidP="00605F32">
            <w:pPr>
              <w:jc w:val="center"/>
              <w:rPr>
                <w:rFonts w:ascii="Verdana" w:hAnsi="Verdana" w:cs="Calibri"/>
                <w:b/>
                <w:color w:val="000000"/>
                <w:sz w:val="3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2A3E" w:rsidRPr="00B76981" w:rsidRDefault="00982A3E" w:rsidP="00605F32">
            <w:pPr>
              <w:jc w:val="center"/>
              <w:rPr>
                <w:rFonts w:ascii="Verdana" w:hAnsi="Verdana" w:cs="Calibri"/>
                <w:b/>
                <w:color w:val="000000"/>
                <w:sz w:val="3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982A3E" w:rsidRPr="004350E1" w:rsidTr="00605F32">
        <w:trPr>
          <w:trHeight w:val="104"/>
          <w:jc w:val="center"/>
        </w:trPr>
        <w:tc>
          <w:tcPr>
            <w:tcW w:w="347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A3E" w:rsidRPr="00F07F46" w:rsidRDefault="00982A3E" w:rsidP="00605F32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4. Mentoring</w:t>
            </w:r>
          </w:p>
        </w:tc>
        <w:tc>
          <w:tcPr>
            <w:tcW w:w="670" w:type="pct"/>
            <w:tcBorders>
              <w:right w:val="nil"/>
            </w:tcBorders>
            <w:shd w:val="clear" w:color="auto" w:fill="auto"/>
            <w:vAlign w:val="center"/>
          </w:tcPr>
          <w:p w:rsidR="00982A3E" w:rsidRPr="00B76981" w:rsidRDefault="00982A3E" w:rsidP="00605F32">
            <w:pPr>
              <w:jc w:val="center"/>
              <w:rPr>
                <w:rFonts w:ascii="Verdana" w:hAnsi="Verdana" w:cs="Calibri"/>
                <w:b/>
                <w:color w:val="000000"/>
                <w:sz w:val="3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2A3E" w:rsidRPr="00B76981" w:rsidRDefault="00982A3E" w:rsidP="00605F32">
            <w:pPr>
              <w:jc w:val="center"/>
              <w:rPr>
                <w:rFonts w:ascii="Verdana" w:hAnsi="Verdana" w:cs="Calibri"/>
                <w:b/>
                <w:color w:val="000000"/>
                <w:sz w:val="3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</w:tbl>
    <w:p w:rsidR="00982A3E" w:rsidRPr="004521D4" w:rsidRDefault="00982A3E" w:rsidP="00982A3E">
      <w:pPr>
        <w:rPr>
          <w:rFonts w:ascii="Verdana" w:hAnsi="Verdana" w:cs="Calibri"/>
          <w:b/>
          <w:smallCaps/>
          <w:sz w:val="6"/>
          <w:szCs w:val="18"/>
          <w:u w:val="single"/>
          <w:lang w:eastAsia="pl-PL"/>
        </w:rPr>
      </w:pPr>
    </w:p>
    <w:p w:rsidR="00982A3E" w:rsidRDefault="00982A3E" w:rsidP="00982A3E">
      <w:pPr>
        <w:jc w:val="center"/>
        <w:rPr>
          <w:rFonts w:ascii="Verdana" w:hAnsi="Verdana" w:cs="Calibri"/>
          <w:b/>
          <w:smallCaps/>
          <w:sz w:val="20"/>
          <w:szCs w:val="18"/>
          <w:u w:val="single"/>
          <w:lang w:eastAsia="pl-PL"/>
        </w:rPr>
      </w:pPr>
    </w:p>
    <w:p w:rsidR="00982A3E" w:rsidRDefault="00982A3E" w:rsidP="00982A3E">
      <w:pPr>
        <w:jc w:val="center"/>
        <w:rPr>
          <w:rFonts w:ascii="Verdana" w:hAnsi="Verdana" w:cs="Calibri"/>
          <w:b/>
          <w:smallCaps/>
          <w:sz w:val="20"/>
          <w:szCs w:val="18"/>
          <w:u w:val="single"/>
          <w:lang w:eastAsia="pl-PL"/>
        </w:rPr>
      </w:pPr>
    </w:p>
    <w:p w:rsidR="00982A3E" w:rsidRPr="006001BA" w:rsidRDefault="00982A3E" w:rsidP="00982A3E">
      <w:pPr>
        <w:jc w:val="center"/>
        <w:rPr>
          <w:rFonts w:ascii="Verdana" w:hAnsi="Verdana" w:cs="Calibri"/>
          <w:b/>
          <w:smallCaps/>
          <w:sz w:val="20"/>
          <w:szCs w:val="18"/>
          <w:u w:val="single"/>
          <w:lang w:eastAsia="pl-PL"/>
        </w:rPr>
      </w:pPr>
      <w:r w:rsidRPr="006001BA">
        <w:rPr>
          <w:rFonts w:ascii="Verdana" w:hAnsi="Verdana" w:cs="Calibri"/>
          <w:b/>
          <w:smallCaps/>
          <w:sz w:val="20"/>
          <w:szCs w:val="18"/>
          <w:u w:val="single"/>
          <w:lang w:eastAsia="pl-PL"/>
        </w:rPr>
        <w:t>Deklaracja uczestnictwa w projekcie</w:t>
      </w:r>
    </w:p>
    <w:p w:rsidR="00982A3E" w:rsidRPr="009973A0" w:rsidRDefault="00982A3E" w:rsidP="00982A3E">
      <w:pPr>
        <w:spacing w:after="60"/>
        <w:jc w:val="both"/>
        <w:rPr>
          <w:rFonts w:ascii="Verdana" w:hAnsi="Verdana" w:cs="Calibri"/>
          <w:sz w:val="16"/>
          <w:szCs w:val="16"/>
          <w:lang w:eastAsia="pl-PL"/>
        </w:rPr>
      </w:pPr>
      <w:r w:rsidRPr="009973A0">
        <w:rPr>
          <w:rFonts w:ascii="Verdana" w:hAnsi="Verdana" w:cs="Calibri"/>
          <w:sz w:val="16"/>
          <w:szCs w:val="16"/>
          <w:lang w:eastAsia="pl-PL"/>
        </w:rPr>
        <w:t xml:space="preserve">Pouczony/a i świadomy/a odpowiedzialności za składanie oświadczeń niezgodnych z prawdą oświadczam, </w:t>
      </w:r>
      <w:r>
        <w:rPr>
          <w:rFonts w:ascii="Verdana" w:hAnsi="Verdana" w:cs="Calibri"/>
          <w:sz w:val="16"/>
          <w:szCs w:val="16"/>
          <w:lang w:eastAsia="pl-PL"/>
        </w:rPr>
        <w:t xml:space="preserve">w imieniu przedsiębiorstwa, które reprezentuję </w:t>
      </w:r>
      <w:r w:rsidRPr="009973A0">
        <w:rPr>
          <w:rFonts w:ascii="Verdana" w:hAnsi="Verdana" w:cs="Calibri"/>
          <w:sz w:val="16"/>
          <w:szCs w:val="16"/>
          <w:lang w:eastAsia="pl-PL"/>
        </w:rPr>
        <w:t>że:</w:t>
      </w:r>
    </w:p>
    <w:p w:rsidR="00982A3E" w:rsidRPr="009973A0" w:rsidRDefault="00982A3E" w:rsidP="00982A3E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973A0">
        <w:rPr>
          <w:rFonts w:ascii="Verdana" w:hAnsi="Verdana" w:cs="Calibri"/>
          <w:sz w:val="16"/>
          <w:szCs w:val="16"/>
          <w:lang w:eastAsia="pl-PL"/>
        </w:rPr>
        <w:lastRenderedPageBreak/>
        <w:t>Oświadczam, że</w:t>
      </w:r>
      <w:r>
        <w:rPr>
          <w:rFonts w:ascii="Verdana" w:hAnsi="Verdana" w:cs="Calibri"/>
          <w:sz w:val="16"/>
          <w:szCs w:val="16"/>
          <w:lang w:eastAsia="pl-PL"/>
        </w:rPr>
        <w:t xml:space="preserve"> przedsiębiorstwo społeczne spełnia</w:t>
      </w:r>
      <w:r w:rsidRPr="009973A0">
        <w:rPr>
          <w:rFonts w:ascii="Verdana" w:hAnsi="Verdana" w:cs="Calibri"/>
          <w:sz w:val="16"/>
          <w:szCs w:val="16"/>
          <w:lang w:eastAsia="pl-PL"/>
        </w:rPr>
        <w:t xml:space="preserve"> kryteria kwalifikowalności uprawniające do udziału w projekcie. Uprzedzony/a o odpowiedzialności za składanie oświadczeń niezgodnych z prawdą niniejszym oświadczam, że dane zawarte w powyższym  Formularzu są zgodne ze stanem faktycznym.</w:t>
      </w:r>
    </w:p>
    <w:p w:rsidR="00982A3E" w:rsidRPr="009973A0" w:rsidRDefault="00982A3E" w:rsidP="00982A3E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973A0">
        <w:rPr>
          <w:rFonts w:ascii="Verdana" w:hAnsi="Verdana" w:cs="Calibri"/>
          <w:sz w:val="16"/>
          <w:szCs w:val="16"/>
          <w:lang w:eastAsia="pl-PL"/>
        </w:rPr>
        <w:t xml:space="preserve">Oświadczam, że w terminie udziału w wybranych formach wsparcia oferowanych w OWES, </w:t>
      </w:r>
      <w:r>
        <w:rPr>
          <w:rFonts w:ascii="Verdana" w:hAnsi="Verdana" w:cs="Calibri"/>
          <w:sz w:val="16"/>
          <w:szCs w:val="16"/>
          <w:lang w:eastAsia="pl-PL"/>
        </w:rPr>
        <w:t>przedsiębiorstwo społeczne nie będzie korzystało</w:t>
      </w:r>
      <w:r w:rsidRPr="009973A0">
        <w:rPr>
          <w:rFonts w:ascii="Verdana" w:hAnsi="Verdana" w:cs="Calibri"/>
          <w:sz w:val="16"/>
          <w:szCs w:val="16"/>
          <w:lang w:eastAsia="pl-PL"/>
        </w:rPr>
        <w:t xml:space="preserve"> z takiego samego zakresu wsparcia, w takim samym terminie, w innym projekcie współfinansowanym ze środków Europejskiego Funduszu Społecznego.</w:t>
      </w:r>
    </w:p>
    <w:p w:rsidR="00982A3E" w:rsidRPr="009973A0" w:rsidRDefault="00982A3E" w:rsidP="00982A3E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973A0">
        <w:rPr>
          <w:rFonts w:ascii="Verdana" w:hAnsi="Verdana" w:cs="Calibri"/>
          <w:sz w:val="16"/>
          <w:szCs w:val="16"/>
          <w:lang w:eastAsia="pl-PL"/>
        </w:rPr>
        <w:t xml:space="preserve">Zobowiązuję się do udzielenia niezbędnych informacji oraz wyrażam zgodę na przetwarzanie danych </w:t>
      </w:r>
      <w:r>
        <w:rPr>
          <w:rFonts w:ascii="Verdana" w:hAnsi="Verdana" w:cs="Calibri"/>
          <w:sz w:val="16"/>
          <w:szCs w:val="16"/>
          <w:lang w:eastAsia="pl-PL"/>
        </w:rPr>
        <w:t xml:space="preserve">dotyczących podmiotu oraz osób uczestniczących w projekcie, </w:t>
      </w:r>
      <w:r w:rsidRPr="009973A0">
        <w:rPr>
          <w:rFonts w:ascii="Verdana" w:hAnsi="Verdana" w:cs="Calibri"/>
          <w:sz w:val="16"/>
          <w:szCs w:val="16"/>
          <w:lang w:eastAsia="pl-PL"/>
        </w:rPr>
        <w:t xml:space="preserve">zbieranych na potrzeby badań niezbędnych do prowadzenia ewaluacji i monitoringu projektu „Ośrodek wsparcia Ekonomii Społecznej w Toruniu” (zgodnie z ustawą z dnia 29 sierpnia 1997r. o ochronie danych osobowych Dz.U. z 2002r. nr 101 poz. 926 z </w:t>
      </w:r>
      <w:proofErr w:type="spellStart"/>
      <w:r w:rsidRPr="009973A0">
        <w:rPr>
          <w:rFonts w:ascii="Verdana" w:hAnsi="Verdana" w:cs="Calibri"/>
          <w:sz w:val="16"/>
          <w:szCs w:val="16"/>
          <w:lang w:eastAsia="pl-PL"/>
        </w:rPr>
        <w:t>późn</w:t>
      </w:r>
      <w:proofErr w:type="spellEnd"/>
      <w:r w:rsidRPr="009973A0">
        <w:rPr>
          <w:rFonts w:ascii="Verdana" w:hAnsi="Verdana" w:cs="Calibri"/>
          <w:sz w:val="16"/>
          <w:szCs w:val="16"/>
          <w:lang w:eastAsia="pl-PL"/>
        </w:rPr>
        <w:t>. zm.).</w:t>
      </w:r>
    </w:p>
    <w:p w:rsidR="00982A3E" w:rsidRPr="009973A0" w:rsidRDefault="00982A3E" w:rsidP="00982A3E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973A0">
        <w:rPr>
          <w:rFonts w:ascii="Verdana" w:hAnsi="Verdana" w:cs="Calibri"/>
          <w:sz w:val="16"/>
          <w:szCs w:val="16"/>
          <w:lang w:eastAsia="pl-PL"/>
        </w:rPr>
        <w:t>Zapoznałem/</w:t>
      </w:r>
      <w:proofErr w:type="spellStart"/>
      <w:r w:rsidRPr="009973A0">
        <w:rPr>
          <w:rFonts w:ascii="Verdana" w:hAnsi="Verdana" w:cs="Calibri"/>
          <w:sz w:val="16"/>
          <w:szCs w:val="16"/>
          <w:lang w:eastAsia="pl-PL"/>
        </w:rPr>
        <w:t>am</w:t>
      </w:r>
      <w:proofErr w:type="spellEnd"/>
      <w:r w:rsidRPr="009973A0">
        <w:rPr>
          <w:rFonts w:ascii="Verdana" w:hAnsi="Verdana" w:cs="Calibri"/>
          <w:sz w:val="16"/>
          <w:szCs w:val="16"/>
          <w:lang w:eastAsia="pl-PL"/>
        </w:rPr>
        <w:t xml:space="preserve"> się z Regulaminem projektu OWES</w:t>
      </w:r>
      <w:r>
        <w:rPr>
          <w:rFonts w:ascii="Verdana" w:hAnsi="Verdana" w:cs="Calibri"/>
          <w:sz w:val="16"/>
          <w:szCs w:val="16"/>
          <w:lang w:eastAsia="pl-PL"/>
        </w:rPr>
        <w:t>, Regulaminem rekrutacji do wsparcia finansowego oraz Regulaminem przyznawania środków finansowych</w:t>
      </w:r>
      <w:r w:rsidRPr="009973A0">
        <w:rPr>
          <w:rFonts w:ascii="Verdana" w:hAnsi="Verdana" w:cs="Calibri"/>
          <w:sz w:val="16"/>
          <w:szCs w:val="16"/>
          <w:lang w:eastAsia="pl-PL"/>
        </w:rPr>
        <w:t xml:space="preserve"> i akceptuję </w:t>
      </w:r>
      <w:r>
        <w:rPr>
          <w:rFonts w:ascii="Verdana" w:hAnsi="Verdana" w:cs="Calibri"/>
          <w:sz w:val="16"/>
          <w:szCs w:val="16"/>
          <w:lang w:eastAsia="pl-PL"/>
        </w:rPr>
        <w:t>ich</w:t>
      </w:r>
      <w:r w:rsidRPr="009973A0">
        <w:rPr>
          <w:rFonts w:ascii="Verdana" w:hAnsi="Verdana" w:cs="Calibri"/>
          <w:sz w:val="16"/>
          <w:szCs w:val="16"/>
          <w:lang w:eastAsia="pl-PL"/>
        </w:rPr>
        <w:t xml:space="preserve"> postanowienia.</w:t>
      </w:r>
    </w:p>
    <w:p w:rsidR="00982A3E" w:rsidRPr="009973A0" w:rsidRDefault="00982A3E" w:rsidP="00982A3E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973A0">
        <w:rPr>
          <w:rFonts w:ascii="Verdana" w:hAnsi="Verdana" w:cs="Calibri"/>
          <w:sz w:val="16"/>
          <w:szCs w:val="16"/>
          <w:lang w:eastAsia="pl-PL"/>
        </w:rPr>
        <w:t>Zostałem/</w:t>
      </w:r>
      <w:proofErr w:type="spellStart"/>
      <w:r w:rsidRPr="009973A0">
        <w:rPr>
          <w:rFonts w:ascii="Verdana" w:hAnsi="Verdana" w:cs="Calibri"/>
          <w:sz w:val="16"/>
          <w:szCs w:val="16"/>
          <w:lang w:eastAsia="pl-PL"/>
        </w:rPr>
        <w:t>am</w:t>
      </w:r>
      <w:proofErr w:type="spellEnd"/>
      <w:r w:rsidRPr="009973A0">
        <w:rPr>
          <w:rFonts w:ascii="Verdana" w:hAnsi="Verdana" w:cs="Calibri"/>
          <w:sz w:val="16"/>
          <w:szCs w:val="16"/>
          <w:lang w:eastAsia="pl-PL"/>
        </w:rPr>
        <w:t xml:space="preserve"> poinformowany/a, że projekt „</w:t>
      </w:r>
      <w:r w:rsidRPr="009973A0">
        <w:rPr>
          <w:rFonts w:ascii="Verdana" w:hAnsi="Verdana" w:cs="Calibri"/>
          <w:bCs/>
          <w:sz w:val="16"/>
          <w:szCs w:val="16"/>
          <w:lang w:eastAsia="pl-PL"/>
        </w:rPr>
        <w:t>Ośrodek Wsparcia Ekonomii Społecznej w Toruniu</w:t>
      </w:r>
      <w:r w:rsidRPr="009973A0">
        <w:rPr>
          <w:rFonts w:ascii="Verdana" w:hAnsi="Verdana" w:cs="Calibri"/>
          <w:sz w:val="16"/>
          <w:szCs w:val="16"/>
          <w:lang w:eastAsia="pl-PL"/>
        </w:rPr>
        <w:t>” jest współfinansowany ze środków Unii Europejskiej w ramach Europejskiego Funduszu Społecznego.</w:t>
      </w:r>
    </w:p>
    <w:p w:rsidR="00982A3E" w:rsidRPr="009973A0" w:rsidRDefault="00982A3E" w:rsidP="00982A3E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973A0">
        <w:rPr>
          <w:rFonts w:ascii="Verdana" w:hAnsi="Verdana" w:cs="Calibri"/>
          <w:sz w:val="16"/>
          <w:szCs w:val="16"/>
          <w:lang w:eastAsia="pl-PL"/>
        </w:rPr>
        <w:t>Wyrażam zgodę na przekazywanie mi informacji związanych z realizacją projektu drogą telefoniczna i/lub elektroniczną e-mail.</w:t>
      </w:r>
    </w:p>
    <w:p w:rsidR="00982A3E" w:rsidRPr="009973A0" w:rsidRDefault="00982A3E" w:rsidP="00982A3E">
      <w:pPr>
        <w:pStyle w:val="Akapitzlist"/>
        <w:numPr>
          <w:ilvl w:val="0"/>
          <w:numId w:val="2"/>
        </w:numPr>
        <w:spacing w:after="5" w:line="268" w:lineRule="auto"/>
        <w:ind w:right="45"/>
        <w:rPr>
          <w:rFonts w:ascii="Verdana" w:hAnsi="Verdana"/>
          <w:sz w:val="16"/>
          <w:szCs w:val="16"/>
        </w:rPr>
      </w:pPr>
      <w:r w:rsidRPr="009973A0">
        <w:rPr>
          <w:rFonts w:ascii="Verdana" w:hAnsi="Verdana"/>
          <w:sz w:val="16"/>
          <w:szCs w:val="16"/>
        </w:rPr>
        <w:t>Oświadczam, iż</w:t>
      </w:r>
      <w:r w:rsidRPr="009973A0">
        <w:rPr>
          <w:rFonts w:ascii="Verdana" w:hAnsi="Verdana"/>
          <w:b/>
          <w:sz w:val="16"/>
          <w:szCs w:val="16"/>
        </w:rPr>
        <w:t xml:space="preserve"> </w:t>
      </w:r>
      <w:r w:rsidRPr="009973A0">
        <w:rPr>
          <w:rFonts w:ascii="Verdana" w:hAnsi="Verdana"/>
          <w:b/>
          <w:sz w:val="16"/>
          <w:szCs w:val="16"/>
          <w:u w:val="single" w:color="000000"/>
        </w:rPr>
        <w:t>nie korzystam z innych środków publicznych na pokrycie tych samych wydatków</w:t>
      </w:r>
      <w:r w:rsidRPr="009973A0">
        <w:rPr>
          <w:rFonts w:ascii="Verdana" w:hAnsi="Verdana"/>
          <w:b/>
          <w:sz w:val="16"/>
          <w:szCs w:val="16"/>
        </w:rPr>
        <w:t xml:space="preserve"> </w:t>
      </w:r>
      <w:r w:rsidRPr="009973A0">
        <w:rPr>
          <w:rFonts w:ascii="Verdana" w:hAnsi="Verdana"/>
          <w:b/>
          <w:sz w:val="16"/>
          <w:szCs w:val="16"/>
          <w:u w:val="single" w:color="000000"/>
        </w:rPr>
        <w:t xml:space="preserve">związanych z </w:t>
      </w:r>
      <w:r>
        <w:rPr>
          <w:rFonts w:ascii="Verdana" w:hAnsi="Verdana"/>
          <w:b/>
          <w:sz w:val="16"/>
          <w:szCs w:val="16"/>
          <w:u w:val="single" w:color="000000"/>
        </w:rPr>
        <w:t>utworzeniem miejsca pracy w istniejącym przedsiębiorstwie</w:t>
      </w:r>
      <w:r w:rsidRPr="009973A0">
        <w:rPr>
          <w:rFonts w:ascii="Verdana" w:hAnsi="Verdana"/>
          <w:b/>
          <w:sz w:val="16"/>
          <w:szCs w:val="16"/>
        </w:rPr>
        <w:t xml:space="preserve"> </w:t>
      </w:r>
      <w:r w:rsidRPr="009973A0">
        <w:rPr>
          <w:rFonts w:ascii="Verdana" w:hAnsi="Verdana"/>
          <w:sz w:val="16"/>
          <w:szCs w:val="16"/>
        </w:rPr>
        <w:t xml:space="preserve">w tym zwłaszcza ze środków Funduszu Pracy, PFRON oraz środków z funduszy europejskich. </w:t>
      </w:r>
    </w:p>
    <w:p w:rsidR="00982A3E" w:rsidRPr="009973A0" w:rsidRDefault="00982A3E" w:rsidP="00982A3E">
      <w:pPr>
        <w:spacing w:after="60" w:line="240" w:lineRule="auto"/>
        <w:ind w:left="360"/>
        <w:jc w:val="both"/>
        <w:rPr>
          <w:rFonts w:ascii="Verdana" w:hAnsi="Verdana" w:cs="Calibri"/>
          <w:sz w:val="16"/>
          <w:szCs w:val="16"/>
          <w:lang w:eastAsia="pl-PL"/>
        </w:rPr>
      </w:pPr>
    </w:p>
    <w:p w:rsidR="00982A3E" w:rsidRDefault="00982A3E" w:rsidP="00982A3E">
      <w:pPr>
        <w:jc w:val="both"/>
        <w:rPr>
          <w:rFonts w:ascii="Verdana" w:hAnsi="Verdana" w:cs="Calibri"/>
          <w:sz w:val="16"/>
          <w:szCs w:val="16"/>
          <w:lang w:eastAsia="pl-PL"/>
        </w:rPr>
      </w:pPr>
    </w:p>
    <w:p w:rsidR="0083334B" w:rsidRPr="009973A0" w:rsidRDefault="0083334B" w:rsidP="00982A3E">
      <w:pPr>
        <w:jc w:val="both"/>
        <w:rPr>
          <w:rFonts w:ascii="Verdana" w:hAnsi="Verdana" w:cs="Calibri"/>
          <w:sz w:val="16"/>
          <w:szCs w:val="16"/>
          <w:lang w:eastAsia="pl-PL"/>
        </w:rPr>
      </w:pPr>
    </w:p>
    <w:p w:rsidR="00982A3E" w:rsidRDefault="00982A3E" w:rsidP="00982A3E">
      <w:pPr>
        <w:spacing w:after="0"/>
        <w:jc w:val="right"/>
        <w:rPr>
          <w:rFonts w:ascii="Verdana" w:hAnsi="Verdana" w:cs="Calibri"/>
          <w:b/>
          <w:sz w:val="16"/>
          <w:szCs w:val="16"/>
          <w:lang w:eastAsia="pl-PL"/>
        </w:rPr>
      </w:pPr>
      <w:r w:rsidRPr="009973A0">
        <w:rPr>
          <w:rFonts w:ascii="Verdana" w:hAnsi="Verdana" w:cs="Calibri"/>
          <w:b/>
          <w:sz w:val="16"/>
          <w:szCs w:val="16"/>
          <w:lang w:eastAsia="pl-PL"/>
        </w:rPr>
        <w:t xml:space="preserve">…..……………………............……………          </w:t>
      </w:r>
      <w:r>
        <w:rPr>
          <w:rFonts w:ascii="Verdana" w:hAnsi="Verdana" w:cs="Calibri"/>
          <w:b/>
          <w:sz w:val="16"/>
          <w:szCs w:val="16"/>
          <w:lang w:eastAsia="pl-PL"/>
        </w:rPr>
        <w:tab/>
      </w:r>
      <w:r>
        <w:rPr>
          <w:rFonts w:ascii="Verdana" w:hAnsi="Verdana" w:cs="Calibri"/>
          <w:b/>
          <w:sz w:val="16"/>
          <w:szCs w:val="16"/>
          <w:lang w:eastAsia="pl-PL"/>
        </w:rPr>
        <w:tab/>
      </w:r>
      <w:r w:rsidRPr="009973A0">
        <w:rPr>
          <w:rFonts w:ascii="Verdana" w:hAnsi="Verdana" w:cs="Calibri"/>
          <w:b/>
          <w:sz w:val="16"/>
          <w:szCs w:val="16"/>
          <w:lang w:eastAsia="pl-PL"/>
        </w:rPr>
        <w:t>…………….……......…………………………………                                                 Miejscowość, da</w:t>
      </w:r>
      <w:r>
        <w:rPr>
          <w:rFonts w:ascii="Verdana" w:hAnsi="Verdana" w:cs="Calibri"/>
          <w:b/>
          <w:sz w:val="16"/>
          <w:szCs w:val="16"/>
          <w:lang w:eastAsia="pl-PL"/>
        </w:rPr>
        <w:t xml:space="preserve">ta    </w:t>
      </w:r>
      <w:r>
        <w:rPr>
          <w:rFonts w:ascii="Verdana" w:hAnsi="Verdana" w:cs="Calibri"/>
          <w:b/>
          <w:sz w:val="16"/>
          <w:szCs w:val="16"/>
          <w:lang w:eastAsia="pl-PL"/>
        </w:rPr>
        <w:tab/>
      </w:r>
      <w:r>
        <w:rPr>
          <w:rFonts w:ascii="Verdana" w:hAnsi="Verdana" w:cs="Calibri"/>
          <w:b/>
          <w:sz w:val="16"/>
          <w:szCs w:val="16"/>
          <w:lang w:eastAsia="pl-PL"/>
        </w:rPr>
        <w:tab/>
      </w:r>
      <w:r>
        <w:rPr>
          <w:rFonts w:ascii="Verdana" w:hAnsi="Verdana" w:cs="Calibri"/>
          <w:b/>
          <w:sz w:val="16"/>
          <w:szCs w:val="16"/>
          <w:lang w:eastAsia="pl-PL"/>
        </w:rPr>
        <w:tab/>
        <w:t xml:space="preserve">                          </w:t>
      </w:r>
      <w:r w:rsidRPr="009973A0">
        <w:rPr>
          <w:rFonts w:ascii="Verdana" w:hAnsi="Verdana" w:cs="Calibri"/>
          <w:b/>
          <w:sz w:val="16"/>
          <w:szCs w:val="16"/>
          <w:lang w:eastAsia="pl-PL"/>
        </w:rPr>
        <w:t xml:space="preserve">Czytelny podpis </w:t>
      </w:r>
      <w:r>
        <w:rPr>
          <w:rFonts w:ascii="Verdana" w:hAnsi="Verdana" w:cs="Calibri"/>
          <w:b/>
          <w:sz w:val="16"/>
          <w:szCs w:val="16"/>
          <w:lang w:eastAsia="pl-PL"/>
        </w:rPr>
        <w:t xml:space="preserve">osoby upoważnionej do </w:t>
      </w:r>
      <w:r w:rsidRPr="009973A0">
        <w:rPr>
          <w:rFonts w:ascii="Verdana" w:hAnsi="Verdana" w:cs="Calibri"/>
          <w:b/>
          <w:sz w:val="16"/>
          <w:szCs w:val="16"/>
          <w:lang w:eastAsia="pl-PL"/>
        </w:rPr>
        <w:t xml:space="preserve">reprezentowania Przedsiębiorstwa </w:t>
      </w:r>
      <w:r w:rsidRPr="00947032">
        <w:rPr>
          <w:rFonts w:ascii="Verdana" w:hAnsi="Verdana" w:cs="Calibri"/>
          <w:b/>
          <w:sz w:val="16"/>
          <w:szCs w:val="16"/>
          <w:lang w:eastAsia="pl-PL"/>
        </w:rPr>
        <w:t>Społecznego</w:t>
      </w:r>
    </w:p>
    <w:p w:rsidR="0083334B" w:rsidRPr="00947032" w:rsidRDefault="0083334B" w:rsidP="00982A3E">
      <w:pPr>
        <w:spacing w:after="0"/>
        <w:jc w:val="right"/>
        <w:rPr>
          <w:rFonts w:ascii="Verdana" w:hAnsi="Verdana" w:cs="Calibri"/>
          <w:b/>
          <w:sz w:val="16"/>
          <w:szCs w:val="16"/>
          <w:lang w:eastAsia="pl-PL"/>
        </w:rPr>
      </w:pPr>
    </w:p>
    <w:p w:rsidR="0083334B" w:rsidRDefault="0083334B" w:rsidP="00982A3E">
      <w:pPr>
        <w:spacing w:after="0"/>
        <w:ind w:left="4956" w:firstLine="708"/>
        <w:rPr>
          <w:rFonts w:ascii="Verdana" w:hAnsi="Verdana" w:cs="Calibri"/>
          <w:b/>
          <w:sz w:val="16"/>
          <w:szCs w:val="16"/>
          <w:lang w:eastAsia="pl-PL"/>
        </w:rPr>
      </w:pPr>
    </w:p>
    <w:p w:rsidR="00982A3E" w:rsidRPr="00947032" w:rsidRDefault="00982A3E" w:rsidP="00982A3E">
      <w:pPr>
        <w:spacing w:after="0"/>
        <w:ind w:left="4956" w:firstLine="708"/>
        <w:rPr>
          <w:rFonts w:ascii="Verdana" w:hAnsi="Verdana" w:cs="Calibri"/>
          <w:b/>
          <w:sz w:val="16"/>
          <w:szCs w:val="16"/>
          <w:lang w:eastAsia="pl-PL"/>
        </w:rPr>
      </w:pPr>
      <w:r w:rsidRPr="00947032">
        <w:rPr>
          <w:rFonts w:ascii="Verdana" w:hAnsi="Verdana" w:cs="Calibri"/>
          <w:b/>
          <w:sz w:val="16"/>
          <w:szCs w:val="16"/>
          <w:lang w:eastAsia="pl-PL"/>
        </w:rPr>
        <w:tab/>
      </w:r>
    </w:p>
    <w:tbl>
      <w:tblPr>
        <w:tblStyle w:val="TableGrid"/>
        <w:tblW w:w="10491" w:type="dxa"/>
        <w:tblInd w:w="-573" w:type="dxa"/>
        <w:tblLayout w:type="fixed"/>
        <w:tblCellMar>
          <w:top w:w="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411"/>
        <w:gridCol w:w="855"/>
        <w:gridCol w:w="3822"/>
        <w:gridCol w:w="3403"/>
      </w:tblGrid>
      <w:tr w:rsidR="00982A3E" w:rsidRPr="008C7EC3" w:rsidTr="00605F32">
        <w:trPr>
          <w:trHeight w:val="316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82A3E" w:rsidRPr="008C7EC3" w:rsidRDefault="00982A3E" w:rsidP="00605F32">
            <w:pPr>
              <w:pStyle w:val="Akapitzlist"/>
              <w:spacing w:line="259" w:lineRule="auto"/>
              <w:ind w:left="177" w:right="51"/>
              <w:jc w:val="center"/>
              <w:rPr>
                <w:rFonts w:ascii="Verdana" w:hAnsi="Verdana"/>
                <w:sz w:val="20"/>
              </w:rPr>
            </w:pPr>
            <w:r w:rsidRPr="008C7EC3">
              <w:rPr>
                <w:rFonts w:ascii="Verdana" w:hAnsi="Verdana"/>
                <w:b/>
                <w:sz w:val="18"/>
              </w:rPr>
              <w:t>KRÓTKI OPIS DZIAŁALNOŚCI PRZEDSIĘBIORSTWA SPOŁECZNEGO</w:t>
            </w:r>
          </w:p>
        </w:tc>
      </w:tr>
      <w:tr w:rsidR="00982A3E" w:rsidTr="00605F32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2A3E" w:rsidRPr="00A02986" w:rsidRDefault="00982A3E" w:rsidP="00982A3E">
            <w:pPr>
              <w:pStyle w:val="Akapitzlist"/>
              <w:numPr>
                <w:ilvl w:val="0"/>
                <w:numId w:val="7"/>
              </w:numPr>
              <w:spacing w:line="279" w:lineRule="auto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Krótki opis działalności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</w:rPr>
              <w:t xml:space="preserve"> (sektor, branża, posiadane zasoby, w tym kwalifikacje i umiejętności niezbędne do prowadzenia działalności, planowany k</w:t>
            </w:r>
            <w:r w:rsidR="0083334B">
              <w:rPr>
                <w:rFonts w:ascii="Verdana" w:hAnsi="Verdana"/>
                <w:b/>
                <w:sz w:val="18"/>
              </w:rPr>
              <w:t>oszt inwestycji)</w:t>
            </w:r>
          </w:p>
        </w:tc>
      </w:tr>
      <w:tr w:rsidR="00982A3E" w:rsidTr="00605F32">
        <w:trPr>
          <w:trHeight w:val="55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A3E" w:rsidRPr="00CD32AD" w:rsidRDefault="00982A3E" w:rsidP="00982A3E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pacing w:line="259" w:lineRule="auto"/>
              <w:ind w:left="886" w:hanging="284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</w:t>
            </w:r>
            <w:r w:rsidRPr="00CD32AD">
              <w:rPr>
                <w:rFonts w:ascii="Verdana" w:hAnsi="Verdana"/>
                <w:b/>
                <w:sz w:val="18"/>
              </w:rPr>
              <w:t xml:space="preserve">iedziba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</w:rPr>
              <w:t xml:space="preserve"> </w:t>
            </w:r>
            <w:r w:rsidRPr="00CD32AD">
              <w:rPr>
                <w:rFonts w:ascii="Verdana" w:hAnsi="Verdana"/>
                <w:b/>
                <w:i/>
                <w:sz w:val="18"/>
              </w:rPr>
              <w:t>(nazwa miejscowości/gmina/powiat)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982A3E" w:rsidRPr="00CD32AD" w:rsidRDefault="00982A3E" w:rsidP="00605F32">
            <w:pPr>
              <w:pStyle w:val="Akapitzlist"/>
              <w:spacing w:line="259" w:lineRule="auto"/>
              <w:ind w:left="886"/>
            </w:pPr>
          </w:p>
          <w:p w:rsidR="00982A3E" w:rsidRDefault="00982A3E" w:rsidP="00605F32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982A3E" w:rsidRPr="00CD32AD" w:rsidRDefault="00982A3E" w:rsidP="00982A3E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ind w:left="886" w:hanging="284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O</w:t>
            </w:r>
            <w:r w:rsidRPr="00CD32AD">
              <w:rPr>
                <w:rFonts w:ascii="Verdana" w:hAnsi="Verdana"/>
                <w:b/>
                <w:sz w:val="18"/>
              </w:rPr>
              <w:t xml:space="preserve">bszar działania </w:t>
            </w:r>
            <w:r w:rsidRPr="00CD32AD">
              <w:rPr>
                <w:rFonts w:ascii="Verdana" w:hAnsi="Verdana"/>
                <w:b/>
                <w:i/>
                <w:sz w:val="18"/>
              </w:rPr>
              <w:t>(konkretne gminy, powiaty, województwa i/lub kraje)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982A3E" w:rsidRDefault="00982A3E" w:rsidP="00605F32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982A3E" w:rsidRDefault="00982A3E" w:rsidP="00605F32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982A3E" w:rsidRPr="004521D4" w:rsidRDefault="00982A3E" w:rsidP="00982A3E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  <w:tab w:val="num" w:pos="886"/>
              </w:tabs>
              <w:spacing w:line="480" w:lineRule="auto"/>
              <w:ind w:hanging="2278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Dlaczego wybrano wskazany obszar działania? </w:t>
            </w:r>
            <w:r w:rsidRPr="00CD32AD">
              <w:rPr>
                <w:rFonts w:ascii="Verdana" w:hAnsi="Verdana"/>
                <w:b/>
                <w:i/>
                <w:sz w:val="18"/>
              </w:rPr>
              <w:t>(2-3 zdania)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982A3E" w:rsidRDefault="00982A3E" w:rsidP="00605F32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982A3E" w:rsidRDefault="00982A3E" w:rsidP="00605F32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982A3E" w:rsidRDefault="00982A3E" w:rsidP="00605F32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982A3E" w:rsidRPr="004521D4" w:rsidRDefault="00982A3E" w:rsidP="00982A3E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ind w:left="887" w:right="506" w:hanging="284"/>
              <w:jc w:val="both"/>
            </w:pPr>
            <w:r>
              <w:rPr>
                <w:rFonts w:ascii="Verdana" w:hAnsi="Verdana"/>
                <w:b/>
                <w:sz w:val="18"/>
              </w:rPr>
              <w:t xml:space="preserve">Inwestycja związana jest z/ze </w:t>
            </w:r>
            <w:r w:rsidRPr="00DD5CEC">
              <w:rPr>
                <w:rFonts w:ascii="Verdana" w:hAnsi="Verdana"/>
                <w:b/>
                <w:i/>
                <w:sz w:val="16"/>
                <w:szCs w:val="18"/>
              </w:rPr>
              <w:t>(należy zaznaczyć właściwe stwierdzenie oraz krótko uzasadnić):</w:t>
            </w:r>
          </w:p>
          <w:p w:rsidR="00982A3E" w:rsidRPr="004521D4" w:rsidRDefault="00982A3E" w:rsidP="00982A3E">
            <w:pPr>
              <w:pStyle w:val="Akapitzlist"/>
              <w:numPr>
                <w:ilvl w:val="0"/>
                <w:numId w:val="12"/>
              </w:numPr>
              <w:ind w:right="506"/>
              <w:jc w:val="both"/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Pr="004521D4">
              <w:rPr>
                <w:rFonts w:ascii="Verdana" w:hAnsi="Verdana"/>
                <w:b/>
                <w:sz w:val="18"/>
              </w:rPr>
              <w:t>nowym</w:t>
            </w:r>
            <w:r>
              <w:rPr>
                <w:rFonts w:ascii="Verdana" w:hAnsi="Verdana"/>
                <w:b/>
                <w:sz w:val="18"/>
              </w:rPr>
              <w:t xml:space="preserve"> rodzajem działalności, której dotąd podmiot nie prowadził;</w:t>
            </w:r>
          </w:p>
          <w:p w:rsidR="00982A3E" w:rsidRPr="00DD5CEC" w:rsidRDefault="00982A3E" w:rsidP="00982A3E">
            <w:pPr>
              <w:pStyle w:val="Akapitzlist"/>
              <w:numPr>
                <w:ilvl w:val="0"/>
                <w:numId w:val="12"/>
              </w:numPr>
              <w:spacing w:after="221" w:line="279" w:lineRule="auto"/>
              <w:ind w:right="506"/>
            </w:pPr>
            <w:r w:rsidRPr="00DD5CEC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lastRenderedPageBreak/>
              <w:t xml:space="preserve">□ </w:t>
            </w:r>
            <w:r w:rsidRPr="00DD5CEC">
              <w:rPr>
                <w:rFonts w:ascii="Verdana" w:hAnsi="Verdana"/>
                <w:b/>
                <w:sz w:val="18"/>
              </w:rPr>
              <w:t>zwiększeniem wartości sprzedaży/usług w ramach dotychczasowej d</w:t>
            </w:r>
            <w:r>
              <w:rPr>
                <w:rFonts w:ascii="Verdana" w:hAnsi="Verdana"/>
                <w:b/>
                <w:sz w:val="18"/>
              </w:rPr>
              <w:t>ziałalności.</w:t>
            </w:r>
          </w:p>
          <w:p w:rsidR="00982A3E" w:rsidRPr="00DD5CEC" w:rsidRDefault="00982A3E" w:rsidP="00605F32">
            <w:pPr>
              <w:spacing w:after="221" w:line="279" w:lineRule="auto"/>
              <w:ind w:right="223"/>
              <w:jc w:val="both"/>
            </w:pPr>
            <w:r w:rsidRPr="00DD5CEC">
              <w:t>……………………………………………………………………………………………</w:t>
            </w:r>
            <w:r>
              <w:t>…………………………………...……………………………………….</w:t>
            </w:r>
            <w:r w:rsidRPr="00DD5CEC">
              <w:t>…..</w:t>
            </w:r>
          </w:p>
          <w:p w:rsidR="00982A3E" w:rsidRPr="004521D4" w:rsidRDefault="00982A3E" w:rsidP="00605F32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</w:tc>
      </w:tr>
      <w:tr w:rsidR="00982A3E" w:rsidTr="00605F32">
        <w:trPr>
          <w:trHeight w:val="41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2A3E" w:rsidRDefault="00982A3E" w:rsidP="00982A3E">
            <w:pPr>
              <w:pStyle w:val="Akapitzlist"/>
              <w:numPr>
                <w:ilvl w:val="0"/>
                <w:numId w:val="7"/>
              </w:numPr>
              <w:spacing w:line="245" w:lineRule="auto"/>
              <w:ind w:left="177" w:hanging="28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Przedmiot</w:t>
            </w:r>
          </w:p>
          <w:p w:rsidR="00982A3E" w:rsidRPr="00CD32AD" w:rsidRDefault="00982A3E" w:rsidP="00605F32">
            <w:pPr>
              <w:pStyle w:val="Akapitzlist"/>
              <w:spacing w:line="245" w:lineRule="auto"/>
              <w:ind w:left="177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działalności gospodarczej – krótki opis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dotychczasowej i 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planowanej działalności z po-daniem najważniejszych oferowanych usług/towarów, produktów – z wykorzystaniem niszy rynkowej; grupy docelowej i konkurencji. </w:t>
            </w:r>
          </w:p>
          <w:p w:rsidR="00982A3E" w:rsidRPr="00CD32AD" w:rsidRDefault="00982A3E" w:rsidP="00605F32">
            <w:pPr>
              <w:spacing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982A3E" w:rsidRDefault="00982A3E" w:rsidP="00605F32">
            <w:pPr>
              <w:spacing w:line="259" w:lineRule="auto"/>
            </w:pPr>
            <w:r>
              <w:t xml:space="preserve"> </w:t>
            </w:r>
          </w:p>
          <w:p w:rsidR="00982A3E" w:rsidRDefault="00982A3E" w:rsidP="00605F32">
            <w:pPr>
              <w:spacing w:line="259" w:lineRule="auto"/>
            </w:pPr>
            <w:r>
              <w:t xml:space="preserve"> </w:t>
            </w:r>
          </w:p>
          <w:p w:rsidR="00982A3E" w:rsidRDefault="00982A3E" w:rsidP="00605F32">
            <w:pPr>
              <w:spacing w:line="259" w:lineRule="auto"/>
            </w:pPr>
            <w: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E" w:rsidRPr="00CD32AD" w:rsidRDefault="00982A3E" w:rsidP="00982A3E">
            <w:pPr>
              <w:pStyle w:val="Akapitzlist"/>
              <w:numPr>
                <w:ilvl w:val="6"/>
                <w:numId w:val="4"/>
              </w:numPr>
              <w:tabs>
                <w:tab w:val="clear" w:pos="5040"/>
              </w:tabs>
              <w:spacing w:line="278" w:lineRule="auto"/>
              <w:ind w:left="-104" w:firstLine="284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Sektor/ branża (rodzaj/profil działalności </w:t>
            </w:r>
            <w:r>
              <w:rPr>
                <w:rFonts w:ascii="Verdana" w:hAnsi="Verdana"/>
                <w:b/>
                <w:sz w:val="18"/>
                <w:szCs w:val="18"/>
              </w:rPr>
              <w:t>dotychczas prowadzonej/ planowanej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przedsiębiorstwa społecznego 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>wraz z jej krótkim opisem</w:t>
            </w:r>
            <w:r w:rsidRPr="00F07F46">
              <w:rPr>
                <w:rFonts w:ascii="Verdana" w:hAnsi="Verdana"/>
                <w:b/>
                <w:i/>
                <w:sz w:val="18"/>
                <w:szCs w:val="18"/>
              </w:rPr>
              <w:t xml:space="preserve">, dlaczego ten rodzaj działalności? Dlaczego  w formie </w:t>
            </w:r>
            <w:r w:rsidRPr="00F07F46">
              <w:rPr>
                <w:rFonts w:ascii="Verdana" w:hAnsi="Verdana"/>
                <w:b/>
                <w:i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?):  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982A3E" w:rsidRPr="00CD32AD" w:rsidRDefault="00982A3E" w:rsidP="00982A3E">
            <w:pPr>
              <w:pStyle w:val="Akapitzlist"/>
              <w:numPr>
                <w:ilvl w:val="6"/>
                <w:numId w:val="4"/>
              </w:numPr>
              <w:tabs>
                <w:tab w:val="clear" w:pos="5040"/>
                <w:tab w:val="num" w:pos="747"/>
              </w:tabs>
              <w:spacing w:line="259" w:lineRule="auto"/>
              <w:ind w:right="42" w:hanging="47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Planowane 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>wytwarzan</w:t>
            </w:r>
            <w:r>
              <w:rPr>
                <w:rFonts w:ascii="Verdana" w:hAnsi="Verdana"/>
                <w:b/>
                <w:sz w:val="18"/>
                <w:szCs w:val="18"/>
              </w:rPr>
              <w:t>ie  nowych produktów lub świadczenie usług: (opis)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.......................................................................................................................... 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.......................................................................................................................... 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.......................................................................................................................... </w:t>
            </w:r>
          </w:p>
          <w:p w:rsidR="00982A3E" w:rsidRDefault="00982A3E" w:rsidP="00605F32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.......................................................................................................................... </w:t>
            </w:r>
          </w:p>
          <w:p w:rsidR="00982A3E" w:rsidRDefault="00982A3E" w:rsidP="00605F32">
            <w:pPr>
              <w:spacing w:after="18" w:line="259" w:lineRule="auto"/>
              <w:ind w:left="415"/>
            </w:pPr>
          </w:p>
          <w:p w:rsidR="00982A3E" w:rsidRPr="00CD32AD" w:rsidRDefault="00982A3E" w:rsidP="00982A3E">
            <w:pPr>
              <w:pStyle w:val="Akapitzlist"/>
              <w:numPr>
                <w:ilvl w:val="6"/>
                <w:numId w:val="4"/>
              </w:numPr>
              <w:tabs>
                <w:tab w:val="clear" w:pos="5040"/>
              </w:tabs>
              <w:spacing w:line="278" w:lineRule="auto"/>
              <w:ind w:left="748" w:hanging="425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Grupa docelowa odbiorców usług lub towarów </w:t>
            </w:r>
            <w:r w:rsidRPr="00CD32AD">
              <w:rPr>
                <w:rFonts w:ascii="Verdana" w:hAnsi="Verdana"/>
                <w:b/>
                <w:i/>
                <w:sz w:val="18"/>
                <w:szCs w:val="18"/>
              </w:rPr>
              <w:t>(dlaczego wskazane produkty i usługi skierowano do danej grupy odbiorców?)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:rsidR="00982A3E" w:rsidRDefault="00982A3E" w:rsidP="00605F32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Pr="00F07F46" w:rsidRDefault="00982A3E" w:rsidP="00982A3E">
            <w:pPr>
              <w:pStyle w:val="Akapitzlist"/>
              <w:numPr>
                <w:ilvl w:val="6"/>
                <w:numId w:val="4"/>
              </w:numPr>
              <w:tabs>
                <w:tab w:val="num" w:pos="755"/>
              </w:tabs>
              <w:spacing w:line="259" w:lineRule="auto"/>
              <w:ind w:left="680" w:hanging="3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07F46">
              <w:rPr>
                <w:rFonts w:ascii="Verdana" w:hAnsi="Verdana"/>
                <w:b/>
                <w:sz w:val="18"/>
                <w:szCs w:val="18"/>
              </w:rPr>
              <w:t>Konkurencja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(opis głównych konkurentów na rynku silne i słabe strony konkurencji – dot. planowanej, rozwijanej działalności)</w:t>
            </w:r>
            <w:r w:rsidRPr="00F07F46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:rsidR="00982A3E" w:rsidRDefault="00982A3E" w:rsidP="00605F32">
            <w:pPr>
              <w:spacing w:after="18" w:line="480" w:lineRule="auto"/>
              <w:ind w:left="415"/>
            </w:pPr>
            <w:r>
              <w:lastRenderedPageBreak/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259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259" w:lineRule="auto"/>
              <w:ind w:left="415"/>
            </w:pPr>
          </w:p>
          <w:p w:rsidR="00982A3E" w:rsidRDefault="00982A3E" w:rsidP="00605F32">
            <w:pPr>
              <w:spacing w:line="259" w:lineRule="auto"/>
            </w:pPr>
          </w:p>
        </w:tc>
      </w:tr>
      <w:tr w:rsidR="00982A3E" w:rsidTr="00605F32">
        <w:trPr>
          <w:trHeight w:val="383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2A3E" w:rsidRPr="00D3395B" w:rsidRDefault="00982A3E" w:rsidP="00982A3E">
            <w:pPr>
              <w:pStyle w:val="Akapitzlist"/>
              <w:numPr>
                <w:ilvl w:val="0"/>
                <w:numId w:val="7"/>
              </w:numPr>
              <w:spacing w:line="259" w:lineRule="auto"/>
              <w:ind w:left="177" w:hanging="177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lastRenderedPageBreak/>
              <w:t>Posiadane zasoby organizacyjne i zaplecze techniczne (lokal, sprzęt, środki transportu, narzędzia, wyposażenie, materiały itp.), które będą wykorzystywane w planowanej</w:t>
            </w:r>
            <w:r>
              <w:rPr>
                <w:rFonts w:ascii="Verdana" w:hAnsi="Verdana"/>
                <w:b/>
                <w:sz w:val="18"/>
                <w:szCs w:val="18"/>
              </w:rPr>
              <w:t>/ zwiększanej</w:t>
            </w: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 działalności gospodarczej:  </w:t>
            </w:r>
          </w:p>
          <w:p w:rsidR="00982A3E" w:rsidRPr="00CD32AD" w:rsidRDefault="00982A3E" w:rsidP="00605F32">
            <w:pPr>
              <w:spacing w:line="259" w:lineRule="auto"/>
            </w:pPr>
            <w: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A3E" w:rsidRDefault="00982A3E" w:rsidP="00605F32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259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259" w:lineRule="auto"/>
              <w:ind w:left="4"/>
              <w:rPr>
                <w:b/>
              </w:rPr>
            </w:pPr>
          </w:p>
          <w:p w:rsidR="00982A3E" w:rsidRDefault="00982A3E" w:rsidP="00605F32">
            <w:pPr>
              <w:spacing w:line="259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Pr="00D3395B" w:rsidRDefault="00982A3E" w:rsidP="00605F32">
            <w:pPr>
              <w:spacing w:line="259" w:lineRule="auto"/>
              <w:ind w:left="4"/>
              <w:rPr>
                <w:b/>
              </w:rPr>
            </w:pPr>
          </w:p>
        </w:tc>
      </w:tr>
      <w:tr w:rsidR="00982A3E" w:rsidTr="00605F32">
        <w:trPr>
          <w:trHeight w:val="4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2A3E" w:rsidRPr="00D3395B" w:rsidRDefault="00982A3E" w:rsidP="00982A3E">
            <w:pPr>
              <w:pStyle w:val="Akapitzlist"/>
              <w:numPr>
                <w:ilvl w:val="0"/>
                <w:numId w:val="7"/>
              </w:numPr>
              <w:spacing w:line="247" w:lineRule="auto"/>
              <w:ind w:left="177" w:hanging="284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Czy </w:t>
            </w:r>
            <w:r>
              <w:rPr>
                <w:rFonts w:ascii="Verdana" w:hAnsi="Verdana"/>
                <w:b/>
                <w:sz w:val="18"/>
                <w:szCs w:val="18"/>
              </w:rPr>
              <w:t>podmiot nawiązał</w:t>
            </w: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 współpracę z jednostkami samorządu terytorialnego, organizacją pozarządową lub przedsiębiorstwem w szerokim zakresie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w związku z planowaną, poszerzaną działalnością (</w:t>
            </w:r>
            <w:r w:rsidRPr="00D3395B">
              <w:rPr>
                <w:rFonts w:ascii="Verdana" w:hAnsi="Verdana"/>
                <w:b/>
                <w:sz w:val="18"/>
                <w:szCs w:val="18"/>
              </w:rPr>
              <w:t>np. lokal, sprzęt, odbiór usł</w:t>
            </w:r>
            <w:r>
              <w:rPr>
                <w:rFonts w:ascii="Verdana" w:hAnsi="Verdana"/>
                <w:b/>
                <w:sz w:val="18"/>
                <w:szCs w:val="18"/>
              </w:rPr>
              <w:t>ug, zabezpieczenie dotacji itp.,  na potwierdzenie należy załączyć listy intencyjne, umowy o współpracy)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A3E" w:rsidRDefault="00982A3E" w:rsidP="00605F32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982A3E" w:rsidRDefault="00982A3E" w:rsidP="00605F32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982A3E" w:rsidRDefault="00982A3E" w:rsidP="00605F32">
            <w:pPr>
              <w:spacing w:line="259" w:lineRule="auto"/>
              <w:ind w:left="1"/>
            </w:pPr>
          </w:p>
        </w:tc>
      </w:tr>
      <w:tr w:rsidR="00982A3E" w:rsidTr="00605F32">
        <w:trPr>
          <w:trHeight w:val="4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2A3E" w:rsidRPr="00D3395B" w:rsidRDefault="00982A3E" w:rsidP="00982A3E">
            <w:pPr>
              <w:pStyle w:val="Akapitzlist"/>
              <w:numPr>
                <w:ilvl w:val="0"/>
                <w:numId w:val="7"/>
              </w:numPr>
              <w:spacing w:line="247" w:lineRule="auto"/>
              <w:ind w:left="177" w:hanging="28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Zatrudnienie – tworzenie nowych miejsc pracy w przedsiębiorstwie społecznym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A3E" w:rsidRDefault="00982A3E" w:rsidP="00982A3E">
            <w:pPr>
              <w:pStyle w:val="Akapitzlist"/>
              <w:numPr>
                <w:ilvl w:val="0"/>
                <w:numId w:val="13"/>
              </w:numPr>
              <w:tabs>
                <w:tab w:val="left" w:pos="7253"/>
              </w:tabs>
              <w:spacing w:after="200" w:line="276" w:lineRule="auto"/>
              <w:ind w:left="460" w:right="648" w:hanging="283"/>
              <w:rPr>
                <w:rFonts w:ascii="Verdana" w:hAnsi="Verdana"/>
                <w:sz w:val="16"/>
                <w:szCs w:val="18"/>
              </w:rPr>
            </w:pPr>
            <w:r w:rsidRPr="00DD5CEC">
              <w:rPr>
                <w:rFonts w:ascii="Verdana" w:hAnsi="Verdana"/>
                <w:sz w:val="16"/>
                <w:szCs w:val="18"/>
              </w:rPr>
              <w:t xml:space="preserve">Jakie </w:t>
            </w:r>
            <w:r w:rsidRPr="00DD5CEC">
              <w:rPr>
                <w:rFonts w:ascii="Verdana" w:hAnsi="Verdana"/>
                <w:b/>
                <w:sz w:val="16"/>
                <w:szCs w:val="18"/>
                <w:u w:val="single"/>
              </w:rPr>
              <w:t>nowe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DD5CEC">
              <w:rPr>
                <w:rFonts w:ascii="Verdana" w:hAnsi="Verdana"/>
                <w:sz w:val="16"/>
                <w:szCs w:val="18"/>
              </w:rPr>
              <w:t>stanowiska pracy zostaną utworzone w ramach planowanej</w:t>
            </w:r>
            <w:r>
              <w:rPr>
                <w:rFonts w:ascii="Verdana" w:hAnsi="Verdana"/>
                <w:sz w:val="16"/>
                <w:szCs w:val="18"/>
              </w:rPr>
              <w:t xml:space="preserve"> /poszerzanej</w:t>
            </w:r>
            <w:r w:rsidRPr="00DD5CEC">
              <w:rPr>
                <w:rFonts w:ascii="Verdana" w:hAnsi="Verdana"/>
                <w:sz w:val="16"/>
                <w:szCs w:val="18"/>
              </w:rPr>
              <w:t xml:space="preserve"> działalności?</w:t>
            </w:r>
          </w:p>
          <w:tbl>
            <w:tblPr>
              <w:tblStyle w:val="Tabela-Siatka"/>
              <w:tblW w:w="821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806"/>
            </w:tblGrid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1 stanowisko</w:t>
                  </w:r>
                </w:p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lastRenderedPageBreak/>
                    <w:t xml:space="preserve">2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 xml:space="preserve">3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 xml:space="preserve">4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 xml:space="preserve">5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</w:tbl>
          <w:p w:rsidR="00982A3E" w:rsidRPr="00017C35" w:rsidRDefault="00982A3E" w:rsidP="00605F32">
            <w:pPr>
              <w:tabs>
                <w:tab w:val="left" w:pos="7253"/>
              </w:tabs>
              <w:ind w:left="177" w:right="648"/>
              <w:rPr>
                <w:rFonts w:ascii="Verdana" w:hAnsi="Verdana"/>
                <w:sz w:val="16"/>
                <w:szCs w:val="18"/>
              </w:rPr>
            </w:pPr>
          </w:p>
          <w:p w:rsidR="00982A3E" w:rsidRDefault="00982A3E" w:rsidP="00982A3E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ind w:left="461" w:right="648" w:hanging="219"/>
              <w:jc w:val="both"/>
              <w:rPr>
                <w:rFonts w:ascii="Verdana" w:hAnsi="Verdana"/>
                <w:sz w:val="16"/>
                <w:szCs w:val="18"/>
              </w:rPr>
            </w:pPr>
            <w:r w:rsidRPr="00DD5CEC">
              <w:rPr>
                <w:rFonts w:ascii="Verdana" w:hAnsi="Verdana"/>
                <w:sz w:val="16"/>
                <w:szCs w:val="18"/>
              </w:rPr>
              <w:t>Jakie są wymogi do objęcia danego stanowiska (udokume</w:t>
            </w:r>
            <w:r w:rsidR="0083334B">
              <w:rPr>
                <w:rFonts w:ascii="Verdana" w:hAnsi="Verdana"/>
                <w:sz w:val="16"/>
                <w:szCs w:val="18"/>
              </w:rPr>
              <w:t>ntowane doświadczenie zawodowe,</w:t>
            </w:r>
            <w:r w:rsidRPr="00DD5CEC">
              <w:rPr>
                <w:rFonts w:ascii="Verdana" w:hAnsi="Verdana"/>
                <w:sz w:val="16"/>
                <w:szCs w:val="18"/>
              </w:rPr>
              <w:t xml:space="preserve"> wykształcenie, ukończone kursy lub szkolenia udokumentowane odpowiednimi zaświadczeniami związane z planowaną działalnością, szczególne wymogi formalne, np. posiadanie prawa jazdy czy innych uprawnień, inne umiejętności, które nie posiadają formalnego potwierdzenia)? </w:t>
            </w:r>
          </w:p>
          <w:tbl>
            <w:tblPr>
              <w:tblStyle w:val="Tabela-Siatka"/>
              <w:tblW w:w="821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806"/>
            </w:tblGrid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1 stanowisko</w:t>
                  </w:r>
                </w:p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 xml:space="preserve">2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 xml:space="preserve">3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 xml:space="preserve">4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 xml:space="preserve">5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</w:tbl>
          <w:p w:rsidR="00982A3E" w:rsidRPr="00ED2738" w:rsidRDefault="00982A3E" w:rsidP="00605F32">
            <w:pPr>
              <w:pStyle w:val="Akapitzlist"/>
              <w:rPr>
                <w:rFonts w:ascii="Verdana" w:hAnsi="Verdana"/>
                <w:sz w:val="16"/>
                <w:szCs w:val="18"/>
              </w:rPr>
            </w:pPr>
          </w:p>
          <w:p w:rsidR="00982A3E" w:rsidRPr="00ED2738" w:rsidRDefault="00982A3E" w:rsidP="00605F32">
            <w:pPr>
              <w:pStyle w:val="Akapitzlist"/>
              <w:rPr>
                <w:rFonts w:ascii="Verdana" w:hAnsi="Verdana"/>
                <w:sz w:val="16"/>
                <w:szCs w:val="18"/>
              </w:rPr>
            </w:pPr>
          </w:p>
          <w:p w:rsidR="00982A3E" w:rsidRDefault="00982A3E" w:rsidP="00982A3E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ind w:left="461" w:right="648" w:hanging="219"/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Proszę scharakteryzować osobę planowaną do zatrudnienia w kontekście wymogów dotyczących nowego stanowiska pracy?</w:t>
            </w:r>
          </w:p>
          <w:p w:rsidR="00982A3E" w:rsidRPr="00DD5CEC" w:rsidRDefault="00982A3E" w:rsidP="00605F32">
            <w:pPr>
              <w:pStyle w:val="Akapitzlist"/>
              <w:rPr>
                <w:rFonts w:ascii="Verdana" w:hAnsi="Verdana"/>
                <w:sz w:val="16"/>
                <w:szCs w:val="18"/>
              </w:rPr>
            </w:pPr>
          </w:p>
          <w:tbl>
            <w:tblPr>
              <w:tblStyle w:val="Tabela-Siatka"/>
              <w:tblW w:w="821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806"/>
            </w:tblGrid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1 stanowisko</w:t>
                  </w:r>
                </w:p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 xml:space="preserve">2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 xml:space="preserve">3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 xml:space="preserve">4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82A3E" w:rsidTr="00605F32">
              <w:tc>
                <w:tcPr>
                  <w:tcW w:w="2410" w:type="dxa"/>
                </w:tcPr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lastRenderedPageBreak/>
                    <w:t xml:space="preserve">5 </w:t>
                  </w:r>
                  <w:r w:rsidRPr="0083049B"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  <w:t>stanowisko</w:t>
                  </w: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>
                  <w:pPr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  <w:p w:rsidR="00982A3E" w:rsidRDefault="00982A3E" w:rsidP="00605F32"/>
              </w:tc>
              <w:tc>
                <w:tcPr>
                  <w:tcW w:w="5806" w:type="dxa"/>
                </w:tcPr>
                <w:p w:rsidR="00982A3E" w:rsidRDefault="00982A3E" w:rsidP="00605F32">
                  <w:pPr>
                    <w:tabs>
                      <w:tab w:val="left" w:pos="7253"/>
                    </w:tabs>
                    <w:ind w:right="648"/>
                    <w:rPr>
                      <w:rFonts w:ascii="Verdana" w:eastAsiaTheme="minorEastAsia" w:hAnsi="Verdana"/>
                      <w:sz w:val="16"/>
                      <w:szCs w:val="18"/>
                      <w:lang w:eastAsia="pl-PL"/>
                    </w:rPr>
                  </w:pPr>
                </w:p>
              </w:tc>
            </w:tr>
          </w:tbl>
          <w:p w:rsidR="00982A3E" w:rsidRDefault="00982A3E" w:rsidP="00605F32">
            <w:pPr>
              <w:spacing w:after="18" w:line="480" w:lineRule="auto"/>
              <w:ind w:left="415"/>
            </w:pPr>
          </w:p>
        </w:tc>
      </w:tr>
      <w:tr w:rsidR="00982A3E" w:rsidTr="00605F32">
        <w:trPr>
          <w:trHeight w:val="8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2A3E" w:rsidRPr="00D3395B" w:rsidRDefault="00982A3E" w:rsidP="00982A3E">
            <w:pPr>
              <w:pStyle w:val="Akapitzlist"/>
              <w:numPr>
                <w:ilvl w:val="0"/>
                <w:numId w:val="7"/>
              </w:numPr>
              <w:spacing w:line="259" w:lineRule="auto"/>
              <w:ind w:left="319" w:hanging="319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Ogólny planowany koszt inwestycji:  </w:t>
            </w:r>
          </w:p>
          <w:p w:rsidR="00982A3E" w:rsidRDefault="00982A3E" w:rsidP="00605F32">
            <w:pPr>
              <w:spacing w:line="259" w:lineRule="auto"/>
            </w:pPr>
            <w: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A3E" w:rsidRDefault="00982A3E" w:rsidP="00605F32">
            <w:pPr>
              <w:spacing w:line="259" w:lineRule="auto"/>
              <w:ind w:left="1"/>
            </w:pPr>
            <w:r>
              <w:t>………………………………………………….. PLN</w:t>
            </w:r>
          </w:p>
        </w:tc>
      </w:tr>
      <w:tr w:rsidR="00982A3E" w:rsidTr="00605F32">
        <w:trPr>
          <w:trHeight w:val="414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A3E" w:rsidRPr="00D74165" w:rsidRDefault="00982A3E" w:rsidP="00982A3E">
            <w:pPr>
              <w:pStyle w:val="Akapitzlist"/>
              <w:numPr>
                <w:ilvl w:val="0"/>
                <w:numId w:val="7"/>
              </w:numPr>
              <w:spacing w:line="259" w:lineRule="auto"/>
              <w:ind w:left="461" w:hanging="461"/>
              <w:rPr>
                <w:rFonts w:ascii="Verdana" w:hAnsi="Verdana"/>
                <w:b/>
                <w:sz w:val="18"/>
                <w:szCs w:val="18"/>
              </w:rPr>
            </w:pPr>
            <w:r w:rsidRPr="00D74165">
              <w:rPr>
                <w:rFonts w:ascii="Verdana" w:hAnsi="Verdana"/>
                <w:b/>
                <w:sz w:val="18"/>
                <w:szCs w:val="18"/>
              </w:rPr>
              <w:t xml:space="preserve">Wydatki </w:t>
            </w:r>
            <w:r>
              <w:rPr>
                <w:rFonts w:ascii="Verdana" w:hAnsi="Verdana"/>
                <w:b/>
                <w:sz w:val="18"/>
                <w:szCs w:val="18"/>
              </w:rPr>
              <w:t>planowane w ramach przedsiębiorstwa społecznego</w:t>
            </w:r>
            <w:r w:rsidRPr="00D74165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982A3E" w:rsidTr="00605F32">
        <w:trPr>
          <w:trHeight w:val="27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82A3E" w:rsidRPr="00280301" w:rsidRDefault="00982A3E" w:rsidP="00605F32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1. Rodzaj wydatku</w:t>
            </w:r>
          </w:p>
          <w:p w:rsidR="00982A3E" w:rsidRPr="00280301" w:rsidRDefault="00982A3E" w:rsidP="00605F32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82A3E" w:rsidRPr="00280301" w:rsidRDefault="00982A3E" w:rsidP="00605F32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2. Wykorzystanie w działalności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82A3E" w:rsidRPr="00280301" w:rsidRDefault="00982A3E" w:rsidP="00605F32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3. Szacunkowa wartość</w:t>
            </w:r>
          </w:p>
        </w:tc>
      </w:tr>
      <w:tr w:rsidR="00982A3E" w:rsidTr="00605F32">
        <w:trPr>
          <w:trHeight w:val="2679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E" w:rsidRDefault="00982A3E" w:rsidP="00605F32">
            <w:pPr>
              <w:spacing w:line="259" w:lineRule="auto"/>
              <w:ind w:left="1"/>
            </w:pPr>
          </w:p>
          <w:p w:rsidR="00982A3E" w:rsidRDefault="00982A3E" w:rsidP="00605F32">
            <w:pPr>
              <w:spacing w:line="259" w:lineRule="auto"/>
              <w:ind w:left="1"/>
            </w:pPr>
          </w:p>
          <w:p w:rsidR="00982A3E" w:rsidRDefault="00982A3E" w:rsidP="00605F32">
            <w:pPr>
              <w:spacing w:line="259" w:lineRule="auto"/>
              <w:ind w:left="1"/>
            </w:pPr>
          </w:p>
          <w:p w:rsidR="00982A3E" w:rsidRDefault="00982A3E" w:rsidP="00605F32">
            <w:pPr>
              <w:spacing w:line="259" w:lineRule="auto"/>
              <w:ind w:left="1"/>
            </w:pPr>
          </w:p>
          <w:p w:rsidR="00982A3E" w:rsidRDefault="00982A3E" w:rsidP="00605F32">
            <w:pPr>
              <w:spacing w:line="259" w:lineRule="auto"/>
              <w:ind w:left="1"/>
            </w:pPr>
          </w:p>
          <w:p w:rsidR="00982A3E" w:rsidRDefault="00982A3E" w:rsidP="00605F32">
            <w:pPr>
              <w:spacing w:line="259" w:lineRule="auto"/>
              <w:ind w:left="1"/>
            </w:pPr>
          </w:p>
          <w:p w:rsidR="00982A3E" w:rsidRDefault="00982A3E" w:rsidP="00605F32">
            <w:pPr>
              <w:spacing w:line="259" w:lineRule="auto"/>
            </w:pPr>
          </w:p>
          <w:p w:rsidR="00982A3E" w:rsidRDefault="00982A3E" w:rsidP="00605F32">
            <w:pPr>
              <w:spacing w:line="259" w:lineRule="auto"/>
            </w:pPr>
          </w:p>
          <w:p w:rsidR="00982A3E" w:rsidRDefault="00982A3E" w:rsidP="00605F32">
            <w:pPr>
              <w:spacing w:line="259" w:lineRule="auto"/>
            </w:pPr>
          </w:p>
          <w:p w:rsidR="00982A3E" w:rsidRDefault="00982A3E" w:rsidP="00605F32">
            <w:pPr>
              <w:spacing w:line="259" w:lineRule="auto"/>
            </w:pPr>
          </w:p>
          <w:p w:rsidR="00982A3E" w:rsidRDefault="00982A3E" w:rsidP="00605F32">
            <w:pPr>
              <w:spacing w:line="259" w:lineRule="auto"/>
            </w:pPr>
          </w:p>
          <w:p w:rsidR="00982A3E" w:rsidRDefault="00982A3E" w:rsidP="00605F32">
            <w:pPr>
              <w:spacing w:line="259" w:lineRule="auto"/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E" w:rsidRDefault="00982A3E" w:rsidP="00605F32">
            <w:pPr>
              <w:spacing w:line="259" w:lineRule="auto"/>
              <w:ind w:left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E" w:rsidRDefault="00982A3E" w:rsidP="00605F32">
            <w:pPr>
              <w:spacing w:line="259" w:lineRule="auto"/>
              <w:ind w:left="4"/>
            </w:pPr>
          </w:p>
        </w:tc>
      </w:tr>
    </w:tbl>
    <w:p w:rsidR="00982A3E" w:rsidRDefault="00982A3E" w:rsidP="00982A3E">
      <w:pPr>
        <w:spacing w:line="360" w:lineRule="auto"/>
        <w:rPr>
          <w:rFonts w:ascii="Verdana" w:hAnsi="Verdana" w:cstheme="minorHAnsi"/>
          <w:b/>
          <w:sz w:val="16"/>
          <w:szCs w:val="16"/>
          <w:u w:val="single"/>
        </w:rPr>
      </w:pPr>
    </w:p>
    <w:p w:rsidR="00982A3E" w:rsidRPr="00947032" w:rsidRDefault="00982A3E" w:rsidP="00982A3E">
      <w:pPr>
        <w:spacing w:line="360" w:lineRule="auto"/>
        <w:rPr>
          <w:rFonts w:ascii="Verdana" w:hAnsi="Verdana" w:cstheme="minorHAnsi"/>
          <w:b/>
          <w:sz w:val="16"/>
          <w:szCs w:val="16"/>
          <w:u w:val="single"/>
        </w:rPr>
      </w:pPr>
      <w:r w:rsidRPr="00947032">
        <w:rPr>
          <w:rFonts w:ascii="Verdana" w:hAnsi="Verdana" w:cstheme="minorHAnsi"/>
          <w:b/>
          <w:sz w:val="16"/>
          <w:szCs w:val="16"/>
          <w:u w:val="single"/>
        </w:rPr>
        <w:t xml:space="preserve">Załączniki do formularza: </w:t>
      </w:r>
    </w:p>
    <w:p w:rsidR="00982A3E" w:rsidRPr="00947032" w:rsidRDefault="00982A3E" w:rsidP="00982A3E">
      <w:pPr>
        <w:numPr>
          <w:ilvl w:val="0"/>
          <w:numId w:val="11"/>
        </w:numPr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947032">
        <w:rPr>
          <w:rFonts w:ascii="Verdana" w:hAnsi="Verdana" w:cstheme="minorHAnsi"/>
          <w:sz w:val="16"/>
          <w:szCs w:val="16"/>
        </w:rPr>
        <w:t>Potwierdzona za „zgodność z oryginałem” kopia odpisu z Krajowego Rejestru Sądowego w przypadku organizacji pozarządowych i spółdzielni socjalnych bądź wydruk ze strony https://ems.ms.gov.pl/</w:t>
      </w:r>
    </w:p>
    <w:p w:rsidR="00982A3E" w:rsidRPr="00947032" w:rsidRDefault="00982A3E" w:rsidP="00982A3E">
      <w:pPr>
        <w:numPr>
          <w:ilvl w:val="0"/>
          <w:numId w:val="11"/>
        </w:numPr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947032">
        <w:rPr>
          <w:rFonts w:ascii="Verdana" w:hAnsi="Verdana" w:cstheme="minorHAnsi"/>
          <w:sz w:val="16"/>
          <w:szCs w:val="16"/>
        </w:rPr>
        <w:t>Sprawozdanie finansowe za ubiegły rok.</w:t>
      </w:r>
    </w:p>
    <w:p w:rsidR="00982A3E" w:rsidRDefault="00982A3E" w:rsidP="00982A3E">
      <w:pPr>
        <w:contextualSpacing/>
        <w:jc w:val="center"/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982A3E" w:rsidRDefault="00982A3E" w:rsidP="00982A3E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</w:p>
    <w:p w:rsidR="00982A3E" w:rsidRDefault="00982A3E" w:rsidP="00982A3E">
      <w:pPr>
        <w:spacing w:after="0"/>
        <w:rPr>
          <w:b/>
        </w:rPr>
      </w:pPr>
    </w:p>
    <w:p w:rsidR="00982A3E" w:rsidRDefault="00982A3E" w:rsidP="00982A3E">
      <w:pPr>
        <w:jc w:val="center"/>
        <w:rPr>
          <w:rFonts w:ascii="Verdana" w:hAnsi="Verdana" w:cs="Calibri"/>
          <w:b/>
          <w:smallCaps/>
          <w:sz w:val="20"/>
          <w:szCs w:val="18"/>
          <w:u w:val="single"/>
          <w:lang w:eastAsia="pl-PL"/>
        </w:rPr>
      </w:pPr>
    </w:p>
    <w:p w:rsidR="00982A3E" w:rsidRPr="00BE2F4A" w:rsidRDefault="00982A3E" w:rsidP="00982A3E">
      <w:pPr>
        <w:spacing w:after="0"/>
        <w:rPr>
          <w:b/>
        </w:rPr>
      </w:pPr>
    </w:p>
    <w:p w:rsidR="00982A3E" w:rsidRPr="00326D04" w:rsidRDefault="00982A3E" w:rsidP="00982A3E">
      <w:pPr>
        <w:tabs>
          <w:tab w:val="left" w:pos="2896"/>
        </w:tabs>
      </w:pPr>
    </w:p>
    <w:p w:rsidR="00982A3E" w:rsidRPr="00326D04" w:rsidRDefault="00982A3E" w:rsidP="00982A3E">
      <w:pPr>
        <w:tabs>
          <w:tab w:val="left" w:pos="2896"/>
        </w:tabs>
      </w:pPr>
    </w:p>
    <w:p w:rsidR="006E1BFE" w:rsidRPr="00982A3E" w:rsidRDefault="00800053" w:rsidP="00982A3E"/>
    <w:sectPr w:rsidR="006E1BFE" w:rsidRPr="00982A3E" w:rsidSect="001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53" w:rsidRDefault="00800053" w:rsidP="00773A4C">
      <w:pPr>
        <w:spacing w:after="0" w:line="240" w:lineRule="auto"/>
      </w:pPr>
      <w:r>
        <w:separator/>
      </w:r>
    </w:p>
  </w:endnote>
  <w:endnote w:type="continuationSeparator" w:id="0">
    <w:p w:rsidR="00800053" w:rsidRDefault="00800053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A2" w:rsidRDefault="00987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4" w:rsidRDefault="009C6B95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331470</wp:posOffset>
              </wp:positionH>
              <wp:positionV relativeFrom="margin">
                <wp:posOffset>7122795</wp:posOffset>
              </wp:positionV>
              <wp:extent cx="510540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C26" w:rsidRDefault="00C516A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="0003285B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03285B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987FA2" w:rsidRPr="00987FA2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03285B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 w:rsidR="00D64C26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26.1pt;margin-top:560.8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JPr&#10;0JffAAAADA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D64C26" w:rsidRDefault="00C516A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03285B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03285B">
                      <w:rPr>
                        <w:rFonts w:eastAsiaTheme="minorEastAsia" w:cs="Times New Roman"/>
                      </w:rPr>
                      <w:fldChar w:fldCharType="separate"/>
                    </w:r>
                    <w:r w:rsidR="00987FA2" w:rsidRPr="00987FA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03285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 w:rsidR="00D64C2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773A4C" w:rsidRDefault="009C6B95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1904</wp:posOffset>
              </wp:positionV>
              <wp:extent cx="6335395" cy="0"/>
              <wp:effectExtent l="0" t="0" r="27305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35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445DD75B" id="Łącznik prostoliniowy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.15pt" to="471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" strokecolor="black [3040]">
              <o:lock v:ext="edit" shapetype="f"/>
            </v:line>
          </w:pict>
        </mc:Fallback>
      </mc:AlternateContent>
    </w:r>
    <w:r w:rsidR="00395EA7"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57" name="Obraz 57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A2" w:rsidRDefault="00987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53" w:rsidRDefault="00800053" w:rsidP="00773A4C">
      <w:pPr>
        <w:spacing w:after="0" w:line="240" w:lineRule="auto"/>
      </w:pPr>
      <w:r>
        <w:separator/>
      </w:r>
    </w:p>
  </w:footnote>
  <w:footnote w:type="continuationSeparator" w:id="0">
    <w:p w:rsidR="00800053" w:rsidRDefault="00800053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A2" w:rsidRDefault="00987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546" w:type="dxa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6"/>
    </w:tblGrid>
    <w:tr w:rsidR="00987FA2" w:rsidTr="00987FA2">
      <w:trPr>
        <w:trHeight w:val="979"/>
      </w:trPr>
      <w:tc>
        <w:tcPr>
          <w:tcW w:w="9546" w:type="dxa"/>
        </w:tcPr>
        <w:p w:rsidR="00987FA2" w:rsidRDefault="00987FA2" w:rsidP="00987FA2">
          <w:pPr>
            <w:pStyle w:val="Nagwek"/>
          </w:pPr>
          <w:bookmarkStart w:id="0" w:name="_GoBack"/>
          <w:bookmarkEnd w:id="0"/>
          <w:r>
            <w:rPr>
              <w:noProof/>
              <w:lang w:eastAsia="pl-PL"/>
            </w:rPr>
            <w:drawing>
              <wp:inline distT="0" distB="0" distL="0" distR="0" wp14:anchorId="39463FB8" wp14:editId="57074A96">
                <wp:extent cx="5915025" cy="76962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lka OWES 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3A4C" w:rsidRDefault="009C6B9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-422275</wp:posOffset>
              </wp:positionH>
              <wp:positionV relativeFrom="paragraph">
                <wp:posOffset>92709</wp:posOffset>
              </wp:positionV>
              <wp:extent cx="6450965" cy="0"/>
              <wp:effectExtent l="0" t="0" r="26035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3EFAC661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25pt,7.3pt" to="47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773A4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A2" w:rsidRDefault="00987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72E"/>
    <w:multiLevelType w:val="hybridMultilevel"/>
    <w:tmpl w:val="A26477C6"/>
    <w:lvl w:ilvl="0" w:tplc="637E503E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372C0"/>
    <w:multiLevelType w:val="hybridMultilevel"/>
    <w:tmpl w:val="A6DCD95A"/>
    <w:lvl w:ilvl="0" w:tplc="034237F2">
      <w:start w:val="1"/>
      <w:numFmt w:val="lowerLetter"/>
      <w:lvlText w:val="%1)"/>
      <w:lvlJc w:val="left"/>
      <w:pPr>
        <w:ind w:left="1388" w:hanging="360"/>
      </w:pPr>
      <w:rPr>
        <w:rFonts w:ascii="Verdana" w:hAnsi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52A14375"/>
    <w:multiLevelType w:val="hybridMultilevel"/>
    <w:tmpl w:val="2E5C041A"/>
    <w:lvl w:ilvl="0" w:tplc="91F88012">
      <w:start w:val="1"/>
      <w:numFmt w:val="decimal"/>
      <w:lvlText w:val="%1."/>
      <w:lvlJc w:val="left"/>
      <w:pPr>
        <w:ind w:left="1068" w:hanging="360"/>
      </w:pPr>
      <w:rPr>
        <w:rFonts w:ascii="Verdana" w:eastAsiaTheme="minorEastAsia" w:hAnsi="Verdana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0D4FD4"/>
    <w:multiLevelType w:val="hybridMultilevel"/>
    <w:tmpl w:val="0AD4B100"/>
    <w:lvl w:ilvl="0" w:tplc="886282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5E5B"/>
    <w:multiLevelType w:val="hybridMultilevel"/>
    <w:tmpl w:val="D0CA87F0"/>
    <w:lvl w:ilvl="0" w:tplc="617EA7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FA"/>
    <w:rsid w:val="0003285B"/>
    <w:rsid w:val="00051F03"/>
    <w:rsid w:val="000628DD"/>
    <w:rsid w:val="000928A9"/>
    <w:rsid w:val="000B4B7B"/>
    <w:rsid w:val="001228DD"/>
    <w:rsid w:val="001779A4"/>
    <w:rsid w:val="001C388B"/>
    <w:rsid w:val="00200B51"/>
    <w:rsid w:val="00221941"/>
    <w:rsid w:val="0026519E"/>
    <w:rsid w:val="002666E8"/>
    <w:rsid w:val="002A5ADB"/>
    <w:rsid w:val="002C2D99"/>
    <w:rsid w:val="002D134A"/>
    <w:rsid w:val="00326D04"/>
    <w:rsid w:val="00341E16"/>
    <w:rsid w:val="003667DA"/>
    <w:rsid w:val="00395EA7"/>
    <w:rsid w:val="003B3678"/>
    <w:rsid w:val="003C0551"/>
    <w:rsid w:val="00412677"/>
    <w:rsid w:val="0045733C"/>
    <w:rsid w:val="00476599"/>
    <w:rsid w:val="00540383"/>
    <w:rsid w:val="005A3B12"/>
    <w:rsid w:val="005C036A"/>
    <w:rsid w:val="005C3214"/>
    <w:rsid w:val="005D2A41"/>
    <w:rsid w:val="005D3359"/>
    <w:rsid w:val="005D470B"/>
    <w:rsid w:val="005E5137"/>
    <w:rsid w:val="0063146E"/>
    <w:rsid w:val="00690F3B"/>
    <w:rsid w:val="006F3144"/>
    <w:rsid w:val="007040EF"/>
    <w:rsid w:val="00711932"/>
    <w:rsid w:val="007178C3"/>
    <w:rsid w:val="00757CDA"/>
    <w:rsid w:val="00773A4C"/>
    <w:rsid w:val="00800053"/>
    <w:rsid w:val="00801445"/>
    <w:rsid w:val="00804D15"/>
    <w:rsid w:val="0081673C"/>
    <w:rsid w:val="0083334B"/>
    <w:rsid w:val="00837B2B"/>
    <w:rsid w:val="008526FA"/>
    <w:rsid w:val="008710A4"/>
    <w:rsid w:val="008867E0"/>
    <w:rsid w:val="008A5FA9"/>
    <w:rsid w:val="008F1DAD"/>
    <w:rsid w:val="00917A59"/>
    <w:rsid w:val="009433D2"/>
    <w:rsid w:val="00982A3E"/>
    <w:rsid w:val="00987FA2"/>
    <w:rsid w:val="009C6B95"/>
    <w:rsid w:val="009E40B1"/>
    <w:rsid w:val="00A40464"/>
    <w:rsid w:val="00A7280F"/>
    <w:rsid w:val="00AA6A7F"/>
    <w:rsid w:val="00AB3261"/>
    <w:rsid w:val="00AE4165"/>
    <w:rsid w:val="00AF0542"/>
    <w:rsid w:val="00AF2620"/>
    <w:rsid w:val="00AF7B77"/>
    <w:rsid w:val="00B01416"/>
    <w:rsid w:val="00B10AEB"/>
    <w:rsid w:val="00B669DE"/>
    <w:rsid w:val="00BC7C50"/>
    <w:rsid w:val="00BE076A"/>
    <w:rsid w:val="00BF0621"/>
    <w:rsid w:val="00C516AB"/>
    <w:rsid w:val="00C62A5A"/>
    <w:rsid w:val="00C82DC1"/>
    <w:rsid w:val="00CB0E04"/>
    <w:rsid w:val="00D64C26"/>
    <w:rsid w:val="00DA56A1"/>
    <w:rsid w:val="00DD0C2C"/>
    <w:rsid w:val="00DD0C91"/>
    <w:rsid w:val="00DD3154"/>
    <w:rsid w:val="00DD3898"/>
    <w:rsid w:val="00DE2937"/>
    <w:rsid w:val="00DE7E2F"/>
    <w:rsid w:val="00E20022"/>
    <w:rsid w:val="00EA528A"/>
    <w:rsid w:val="00F00092"/>
    <w:rsid w:val="00F12EC8"/>
    <w:rsid w:val="00F83D58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33EA0"/>
  <w15:docId w15:val="{05365674-D6AC-49DF-860A-E6502ECB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526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5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526FA"/>
    <w:rPr>
      <w:vertAlign w:val="superscript"/>
    </w:rPr>
  </w:style>
  <w:style w:type="paragraph" w:customStyle="1" w:styleId="Default">
    <w:name w:val="Default"/>
    <w:rsid w:val="00852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526F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F4990-D5D6-44C0-AC5C-FE5EDE4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kolor</Template>
  <TotalTime>15</TotalTime>
  <Pages>9</Pages>
  <Words>2169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JestemEko_5</dc:creator>
  <cp:lastModifiedBy>Użytkownik systemu Windows</cp:lastModifiedBy>
  <cp:revision>8</cp:revision>
  <cp:lastPrinted>2016-10-20T07:39:00Z</cp:lastPrinted>
  <dcterms:created xsi:type="dcterms:W3CDTF">2016-12-12T13:13:00Z</dcterms:created>
  <dcterms:modified xsi:type="dcterms:W3CDTF">2017-08-14T11:24:00Z</dcterms:modified>
</cp:coreProperties>
</file>