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35" w:rsidRPr="00423E35" w:rsidRDefault="00423E35" w:rsidP="00423E35">
      <w:pPr>
        <w:rPr>
          <w:rFonts w:ascii="Verdana" w:hAnsi="Verdana" w:cs="Calibri"/>
          <w:i/>
          <w:sz w:val="16"/>
          <w:szCs w:val="10"/>
          <w:lang w:val="pl-PL" w:eastAsia="pl-PL"/>
        </w:rPr>
      </w:pPr>
      <w:r w:rsidRPr="00423E35">
        <w:rPr>
          <w:rFonts w:ascii="Verdana" w:hAnsi="Verdana" w:cs="Calibri"/>
          <w:i/>
          <w:sz w:val="16"/>
          <w:szCs w:val="10"/>
          <w:lang w:val="pl-PL" w:eastAsia="pl-PL"/>
        </w:rPr>
        <w:t>Załącznik nr 7</w:t>
      </w:r>
      <w:bookmarkStart w:id="0" w:name="_GoBack"/>
      <w:bookmarkEnd w:id="0"/>
      <w:r w:rsidRPr="00423E35">
        <w:rPr>
          <w:rFonts w:ascii="Verdana" w:hAnsi="Verdana" w:cs="Calibri"/>
          <w:i/>
          <w:sz w:val="16"/>
          <w:szCs w:val="10"/>
          <w:lang w:val="pl-PL" w:eastAsia="pl-PL"/>
        </w:rPr>
        <w:t xml:space="preserve"> do Regulaminu przyznawania środków finansowych</w:t>
      </w:r>
    </w:p>
    <w:p w:rsidR="00D81FD6" w:rsidRPr="006163D3" w:rsidRDefault="00D81FD6" w:rsidP="00FD51C2">
      <w:pPr>
        <w:autoSpaceDE w:val="0"/>
        <w:autoSpaceDN w:val="0"/>
        <w:adjustRightInd w:val="0"/>
        <w:ind w:firstLine="708"/>
        <w:rPr>
          <w:lang w:val="pl-PL"/>
        </w:rPr>
      </w:pPr>
    </w:p>
    <w:p w:rsidR="005A1D8E" w:rsidRDefault="005A1D8E" w:rsidP="00FD51C2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20"/>
          <w:lang w:val="pl-PL" w:eastAsia="pl-PL"/>
        </w:rPr>
      </w:pPr>
    </w:p>
    <w:p w:rsidR="00D81FD6" w:rsidRPr="009C5422" w:rsidRDefault="00D81FD6" w:rsidP="00FD51C2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20"/>
          <w:lang w:val="pl-PL" w:eastAsia="pl-PL"/>
        </w:rPr>
      </w:pPr>
      <w:r w:rsidRPr="009C5422">
        <w:rPr>
          <w:rFonts w:ascii="Verdana" w:hAnsi="Verdana"/>
          <w:color w:val="000000"/>
          <w:sz w:val="18"/>
          <w:szCs w:val="20"/>
          <w:lang w:val="pl-PL" w:eastAsia="pl-PL"/>
        </w:rPr>
        <w:t xml:space="preserve">Nazwa </w:t>
      </w:r>
      <w:proofErr w:type="spellStart"/>
      <w:r w:rsidRPr="009C5422">
        <w:rPr>
          <w:rFonts w:ascii="Verdana" w:hAnsi="Verdana"/>
          <w:color w:val="000000"/>
          <w:sz w:val="18"/>
          <w:szCs w:val="20"/>
          <w:lang w:val="pl-PL" w:eastAsia="pl-PL"/>
        </w:rPr>
        <w:t>PES</w:t>
      </w:r>
      <w:proofErr w:type="spellEnd"/>
      <w:r w:rsidR="000B094D">
        <w:rPr>
          <w:rFonts w:ascii="Verdana" w:hAnsi="Verdana"/>
          <w:color w:val="000000"/>
          <w:sz w:val="18"/>
          <w:szCs w:val="20"/>
          <w:lang w:val="pl-PL" w:eastAsia="pl-PL"/>
        </w:rPr>
        <w:t>/PS</w:t>
      </w:r>
      <w:r>
        <w:rPr>
          <w:rFonts w:ascii="Verdana" w:hAnsi="Verdana"/>
          <w:color w:val="000000"/>
          <w:sz w:val="18"/>
          <w:szCs w:val="20"/>
          <w:lang w:val="pl-PL" w:eastAsia="pl-PL"/>
        </w:rPr>
        <w:t xml:space="preserve"> </w:t>
      </w:r>
      <w:r w:rsidRPr="009C5422">
        <w:rPr>
          <w:rFonts w:ascii="Verdana" w:hAnsi="Verdana"/>
          <w:color w:val="000000"/>
          <w:sz w:val="18"/>
          <w:szCs w:val="20"/>
          <w:lang w:val="pl-PL" w:eastAsia="pl-PL"/>
        </w:rPr>
        <w:t>................................................................................................................................</w:t>
      </w:r>
      <w:r w:rsidR="00FD51C2">
        <w:rPr>
          <w:rFonts w:ascii="Verdana" w:hAnsi="Verdana"/>
          <w:color w:val="000000"/>
          <w:sz w:val="18"/>
          <w:szCs w:val="20"/>
          <w:lang w:val="pl-PL" w:eastAsia="pl-PL"/>
        </w:rPr>
        <w:t>..........</w:t>
      </w:r>
    </w:p>
    <w:p w:rsidR="00D81FD6" w:rsidRPr="009C5422" w:rsidRDefault="005F0A64" w:rsidP="00FD51C2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20"/>
          <w:lang w:val="pl-PL" w:eastAsia="pl-PL"/>
        </w:rPr>
      </w:pPr>
      <w:r>
        <w:rPr>
          <w:rFonts w:ascii="Verdana" w:hAnsi="Verdana"/>
          <w:color w:val="000000"/>
          <w:sz w:val="18"/>
          <w:szCs w:val="20"/>
          <w:lang w:val="pl-PL" w:eastAsia="pl-PL"/>
        </w:rPr>
        <w:t>A</w:t>
      </w:r>
      <w:r w:rsidR="00D81FD6" w:rsidRPr="009C5422">
        <w:rPr>
          <w:rFonts w:ascii="Verdana" w:hAnsi="Verdana"/>
          <w:color w:val="000000"/>
          <w:sz w:val="18"/>
          <w:szCs w:val="20"/>
          <w:lang w:val="pl-PL" w:eastAsia="pl-PL"/>
        </w:rPr>
        <w:t>dres</w:t>
      </w:r>
      <w:r w:rsidR="00D81FD6">
        <w:rPr>
          <w:rFonts w:ascii="Verdana" w:hAnsi="Verdana"/>
          <w:color w:val="000000"/>
          <w:sz w:val="18"/>
          <w:szCs w:val="20"/>
          <w:lang w:val="pl-PL" w:eastAsia="pl-PL"/>
        </w:rPr>
        <w:t xml:space="preserve"> </w:t>
      </w:r>
      <w:r w:rsidR="00D81FD6" w:rsidRPr="009C5422">
        <w:rPr>
          <w:rFonts w:ascii="Verdana" w:hAnsi="Verdana"/>
          <w:color w:val="000000"/>
          <w:sz w:val="18"/>
          <w:szCs w:val="20"/>
          <w:lang w:val="pl-PL" w:eastAsia="pl-PL"/>
        </w:rPr>
        <w:t>..........................................................................................................................................</w:t>
      </w:r>
    </w:p>
    <w:p w:rsidR="00D81FD6" w:rsidRPr="009C5422" w:rsidRDefault="00D81FD6" w:rsidP="00FD51C2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20"/>
          <w:lang w:val="pl-PL" w:eastAsia="pl-PL"/>
        </w:rPr>
      </w:pPr>
      <w:r w:rsidRPr="009C5422">
        <w:rPr>
          <w:rFonts w:ascii="Verdana" w:hAnsi="Verdana"/>
          <w:color w:val="000000"/>
          <w:sz w:val="18"/>
          <w:szCs w:val="20"/>
          <w:lang w:val="pl-PL" w:eastAsia="pl-PL"/>
        </w:rPr>
        <w:t>Numer identyfikacji podatkowej</w:t>
      </w:r>
      <w:r>
        <w:rPr>
          <w:rFonts w:ascii="Verdana" w:hAnsi="Verdana"/>
          <w:color w:val="000000"/>
          <w:sz w:val="18"/>
          <w:szCs w:val="20"/>
          <w:lang w:val="pl-PL" w:eastAsia="pl-PL"/>
        </w:rPr>
        <w:t xml:space="preserve"> </w:t>
      </w:r>
      <w:r w:rsidRPr="009C5422">
        <w:rPr>
          <w:rFonts w:ascii="Verdana" w:hAnsi="Verdana"/>
          <w:color w:val="000000"/>
          <w:sz w:val="18"/>
          <w:szCs w:val="20"/>
          <w:lang w:val="pl-PL" w:eastAsia="pl-PL"/>
        </w:rPr>
        <w:t>..........................................................................................................................................</w:t>
      </w:r>
    </w:p>
    <w:p w:rsidR="00D81FD6" w:rsidRDefault="00D81FD6" w:rsidP="00FD51C2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2"/>
          <w:lang w:val="pl-PL" w:eastAsia="pl-PL"/>
        </w:rPr>
      </w:pPr>
    </w:p>
    <w:p w:rsidR="00FD51C2" w:rsidRDefault="00FD51C2" w:rsidP="00FD51C2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2"/>
          <w:lang w:val="pl-PL" w:eastAsia="pl-PL"/>
        </w:rPr>
      </w:pPr>
    </w:p>
    <w:p w:rsidR="00FD51C2" w:rsidRPr="009C5422" w:rsidRDefault="00FD51C2" w:rsidP="00FD51C2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2"/>
          <w:lang w:val="pl-PL" w:eastAsia="pl-PL"/>
        </w:rPr>
      </w:pPr>
    </w:p>
    <w:p w:rsidR="00D81FD6" w:rsidRDefault="00D81FD6" w:rsidP="00FD51C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</w:pPr>
      <w:r w:rsidRPr="00F63CD0">
        <w:rPr>
          <w:rFonts w:ascii="Verdana" w:hAnsi="Verdana"/>
          <w:b/>
          <w:bCs/>
          <w:color w:val="000000"/>
          <w:sz w:val="24"/>
          <w:lang w:val="pl-PL" w:eastAsia="pl-PL"/>
        </w:rPr>
        <w:t>INFORMACJA O UZYSKANEJ POMOCY DE MINIMIS</w:t>
      </w:r>
      <w:r w:rsidRPr="00F63CD0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br/>
      </w:r>
      <w:r w:rsidRPr="009C5422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t>otrzymanej w okresie od dnia</w:t>
      </w:r>
      <w:r w:rsidRPr="009C5422">
        <w:rPr>
          <w:rFonts w:ascii="Verdana" w:hAnsi="Verdana"/>
          <w:bCs/>
          <w:color w:val="000000"/>
          <w:sz w:val="18"/>
          <w:szCs w:val="18"/>
          <w:lang w:val="pl-PL" w:eastAsia="pl-PL"/>
        </w:rPr>
        <w:t xml:space="preserve"> …………….……..……</w:t>
      </w:r>
      <w:r w:rsidRPr="009C5422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t xml:space="preserve"> </w:t>
      </w:r>
      <w:proofErr w:type="gramStart"/>
      <w:r w:rsidRPr="009C5422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t>do</w:t>
      </w:r>
      <w:proofErr w:type="gramEnd"/>
      <w:r w:rsidRPr="009C5422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t xml:space="preserve"> dnia</w:t>
      </w:r>
      <w:r w:rsidR="00F843DA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="00F843DA" w:rsidRPr="00F843DA">
        <w:rPr>
          <w:rFonts w:ascii="Verdana" w:hAnsi="Verdana"/>
          <w:bCs/>
          <w:color w:val="000000"/>
          <w:sz w:val="18"/>
          <w:szCs w:val="18"/>
          <w:lang w:val="pl-PL" w:eastAsia="pl-PL"/>
        </w:rPr>
        <w:t>……………………</w:t>
      </w:r>
      <w:r w:rsidR="00F843DA">
        <w:rPr>
          <w:rFonts w:ascii="Verdana" w:hAnsi="Verdana"/>
          <w:bCs/>
          <w:color w:val="000000"/>
          <w:sz w:val="18"/>
          <w:szCs w:val="18"/>
          <w:lang w:val="pl-PL" w:eastAsia="pl-PL"/>
        </w:rPr>
        <w:t>……….</w:t>
      </w:r>
      <w:r w:rsidRPr="00F843DA"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  <w:t xml:space="preserve"> </w:t>
      </w:r>
      <w:r w:rsidRPr="009C5422"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  <w:t xml:space="preserve">                                                                   (wstawić datę ubiegania się o pomoc)</w:t>
      </w:r>
    </w:p>
    <w:p w:rsidR="005A1D8E" w:rsidRPr="009C5422" w:rsidRDefault="005A1D8E" w:rsidP="00FD51C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</w:pPr>
    </w:p>
    <w:p w:rsidR="00D81FD6" w:rsidRPr="009C5422" w:rsidRDefault="00D81FD6" w:rsidP="00FD51C2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</w:pPr>
    </w:p>
    <w:p w:rsidR="00D81FD6" w:rsidRDefault="00D81FD6" w:rsidP="00FD51C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  <w:r w:rsidRPr="009C5422">
        <w:rPr>
          <w:rFonts w:ascii="Verdana" w:hAnsi="Verdana"/>
          <w:color w:val="000000"/>
          <w:sz w:val="18"/>
          <w:szCs w:val="18"/>
          <w:lang w:val="pl-PL" w:eastAsia="pl-PL"/>
        </w:rPr>
        <w:t xml:space="preserve">Oświadczam, że suma wartości pomocy wliczanej do pomocy </w:t>
      </w:r>
      <w:r w:rsidRPr="00F843DA">
        <w:rPr>
          <w:rFonts w:ascii="Verdana" w:hAnsi="Verdana"/>
          <w:color w:val="000000"/>
          <w:sz w:val="18"/>
          <w:szCs w:val="18"/>
          <w:lang w:val="pl-PL" w:eastAsia="pl-PL"/>
        </w:rPr>
        <w:t xml:space="preserve">de </w:t>
      </w:r>
      <w:proofErr w:type="spellStart"/>
      <w:r w:rsidRPr="00F843DA">
        <w:rPr>
          <w:rFonts w:ascii="Verdana" w:hAnsi="Verdana"/>
          <w:color w:val="000000"/>
          <w:sz w:val="18"/>
          <w:szCs w:val="18"/>
          <w:lang w:val="pl-PL" w:eastAsia="pl-PL"/>
        </w:rPr>
        <w:t>minimis</w:t>
      </w:r>
      <w:proofErr w:type="spellEnd"/>
      <w:r w:rsidRPr="009C5422">
        <w:rPr>
          <w:rFonts w:ascii="Verdana" w:hAnsi="Verdana"/>
          <w:color w:val="000000"/>
          <w:sz w:val="18"/>
          <w:szCs w:val="18"/>
          <w:lang w:val="pl-PL" w:eastAsia="pl-PL"/>
        </w:rPr>
        <w:t>, obliczona zgodnie z art. 63 ust. 1 ustawy z dnia 30 kwietnia 2004 o postępowaniu w sprawach dotyczących pomocy publicznej (tekst jednolity z 2007 r. Dz. U. Nr 59, poz. 404), otrzymana</w:t>
      </w:r>
      <w:r w:rsidR="001C0696">
        <w:rPr>
          <w:rFonts w:ascii="Verdana" w:hAnsi="Verdana"/>
          <w:color w:val="000000"/>
          <w:sz w:val="18"/>
          <w:szCs w:val="18"/>
          <w:lang w:val="pl-PL" w:eastAsia="pl-PL"/>
        </w:rPr>
        <w:t xml:space="preserve"> w roku kalendarzowym </w:t>
      </w:r>
      <w:r w:rsidR="001C0696" w:rsidRPr="001C0696">
        <w:rPr>
          <w:rFonts w:ascii="Verdana" w:hAnsi="Verdana"/>
          <w:sz w:val="18"/>
          <w:szCs w:val="18"/>
          <w:lang w:val="pl-PL"/>
        </w:rPr>
        <w:t xml:space="preserve">w którym Beneficjent pomocy przystępuje do projektu oraz w poprzedzających go dwóch latach kalendarzowych </w:t>
      </w:r>
      <w:r w:rsidRPr="009C5422">
        <w:rPr>
          <w:rFonts w:ascii="Verdana" w:hAnsi="Verdana"/>
          <w:color w:val="000000"/>
          <w:sz w:val="18"/>
          <w:szCs w:val="18"/>
          <w:lang w:val="pl-PL" w:eastAsia="pl-PL"/>
        </w:rPr>
        <w:t>wynosi brutto ………....................................... PLN, co stanowi równowartość …...................................... EUR</w:t>
      </w:r>
      <w:r w:rsidRPr="009C5422">
        <w:rPr>
          <w:rFonts w:ascii="Verdana" w:hAnsi="Verdana"/>
          <w:color w:val="000000"/>
          <w:sz w:val="18"/>
          <w:szCs w:val="18"/>
          <w:vertAlign w:val="superscript"/>
          <w:lang w:val="pl-PL" w:eastAsia="pl-PL"/>
        </w:rPr>
        <w:footnoteReference w:id="1"/>
      </w:r>
      <w:r w:rsidRPr="009C5422">
        <w:rPr>
          <w:rFonts w:ascii="Verdana" w:hAnsi="Verdana"/>
          <w:color w:val="000000"/>
          <w:sz w:val="18"/>
          <w:szCs w:val="18"/>
          <w:lang w:val="pl-PL" w:eastAsia="pl-PL"/>
        </w:rPr>
        <w:t>. Na sumę tę składa się pomoc uzyskana z następujących tytułów:</w:t>
      </w:r>
    </w:p>
    <w:p w:rsidR="005A1D8E" w:rsidRPr="009C5422" w:rsidRDefault="005A1D8E" w:rsidP="00FD51C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D81FD6" w:rsidRPr="009C5422" w:rsidRDefault="00D81FD6" w:rsidP="00FD51C2">
      <w:pPr>
        <w:rPr>
          <w:rFonts w:ascii="Verdana" w:hAnsi="Verdana" w:cs="Calibri"/>
          <w:sz w:val="18"/>
          <w:szCs w:val="18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869"/>
        <w:gridCol w:w="1425"/>
        <w:gridCol w:w="1620"/>
        <w:gridCol w:w="1250"/>
        <w:gridCol w:w="1104"/>
        <w:gridCol w:w="1207"/>
      </w:tblGrid>
      <w:tr w:rsidR="00D81FD6" w:rsidRPr="00423E35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L.</w:t>
            </w:r>
            <w:proofErr w:type="gramStart"/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p</w:t>
            </w:r>
            <w:proofErr w:type="gramEnd"/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i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 xml:space="preserve">Wartość wliczana do </w:t>
            </w:r>
            <w:r w:rsidRPr="009C5422">
              <w:rPr>
                <w:rFonts w:ascii="Verdana" w:hAnsi="Verdana" w:cs="Calibri"/>
                <w:b/>
                <w:i/>
                <w:sz w:val="18"/>
                <w:szCs w:val="18"/>
                <w:lang w:val="pl-PL" w:eastAsia="pl-PL"/>
              </w:rPr>
              <w:t xml:space="preserve">de </w:t>
            </w:r>
            <w:proofErr w:type="spellStart"/>
            <w:r w:rsidRPr="009C5422">
              <w:rPr>
                <w:rFonts w:ascii="Verdana" w:hAnsi="Verdana" w:cs="Calibri"/>
                <w:b/>
                <w:i/>
                <w:sz w:val="18"/>
                <w:szCs w:val="18"/>
                <w:lang w:val="pl-PL" w:eastAsia="pl-PL"/>
              </w:rPr>
              <w:t>minimis</w:t>
            </w:r>
            <w:proofErr w:type="spellEnd"/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[EUR]</w:t>
            </w:r>
          </w:p>
        </w:tc>
      </w:tr>
      <w:tr w:rsidR="00D81FD6" w:rsidRPr="009C5422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1.</w:t>
            </w: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D81FD6" w:rsidRPr="009C5422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2.</w:t>
            </w: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1C0696" w:rsidRPr="009C5422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6" w:rsidRPr="009C5422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1C0696" w:rsidRPr="009C5422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6" w:rsidRPr="009C5422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1C0696" w:rsidRPr="009C5422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6" w:rsidRPr="009C5422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1C0696" w:rsidRPr="009C5422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6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6.</w:t>
            </w:r>
          </w:p>
          <w:p w:rsidR="001C0696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1C0696" w:rsidRPr="009C5422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6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1C0696" w:rsidRPr="009C5422" w:rsidTr="00F6428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6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</w:tbl>
    <w:p w:rsidR="00D81FD6" w:rsidRDefault="00D81FD6" w:rsidP="00FD51C2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1C0696" w:rsidRDefault="001C0696" w:rsidP="00FD51C2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1C0696" w:rsidRDefault="001C0696" w:rsidP="001C069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  <w:r>
        <w:rPr>
          <w:rFonts w:ascii="Verdana" w:hAnsi="Verdana"/>
          <w:color w:val="000000"/>
          <w:sz w:val="18"/>
          <w:szCs w:val="18"/>
          <w:lang w:val="pl-PL" w:eastAsia="pl-PL"/>
        </w:rPr>
        <w:t>W załączeniu przedkładam kopie zaświadczeń wystawionych przez podmioty udzielające pomocy.</w:t>
      </w:r>
    </w:p>
    <w:p w:rsidR="001C0696" w:rsidRPr="009C5422" w:rsidRDefault="001C0696" w:rsidP="00FD51C2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pl-PL" w:eastAsia="pl-PL"/>
        </w:rPr>
      </w:pPr>
    </w:p>
    <w:tbl>
      <w:tblPr>
        <w:tblW w:w="4790" w:type="pct"/>
        <w:tblLook w:val="04A0" w:firstRow="1" w:lastRow="0" w:firstColumn="1" w:lastColumn="0" w:noHBand="0" w:noVBand="1"/>
      </w:tblPr>
      <w:tblGrid>
        <w:gridCol w:w="2124"/>
        <w:gridCol w:w="2124"/>
        <w:gridCol w:w="4443"/>
      </w:tblGrid>
      <w:tr w:rsidR="005A1D8E" w:rsidRPr="00423E35" w:rsidTr="00B55AEC">
        <w:trPr>
          <w:trHeight w:val="652"/>
        </w:trPr>
        <w:tc>
          <w:tcPr>
            <w:tcW w:w="1222" w:type="pct"/>
            <w:tcBorders>
              <w:bottom w:val="single" w:sz="4" w:space="0" w:color="auto"/>
            </w:tcBorders>
          </w:tcPr>
          <w:p w:rsidR="001C0696" w:rsidRDefault="001C0696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  <w:p w:rsidR="005A1D8E" w:rsidRDefault="005A1D8E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  <w:p w:rsidR="005A1D8E" w:rsidRPr="00C46236" w:rsidRDefault="005A1D8E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</w:tc>
        <w:tc>
          <w:tcPr>
            <w:tcW w:w="1222" w:type="pct"/>
          </w:tcPr>
          <w:p w:rsidR="005A1D8E" w:rsidRPr="00C46236" w:rsidRDefault="005A1D8E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</w:tc>
        <w:tc>
          <w:tcPr>
            <w:tcW w:w="2556" w:type="pct"/>
            <w:tcBorders>
              <w:bottom w:val="single" w:sz="4" w:space="0" w:color="auto"/>
            </w:tcBorders>
          </w:tcPr>
          <w:p w:rsidR="005A1D8E" w:rsidRPr="00C46236" w:rsidRDefault="005A1D8E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</w:tc>
      </w:tr>
      <w:tr w:rsidR="005A1D8E" w:rsidRPr="001C0696" w:rsidTr="00B55AEC">
        <w:trPr>
          <w:trHeight w:val="808"/>
        </w:trPr>
        <w:tc>
          <w:tcPr>
            <w:tcW w:w="1222" w:type="pct"/>
            <w:tcBorders>
              <w:top w:val="single" w:sz="4" w:space="0" w:color="auto"/>
            </w:tcBorders>
          </w:tcPr>
          <w:p w:rsidR="005A1D8E" w:rsidRPr="00C46236" w:rsidRDefault="005A1D8E" w:rsidP="00B55AEC">
            <w:pPr>
              <w:spacing w:line="36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6236">
              <w:rPr>
                <w:rFonts w:ascii="Verdana" w:hAnsi="Verdana" w:cs="Calibri"/>
                <w:sz w:val="18"/>
                <w:szCs w:val="18"/>
                <w:lang w:val="pl-PL"/>
              </w:rPr>
              <w:t>Miejscowość</w:t>
            </w:r>
            <w:r w:rsidRPr="00C46236">
              <w:rPr>
                <w:rFonts w:ascii="Verdana" w:hAnsi="Verdana" w:cs="Calibri"/>
                <w:sz w:val="18"/>
                <w:szCs w:val="18"/>
              </w:rPr>
              <w:t>, data</w:t>
            </w:r>
          </w:p>
        </w:tc>
        <w:tc>
          <w:tcPr>
            <w:tcW w:w="1222" w:type="pct"/>
          </w:tcPr>
          <w:p w:rsidR="005A1D8E" w:rsidRPr="00C46236" w:rsidRDefault="005A1D8E" w:rsidP="00B55AEC">
            <w:pPr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556" w:type="pct"/>
            <w:tcBorders>
              <w:top w:val="single" w:sz="4" w:space="0" w:color="auto"/>
            </w:tcBorders>
          </w:tcPr>
          <w:p w:rsidR="005A1D8E" w:rsidRDefault="005A1D8E" w:rsidP="00B55AEC">
            <w:pPr>
              <w:spacing w:line="360" w:lineRule="auto"/>
              <w:jc w:val="center"/>
              <w:rPr>
                <w:rFonts w:ascii="Verdana" w:hAnsi="Verdana" w:cs="Calibri"/>
                <w:sz w:val="18"/>
                <w:szCs w:val="18"/>
                <w:lang w:val="pl-PL"/>
              </w:rPr>
            </w:pPr>
            <w:r w:rsidRPr="00C46236">
              <w:rPr>
                <w:rFonts w:ascii="Verdana" w:hAnsi="Verdana" w:cs="Calibri"/>
                <w:sz w:val="18"/>
                <w:szCs w:val="18"/>
                <w:lang w:val="pl-PL"/>
              </w:rPr>
              <w:t xml:space="preserve">Czytelny podpis osoby upoważnionej </w:t>
            </w:r>
          </w:p>
          <w:p w:rsidR="005A1D8E" w:rsidRPr="005A1D8E" w:rsidRDefault="005A1D8E" w:rsidP="005A1D8E">
            <w:pPr>
              <w:spacing w:line="360" w:lineRule="auto"/>
              <w:jc w:val="center"/>
              <w:rPr>
                <w:rFonts w:ascii="Verdana" w:hAnsi="Verdana" w:cs="Calibri"/>
                <w:sz w:val="18"/>
                <w:szCs w:val="18"/>
                <w:lang w:val="pl-PL"/>
              </w:rPr>
            </w:pPr>
            <w:proofErr w:type="gramStart"/>
            <w:r w:rsidRPr="00C46236">
              <w:rPr>
                <w:rFonts w:ascii="Verdana" w:hAnsi="Verdana" w:cs="Calibri"/>
                <w:sz w:val="18"/>
                <w:szCs w:val="18"/>
                <w:lang w:val="pl-PL"/>
              </w:rPr>
              <w:t>do</w:t>
            </w:r>
            <w:proofErr w:type="gramEnd"/>
            <w:r w:rsidRPr="00C46236">
              <w:rPr>
                <w:rFonts w:ascii="Verdana" w:hAnsi="Verdana" w:cs="Calibri"/>
                <w:sz w:val="18"/>
                <w:szCs w:val="18"/>
                <w:lang w:val="pl-PL"/>
              </w:rPr>
              <w:t xml:space="preserve"> reprezentacji instytucji</w:t>
            </w:r>
          </w:p>
        </w:tc>
      </w:tr>
    </w:tbl>
    <w:p w:rsidR="00157A63" w:rsidRDefault="00157A63" w:rsidP="00FD51C2">
      <w:pPr>
        <w:ind w:left="6663" w:hanging="6663"/>
        <w:jc w:val="center"/>
        <w:rPr>
          <w:rFonts w:ascii="Verdana" w:hAnsi="Verdana" w:cs="Calibri"/>
          <w:b/>
          <w:sz w:val="24"/>
          <w:lang w:val="pl-PL" w:eastAsia="pl-PL"/>
        </w:rPr>
      </w:pPr>
    </w:p>
    <w:p w:rsidR="006E1BFE" w:rsidRPr="00D81FD6" w:rsidRDefault="006C6342" w:rsidP="00FD51C2">
      <w:pPr>
        <w:rPr>
          <w:lang w:val="pl-PL"/>
        </w:rPr>
      </w:pPr>
    </w:p>
    <w:sectPr w:rsidR="006E1BFE" w:rsidRPr="00D81FD6" w:rsidSect="001C3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42" w:rsidRDefault="006C6342" w:rsidP="00773A4C">
      <w:r>
        <w:separator/>
      </w:r>
    </w:p>
  </w:endnote>
  <w:endnote w:type="continuationSeparator" w:id="0">
    <w:p w:rsidR="006C6342" w:rsidRDefault="006C6342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A" w:rsidRDefault="004E1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04" w:rsidRDefault="00CB0E04" w:rsidP="00773A4C">
    <w:pPr>
      <w:pStyle w:val="Stopka"/>
      <w:jc w:val="center"/>
    </w:pPr>
  </w:p>
  <w:p w:rsidR="00773A4C" w:rsidRDefault="001C0696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6286500" cy="4445"/>
              <wp:effectExtent l="0" t="0" r="19050" b="3365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7A411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7.35pt,-.15pt" to="46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" strokecolor="black [3040]">
              <o:lock v:ext="edit" shapetype="f"/>
            </v:line>
          </w:pict>
        </mc:Fallback>
      </mc:AlternateContent>
    </w:r>
    <w:r w:rsidR="001169BF"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5" name="Obraz 5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A" w:rsidRDefault="004E1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42" w:rsidRDefault="006C6342" w:rsidP="00773A4C">
      <w:r>
        <w:separator/>
      </w:r>
    </w:p>
  </w:footnote>
  <w:footnote w:type="continuationSeparator" w:id="0">
    <w:p w:rsidR="006C6342" w:rsidRDefault="006C6342" w:rsidP="00773A4C">
      <w:r>
        <w:continuationSeparator/>
      </w:r>
    </w:p>
  </w:footnote>
  <w:footnote w:id="1">
    <w:p w:rsidR="00D81FD6" w:rsidRDefault="00D81FD6" w:rsidP="00D81FD6">
      <w:pPr>
        <w:pStyle w:val="Default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:rsidR="00D81FD6" w:rsidRDefault="00D81FD6" w:rsidP="00D81FD6">
      <w:pPr>
        <w:pStyle w:val="Defaul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A" w:rsidRDefault="004E1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7"/>
      <w:gridCol w:w="2267"/>
      <w:gridCol w:w="2271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19050" t="0" r="777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73A4C" w:rsidRDefault="001C069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88899</wp:posOffset>
              </wp:positionV>
              <wp:extent cx="6334760" cy="0"/>
              <wp:effectExtent l="0" t="0" r="279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A2FBE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35pt,7pt" to="471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KhzQEAANgDAAAOAAAAZHJzL2Uyb0RvYy54bWysU02P0zAQvSPxHyzfqdNdVFZ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A" w:rsidRDefault="004E16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6"/>
    <w:rsid w:val="000928A9"/>
    <w:rsid w:val="000B094D"/>
    <w:rsid w:val="000B4B7B"/>
    <w:rsid w:val="001169BF"/>
    <w:rsid w:val="001228DD"/>
    <w:rsid w:val="00150EC5"/>
    <w:rsid w:val="00157A63"/>
    <w:rsid w:val="001779A4"/>
    <w:rsid w:val="00196142"/>
    <w:rsid w:val="001C0696"/>
    <w:rsid w:val="001C293F"/>
    <w:rsid w:val="001C388B"/>
    <w:rsid w:val="001D35DF"/>
    <w:rsid w:val="002678FE"/>
    <w:rsid w:val="002A5ADB"/>
    <w:rsid w:val="00326D04"/>
    <w:rsid w:val="00335439"/>
    <w:rsid w:val="00350ECD"/>
    <w:rsid w:val="003667DA"/>
    <w:rsid w:val="003B3678"/>
    <w:rsid w:val="003C276A"/>
    <w:rsid w:val="003E738F"/>
    <w:rsid w:val="004208A7"/>
    <w:rsid w:val="00423E35"/>
    <w:rsid w:val="0045733C"/>
    <w:rsid w:val="00472A14"/>
    <w:rsid w:val="00481BE2"/>
    <w:rsid w:val="004E16BA"/>
    <w:rsid w:val="004F0737"/>
    <w:rsid w:val="00540383"/>
    <w:rsid w:val="00572EC6"/>
    <w:rsid w:val="005A1D8E"/>
    <w:rsid w:val="005D3359"/>
    <w:rsid w:val="005D470B"/>
    <w:rsid w:val="005D7061"/>
    <w:rsid w:val="005F0A64"/>
    <w:rsid w:val="0060614D"/>
    <w:rsid w:val="006201A7"/>
    <w:rsid w:val="006C4EBB"/>
    <w:rsid w:val="006C6342"/>
    <w:rsid w:val="006F3144"/>
    <w:rsid w:val="00773A4C"/>
    <w:rsid w:val="0081673C"/>
    <w:rsid w:val="00860C8F"/>
    <w:rsid w:val="008A5FA9"/>
    <w:rsid w:val="00917A59"/>
    <w:rsid w:val="009E40B1"/>
    <w:rsid w:val="00A7280F"/>
    <w:rsid w:val="00AE4165"/>
    <w:rsid w:val="00BD7D3D"/>
    <w:rsid w:val="00C4011A"/>
    <w:rsid w:val="00C47DF7"/>
    <w:rsid w:val="00C62A5A"/>
    <w:rsid w:val="00CA417E"/>
    <w:rsid w:val="00CB0E04"/>
    <w:rsid w:val="00D81FD6"/>
    <w:rsid w:val="00E20022"/>
    <w:rsid w:val="00EF4E26"/>
    <w:rsid w:val="00F63CD0"/>
    <w:rsid w:val="00F640E9"/>
    <w:rsid w:val="00F83D58"/>
    <w:rsid w:val="00F843DA"/>
    <w:rsid w:val="00FC7233"/>
    <w:rsid w:val="00FC731D"/>
    <w:rsid w:val="00FD03EF"/>
    <w:rsid w:val="00FD51C2"/>
    <w:rsid w:val="00FE249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8E1DC-56A7-43EC-9BAE-B757450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D6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81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Anna Golowicz</cp:lastModifiedBy>
  <cp:revision>5</cp:revision>
  <cp:lastPrinted>2016-09-22T11:20:00Z</cp:lastPrinted>
  <dcterms:created xsi:type="dcterms:W3CDTF">2016-12-02T14:41:00Z</dcterms:created>
  <dcterms:modified xsi:type="dcterms:W3CDTF">2016-12-02T14:42:00Z</dcterms:modified>
</cp:coreProperties>
</file>