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73" w:rsidRPr="00C35EC6" w:rsidRDefault="00A84F73" w:rsidP="00A84F73">
      <w:pPr>
        <w:rPr>
          <w:rFonts w:ascii="Verdana" w:hAnsi="Verdana" w:cs="Calibri"/>
          <w:i/>
          <w:sz w:val="16"/>
          <w:szCs w:val="10"/>
        </w:rPr>
      </w:pPr>
      <w:r>
        <w:rPr>
          <w:rFonts w:ascii="Verdana" w:hAnsi="Verdana" w:cs="Calibri"/>
          <w:i/>
          <w:sz w:val="16"/>
          <w:szCs w:val="10"/>
        </w:rPr>
        <w:t>Załącznik nr 4</w:t>
      </w:r>
      <w:r w:rsidRPr="00C35EC6">
        <w:rPr>
          <w:rFonts w:ascii="Verdana" w:hAnsi="Verdana" w:cs="Calibri"/>
          <w:i/>
          <w:sz w:val="16"/>
          <w:szCs w:val="10"/>
        </w:rPr>
        <w:t xml:space="preserve"> do </w:t>
      </w:r>
      <w:r>
        <w:rPr>
          <w:rFonts w:ascii="Verdana" w:hAnsi="Verdana" w:cs="Calibri"/>
          <w:i/>
          <w:sz w:val="16"/>
          <w:szCs w:val="10"/>
        </w:rPr>
        <w:t>Regulaminu przyznawania środków finansowych</w:t>
      </w:r>
    </w:p>
    <w:tbl>
      <w:tblPr>
        <w:tblW w:w="50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6288"/>
      </w:tblGrid>
      <w:tr w:rsidR="00EA16DB" w:rsidRPr="00144068" w:rsidTr="00AC7EF7">
        <w:tc>
          <w:tcPr>
            <w:tcW w:w="5000" w:type="pct"/>
            <w:gridSpan w:val="2"/>
            <w:shd w:val="clear" w:color="auto" w:fill="BFBFBF" w:themeFill="background1" w:themeFillShade="BF"/>
          </w:tcPr>
          <w:p w:rsidR="00EA16DB" w:rsidRDefault="00EA16DB" w:rsidP="00AC7EF7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44068">
              <w:rPr>
                <w:rFonts w:ascii="Verdana" w:hAnsi="Verdana" w:cs="Arial"/>
                <w:b/>
                <w:sz w:val="18"/>
                <w:szCs w:val="18"/>
              </w:rPr>
              <w:t>Życiorys członków przedsiębiorstwa społecznego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/osób planowanych do zatrudnienia</w:t>
            </w:r>
            <w:r w:rsidRPr="0014406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:rsidR="00EA16DB" w:rsidRPr="007F6698" w:rsidRDefault="00EA16DB" w:rsidP="00AC7EF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5000" w:type="pct"/>
            <w:gridSpan w:val="2"/>
            <w:shd w:val="clear" w:color="auto" w:fill="A6A6A6"/>
          </w:tcPr>
          <w:p w:rsidR="00EA16DB" w:rsidRPr="00E53D71" w:rsidRDefault="00EA16DB" w:rsidP="00E53D71">
            <w:pPr>
              <w:pStyle w:val="Akapitzlist"/>
              <w:numPr>
                <w:ilvl w:val="0"/>
                <w:numId w:val="5"/>
              </w:numPr>
              <w:ind w:left="321" w:hanging="284"/>
              <w:rPr>
                <w:rFonts w:ascii="Verdana" w:hAnsi="Verdana" w:cs="Arial"/>
                <w:b/>
                <w:sz w:val="18"/>
                <w:szCs w:val="18"/>
              </w:rPr>
            </w:pPr>
            <w:r w:rsidRPr="00E53D71">
              <w:rPr>
                <w:rFonts w:ascii="Verdana" w:hAnsi="Verdana" w:cs="Arial"/>
                <w:b/>
                <w:sz w:val="18"/>
                <w:szCs w:val="18"/>
              </w:rPr>
              <w:t>Życiorys członka przedsiębiorstwa społecznego/osoby planowanej do zatrudnienia:</w:t>
            </w: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1. Imię i nazwisko: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2. Data urodzenia: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3. Miejsce zamieszkania: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4. Wykształcenie (ukończone szkoły + profil, kierunek, specjalności)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5. Inne umiejętności/ kwalifikacje przydatne w realizowanym przedsięwzięciu: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6. Doświadczenie zawodowe (również kursy, szkolenia, staże):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5000" w:type="pct"/>
            <w:gridSpan w:val="2"/>
            <w:shd w:val="clear" w:color="auto" w:fill="A6A6A6"/>
          </w:tcPr>
          <w:p w:rsidR="00EA16DB" w:rsidRPr="00E53D71" w:rsidRDefault="00E53D71" w:rsidP="00E53D71">
            <w:pPr>
              <w:pStyle w:val="Akapitzlist"/>
              <w:numPr>
                <w:ilvl w:val="0"/>
                <w:numId w:val="5"/>
              </w:numPr>
              <w:ind w:left="321" w:hanging="321"/>
              <w:rPr>
                <w:rFonts w:ascii="Verdana" w:hAnsi="Verdana" w:cs="Arial"/>
                <w:b/>
                <w:sz w:val="18"/>
                <w:szCs w:val="18"/>
              </w:rPr>
            </w:pPr>
            <w:r w:rsidRPr="00E53D71">
              <w:rPr>
                <w:rFonts w:ascii="Verdana" w:hAnsi="Verdana" w:cs="Arial"/>
                <w:b/>
                <w:sz w:val="18"/>
                <w:szCs w:val="18"/>
              </w:rPr>
              <w:t>Życiorys członka przedsiębiorstwa społecznego/osoby planowanej do zatrudnienia:</w:t>
            </w: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1. Imię i nazwisko: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2. Data urodzenia: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3. Miejsce zamieszkania: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4. Wykształcenie (ukończone szkoły + profil, kierunek, specjalności)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5. Inne umiejętności/</w:t>
            </w:r>
            <w:r w:rsidR="00E53D71">
              <w:rPr>
                <w:rFonts w:ascii="Verdana" w:hAnsi="Verdana"/>
                <w:sz w:val="18"/>
                <w:szCs w:val="18"/>
              </w:rPr>
              <w:t xml:space="preserve"> kwalifikacje przydatne w reali</w:t>
            </w:r>
            <w:r w:rsidRPr="00FB7031">
              <w:rPr>
                <w:rFonts w:ascii="Verdana" w:hAnsi="Verdana"/>
                <w:sz w:val="18"/>
                <w:szCs w:val="18"/>
              </w:rPr>
              <w:t>owanym przedsięwzięciu: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lastRenderedPageBreak/>
              <w:t>6. Doświadczenie zawodowe (również kursy, szkolenia, staże):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5000" w:type="pct"/>
            <w:gridSpan w:val="2"/>
            <w:shd w:val="clear" w:color="auto" w:fill="A6A6A6"/>
          </w:tcPr>
          <w:p w:rsidR="00EA16DB" w:rsidRPr="00E53D71" w:rsidRDefault="00E53D71" w:rsidP="00E53D71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III. </w:t>
            </w:r>
            <w:r w:rsidR="00EA16DB" w:rsidRPr="00E53D71">
              <w:rPr>
                <w:rFonts w:ascii="Verdana" w:hAnsi="Verdana" w:cs="Arial"/>
                <w:b/>
                <w:sz w:val="18"/>
                <w:szCs w:val="18"/>
              </w:rPr>
              <w:t>Życiorys członka przedsiębiorstwa społecznego/osoby planowanej do zatrudnienia:</w:t>
            </w: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1. Imię i nazwisko: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2. Data urodzenia: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3. Miejsce zamieszkania: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4. Wykształcenie (ukończone szkoły + profil, kierunek, specjalności)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5. Inne umiejętności/ kwalifikacje przydatne w realizowanym przedsięwzięciu: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6. Doświadczenie zawodowe (również kursy, szkolenia, staże):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5000" w:type="pct"/>
            <w:gridSpan w:val="2"/>
            <w:shd w:val="clear" w:color="auto" w:fill="A6A6A6"/>
          </w:tcPr>
          <w:p w:rsidR="00EA16DB" w:rsidRPr="00E53D71" w:rsidRDefault="00E53D71" w:rsidP="00E53D71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IV. </w:t>
            </w:r>
            <w:r w:rsidR="00EA16DB" w:rsidRPr="00E53D71">
              <w:rPr>
                <w:rFonts w:ascii="Verdana" w:hAnsi="Verdana" w:cs="Arial"/>
                <w:b/>
                <w:sz w:val="18"/>
                <w:szCs w:val="18"/>
              </w:rPr>
              <w:t>Życiorys członka przedsiębiorstwa społecznego/osoby planowanej do zatrudnienia:</w:t>
            </w: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1. Imię i nazwisko: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2. Data urodzenia: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3. Miejsce zamieszkania: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4. Wykształcenie (ukończone szkoły + profil, kierunek, specjalności)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5. Inne umiejętności/ kwalifikacje przydatne w </w:t>
            </w:r>
            <w:r w:rsidRPr="00FB7031">
              <w:rPr>
                <w:rFonts w:ascii="Verdana" w:hAnsi="Verdana"/>
                <w:sz w:val="18"/>
                <w:szCs w:val="18"/>
              </w:rPr>
              <w:lastRenderedPageBreak/>
              <w:t>realizowanym przedsięwzięciu: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lastRenderedPageBreak/>
              <w:t>6. Doświadczenie zawodowe (również kursy, szkolenia, staże):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5000" w:type="pct"/>
            <w:gridSpan w:val="2"/>
            <w:shd w:val="clear" w:color="auto" w:fill="A6A6A6"/>
          </w:tcPr>
          <w:p w:rsidR="00EA16DB" w:rsidRPr="00E53D71" w:rsidRDefault="00E53D71" w:rsidP="00E53D71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V. </w:t>
            </w:r>
            <w:bookmarkStart w:id="0" w:name="_GoBack"/>
            <w:bookmarkEnd w:id="0"/>
            <w:r w:rsidR="00EA16DB" w:rsidRPr="00E53D71">
              <w:rPr>
                <w:rFonts w:ascii="Verdana" w:hAnsi="Verdana" w:cs="Arial"/>
                <w:b/>
                <w:sz w:val="18"/>
                <w:szCs w:val="18"/>
              </w:rPr>
              <w:t>Życiorys członka przedsiębiorstwa społecznego/osoby planowanej do zatrudnienia:</w:t>
            </w: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1. Imię i nazwisko: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2. Data urodzenia: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3. Miejsce zamieszkania: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4. Wykształcenie (ukończone szkoły + profil, kierunek, specjalności)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5. Inne umiejętności/ kwalifikacje przydatne w realizowanym przedsięwzięciu: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16DB" w:rsidRPr="00144068" w:rsidTr="00AC7EF7">
        <w:tc>
          <w:tcPr>
            <w:tcW w:w="1547" w:type="pct"/>
            <w:shd w:val="clear" w:color="auto" w:fill="D9D9D9"/>
          </w:tcPr>
          <w:p w:rsidR="00EA16DB" w:rsidRPr="00FB7031" w:rsidRDefault="00EA16DB" w:rsidP="00AC7EF7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6. Doświadczenie zawodowe (również kursy, szkolenia, staże):</w:t>
            </w:r>
          </w:p>
        </w:tc>
        <w:tc>
          <w:tcPr>
            <w:tcW w:w="3453" w:type="pct"/>
            <w:shd w:val="clear" w:color="auto" w:fill="auto"/>
          </w:tcPr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A16DB" w:rsidRPr="00144068" w:rsidRDefault="00EA16DB" w:rsidP="00AC7E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F0737" w:rsidRPr="004F0737" w:rsidRDefault="004F0737" w:rsidP="004F0737"/>
    <w:p w:rsidR="004F0737" w:rsidRPr="004F0737" w:rsidRDefault="004F0737" w:rsidP="004F0737"/>
    <w:p w:rsidR="004F0737" w:rsidRPr="004F0737" w:rsidRDefault="004F0737" w:rsidP="004F0737"/>
    <w:p w:rsidR="004F0737" w:rsidRPr="004F0737" w:rsidRDefault="004F0737" w:rsidP="004F0737"/>
    <w:p w:rsidR="006E1BFE" w:rsidRPr="004F0737" w:rsidRDefault="00E53D71" w:rsidP="00CA2BC3"/>
    <w:sectPr w:rsidR="006E1BFE" w:rsidRPr="004F0737" w:rsidSect="001C388B">
      <w:headerReference w:type="default" r:id="rId7"/>
      <w:footerReference w:type="default" r:id="rId8"/>
      <w:pgSz w:w="11906" w:h="16838"/>
      <w:pgMar w:top="1273" w:right="1417" w:bottom="1417" w:left="141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0E6" w:rsidRDefault="009710E6" w:rsidP="00773A4C">
      <w:pPr>
        <w:spacing w:after="0" w:line="240" w:lineRule="auto"/>
      </w:pPr>
      <w:r>
        <w:separator/>
      </w:r>
    </w:p>
  </w:endnote>
  <w:endnote w:type="continuationSeparator" w:id="0">
    <w:p w:rsidR="009710E6" w:rsidRDefault="009710E6" w:rsidP="0077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04" w:rsidRDefault="00CA2BC3" w:rsidP="00773A4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E0551E0" wp14:editId="3D22E627">
              <wp:simplePos x="0" y="0"/>
              <wp:positionH relativeFrom="rightMargin">
                <wp:posOffset>92710</wp:posOffset>
              </wp:positionH>
              <wp:positionV relativeFrom="margin">
                <wp:posOffset>7350125</wp:posOffset>
              </wp:positionV>
              <wp:extent cx="510540" cy="2183130"/>
              <wp:effectExtent l="0" t="0" r="381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BC3" w:rsidRDefault="00CA2BC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E53D71" w:rsidRPr="00E53D7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0551E0" id="Prostokąt 10" o:spid="_x0000_s1026" style="position:absolute;left:0;text-align:left;margin-left:7.3pt;margin-top:578.75pt;width:40.2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Ipug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CA2BC3" w:rsidRDefault="00CA2BC3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E53D71" w:rsidRPr="00E53D7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3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773A4C" w:rsidRDefault="00EF4E26" w:rsidP="00773A4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178BB0" wp14:editId="0D56C49E">
              <wp:simplePos x="0" y="0"/>
              <wp:positionH relativeFrom="column">
                <wp:posOffset>-347345</wp:posOffset>
              </wp:positionH>
              <wp:positionV relativeFrom="paragraph">
                <wp:posOffset>-1905</wp:posOffset>
              </wp:positionV>
              <wp:extent cx="6286500" cy="4445"/>
              <wp:effectExtent l="0" t="0" r="19050" b="33655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44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3282AA" id="Łącznik prostoliniowy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35pt,-.15pt" to="467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" strokecolor="black [3040]"/>
          </w:pict>
        </mc:Fallback>
      </mc:AlternateContent>
    </w:r>
    <w:r w:rsidR="001169BF">
      <w:rPr>
        <w:noProof/>
        <w:lang w:eastAsia="pl-PL"/>
      </w:rPr>
      <w:drawing>
        <wp:inline distT="0" distB="0" distL="0" distR="0" wp14:anchorId="04F5F551" wp14:editId="6AD0CB63">
          <wp:extent cx="5760720" cy="791210"/>
          <wp:effectExtent l="0" t="0" r="0" b="8890"/>
          <wp:docPr id="5" name="Obraz 5" descr="C:\Users\Tomek\AppData\Local\Microsoft\Windows\INetCache\Content.Word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omek\AppData\Local\Microsoft\Windows\INetCache\Content.Word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0E6" w:rsidRDefault="009710E6" w:rsidP="00773A4C">
      <w:pPr>
        <w:spacing w:after="0" w:line="240" w:lineRule="auto"/>
      </w:pPr>
      <w:r>
        <w:separator/>
      </w:r>
    </w:p>
  </w:footnote>
  <w:footnote w:type="continuationSeparator" w:id="0">
    <w:p w:rsidR="009710E6" w:rsidRDefault="009710E6" w:rsidP="0077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7"/>
      <w:gridCol w:w="2267"/>
      <w:gridCol w:w="2267"/>
      <w:gridCol w:w="2271"/>
    </w:tblGrid>
    <w:tr w:rsidR="00E20022" w:rsidTr="00D901FB">
      <w:trPr>
        <w:trHeight w:val="979"/>
        <w:jc w:val="center"/>
      </w:trPr>
      <w:tc>
        <w:tcPr>
          <w:tcW w:w="2303" w:type="dxa"/>
        </w:tcPr>
        <w:p w:rsidR="00E20022" w:rsidRDefault="00E20022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43375FE1" wp14:editId="3E661FAB">
                <wp:simplePos x="0" y="0"/>
                <wp:positionH relativeFrom="column">
                  <wp:posOffset>-481798</wp:posOffset>
                </wp:positionH>
                <wp:positionV relativeFrom="paragraph">
                  <wp:posOffset>-134485</wp:posOffset>
                </wp:positionV>
                <wp:extent cx="2018523" cy="843689"/>
                <wp:effectExtent l="0" t="0" r="127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523" cy="8436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46510AE8" wp14:editId="2E1C47FD">
                <wp:simplePos x="0" y="0"/>
                <wp:positionH relativeFrom="column">
                  <wp:posOffset>264705</wp:posOffset>
                </wp:positionH>
                <wp:positionV relativeFrom="paragraph">
                  <wp:posOffset>8255</wp:posOffset>
                </wp:positionV>
                <wp:extent cx="1344304" cy="593496"/>
                <wp:effectExtent l="0" t="0" r="8255" b="0"/>
                <wp:wrapNone/>
                <wp:docPr id="3" name="Obraz 3" descr="C:\Adam\OWES 2\Logotypy\logo_ecw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Adam\OWES 2\Logotypy\logo_ecw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304" cy="593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0E02895C" wp14:editId="125C36BD">
                <wp:simplePos x="0" y="0"/>
                <wp:positionH relativeFrom="column">
                  <wp:posOffset>346263</wp:posOffset>
                </wp:positionH>
                <wp:positionV relativeFrom="paragraph">
                  <wp:posOffset>-33655</wp:posOffset>
                </wp:positionV>
                <wp:extent cx="1507253" cy="733422"/>
                <wp:effectExtent l="0" t="0" r="0" b="0"/>
                <wp:wrapNone/>
                <wp:docPr id="4" name="Obraz 4" descr="C:\Adam\OWES 2\Logotypy\logo_fin_t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Adam\OWES 2\Logotypy\logo_fin_t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253" cy="73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F83D58">
          <w:pPr>
            <w:pStyle w:val="Nagwek"/>
            <w:ind w:left="203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76AC997E" wp14:editId="568976C0">
                <wp:simplePos x="0" y="0"/>
                <wp:positionH relativeFrom="column">
                  <wp:posOffset>554412</wp:posOffset>
                </wp:positionH>
                <wp:positionV relativeFrom="paragraph">
                  <wp:posOffset>-57785</wp:posOffset>
                </wp:positionV>
                <wp:extent cx="914400" cy="709808"/>
                <wp:effectExtent l="0" t="0" r="0" b="0"/>
                <wp:wrapNone/>
                <wp:docPr id="6" name="Obraz 6" descr="C:\Adam\OWES 2\Logotypy\logo_ak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Adam\OWES 2\Logotypy\logo_ak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09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73A4C" w:rsidRDefault="00CB0E0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60BDC" wp14:editId="1021D509">
              <wp:simplePos x="0" y="0"/>
              <wp:positionH relativeFrom="column">
                <wp:posOffset>-347345</wp:posOffset>
              </wp:positionH>
              <wp:positionV relativeFrom="paragraph">
                <wp:posOffset>88900</wp:posOffset>
              </wp:positionV>
              <wp:extent cx="6334760" cy="0"/>
              <wp:effectExtent l="0" t="0" r="2794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47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D40DBC"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7pt" to="471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" strokecolor="black [3040]"/>
          </w:pict>
        </mc:Fallback>
      </mc:AlternateContent>
    </w:r>
    <w:r w:rsidR="00773A4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57498"/>
    <w:multiLevelType w:val="hybridMultilevel"/>
    <w:tmpl w:val="912013F4"/>
    <w:lvl w:ilvl="0" w:tplc="59543CCA">
      <w:start w:val="6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22ACE"/>
    <w:multiLevelType w:val="hybridMultilevel"/>
    <w:tmpl w:val="4CEEC08C"/>
    <w:lvl w:ilvl="0" w:tplc="62327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3AB9"/>
    <w:multiLevelType w:val="hybridMultilevel"/>
    <w:tmpl w:val="912013F4"/>
    <w:lvl w:ilvl="0" w:tplc="59543CCA">
      <w:start w:val="6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52ED4"/>
    <w:multiLevelType w:val="hybridMultilevel"/>
    <w:tmpl w:val="A9909436"/>
    <w:lvl w:ilvl="0" w:tplc="6B4A903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E7749"/>
    <w:multiLevelType w:val="hybridMultilevel"/>
    <w:tmpl w:val="59440ABA"/>
    <w:lvl w:ilvl="0" w:tplc="640EF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B"/>
    <w:rsid w:val="000928A9"/>
    <w:rsid w:val="000B4B7B"/>
    <w:rsid w:val="001169BF"/>
    <w:rsid w:val="001228DD"/>
    <w:rsid w:val="001779A4"/>
    <w:rsid w:val="001C388B"/>
    <w:rsid w:val="001D35DF"/>
    <w:rsid w:val="002A5ADB"/>
    <w:rsid w:val="00326D04"/>
    <w:rsid w:val="00335439"/>
    <w:rsid w:val="003667DA"/>
    <w:rsid w:val="003B3678"/>
    <w:rsid w:val="003E738F"/>
    <w:rsid w:val="004208A7"/>
    <w:rsid w:val="0045733C"/>
    <w:rsid w:val="00472A14"/>
    <w:rsid w:val="004F0737"/>
    <w:rsid w:val="00540383"/>
    <w:rsid w:val="00572EC6"/>
    <w:rsid w:val="005D3359"/>
    <w:rsid w:val="005D470B"/>
    <w:rsid w:val="006C4EBB"/>
    <w:rsid w:val="006F3144"/>
    <w:rsid w:val="00773A4C"/>
    <w:rsid w:val="0081673C"/>
    <w:rsid w:val="008A5FA9"/>
    <w:rsid w:val="008C2A03"/>
    <w:rsid w:val="00917A59"/>
    <w:rsid w:val="009710E6"/>
    <w:rsid w:val="009E40B1"/>
    <w:rsid w:val="00A7280F"/>
    <w:rsid w:val="00A84F73"/>
    <w:rsid w:val="00AE4165"/>
    <w:rsid w:val="00C62A5A"/>
    <w:rsid w:val="00CA2BC3"/>
    <w:rsid w:val="00CB0E04"/>
    <w:rsid w:val="00E20022"/>
    <w:rsid w:val="00E53D71"/>
    <w:rsid w:val="00EA16DB"/>
    <w:rsid w:val="00EF4E26"/>
    <w:rsid w:val="00F83D58"/>
    <w:rsid w:val="00FC7233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E832EE"/>
  <w15:docId w15:val="{C05B5F8E-B5A0-4808-A0D8-FE8BDBB3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temEko_5\Desktop\Papier%20OWES%20CZ-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OWES CZ-B</Template>
  <TotalTime>1</TotalTime>
  <Pages>3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JestemEko_5</dc:creator>
  <cp:lastModifiedBy>Mateusz Lapinski</cp:lastModifiedBy>
  <cp:revision>2</cp:revision>
  <cp:lastPrinted>2016-07-25T06:58:00Z</cp:lastPrinted>
  <dcterms:created xsi:type="dcterms:W3CDTF">2016-12-12T21:31:00Z</dcterms:created>
  <dcterms:modified xsi:type="dcterms:W3CDTF">2016-12-12T21:31:00Z</dcterms:modified>
</cp:coreProperties>
</file>