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3ECB4" w14:textId="77777777" w:rsidR="009C3DD9" w:rsidRPr="00C35EC6" w:rsidRDefault="009C3DD9" w:rsidP="009C3DD9">
      <w:pPr>
        <w:rPr>
          <w:rFonts w:ascii="Verdana" w:hAnsi="Verdana" w:cs="Calibri"/>
          <w:i/>
          <w:sz w:val="16"/>
          <w:szCs w:val="10"/>
          <w:lang w:eastAsia="pl-PL"/>
        </w:rPr>
      </w:pPr>
      <w:r>
        <w:rPr>
          <w:rFonts w:ascii="Verdana" w:hAnsi="Verdana"/>
          <w:b/>
          <w:spacing w:val="12"/>
          <w:sz w:val="18"/>
          <w:szCs w:val="18"/>
        </w:rPr>
        <w:tab/>
      </w:r>
      <w:r>
        <w:rPr>
          <w:rFonts w:ascii="Verdana" w:hAnsi="Verdana" w:cs="Calibri"/>
          <w:i/>
          <w:sz w:val="16"/>
          <w:szCs w:val="10"/>
          <w:lang w:eastAsia="pl-PL"/>
        </w:rPr>
        <w:t>Załącznik nr 2</w:t>
      </w:r>
      <w:r w:rsidRPr="00C35EC6">
        <w:rPr>
          <w:rFonts w:ascii="Verdana" w:hAnsi="Verdana" w:cs="Calibri"/>
          <w:i/>
          <w:sz w:val="16"/>
          <w:szCs w:val="10"/>
          <w:lang w:eastAsia="pl-PL"/>
        </w:rPr>
        <w:t xml:space="preserve"> do </w:t>
      </w:r>
      <w:r>
        <w:rPr>
          <w:rFonts w:ascii="Verdana" w:hAnsi="Verdana" w:cs="Calibri"/>
          <w:i/>
          <w:sz w:val="16"/>
          <w:szCs w:val="10"/>
          <w:lang w:eastAsia="pl-PL"/>
        </w:rPr>
        <w:t>Regulaminu przyznawania środków finansowych</w:t>
      </w:r>
    </w:p>
    <w:p w14:paraId="31DC9EF7" w14:textId="07A5D520" w:rsidR="00144068" w:rsidRPr="00BF3BD3" w:rsidRDefault="00144068" w:rsidP="009C3DD9">
      <w:pPr>
        <w:tabs>
          <w:tab w:val="left" w:pos="225"/>
          <w:tab w:val="center" w:pos="7074"/>
        </w:tabs>
        <w:spacing w:before="50" w:line="360" w:lineRule="auto"/>
        <w:jc w:val="center"/>
        <w:rPr>
          <w:rFonts w:ascii="Verdana" w:eastAsia="Verdana" w:hAnsi="Verdana" w:cs="Verdana"/>
          <w:sz w:val="28"/>
          <w:szCs w:val="18"/>
        </w:rPr>
      </w:pPr>
      <w:r w:rsidRPr="00BF3BD3">
        <w:rPr>
          <w:rFonts w:ascii="Verdana" w:hAnsi="Verdana"/>
          <w:b/>
          <w:spacing w:val="12"/>
          <w:sz w:val="28"/>
          <w:szCs w:val="18"/>
        </w:rPr>
        <w:t>BIZNESPLAN</w:t>
      </w:r>
      <w:r w:rsidR="004F3E57">
        <w:rPr>
          <w:rFonts w:ascii="Verdana" w:hAnsi="Verdana"/>
          <w:b/>
          <w:spacing w:val="12"/>
          <w:sz w:val="28"/>
          <w:szCs w:val="18"/>
        </w:rPr>
        <w:t xml:space="preserve"> DLA NOWYCH PRZEDSIĘBIORSTW SPOŁECZNYCH</w:t>
      </w:r>
    </w:p>
    <w:p w14:paraId="237F1273" w14:textId="77777777" w:rsidR="008F1CDB" w:rsidRPr="008F1CDB" w:rsidRDefault="008F1CDB" w:rsidP="008F1CDB">
      <w:pPr>
        <w:spacing w:after="0" w:line="360" w:lineRule="auto"/>
        <w:ind w:right="168"/>
        <w:jc w:val="center"/>
        <w:rPr>
          <w:rFonts w:ascii="Verdana" w:eastAsia="Verdana" w:hAnsi="Verdana" w:cs="Verdana"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  <w:t>w ramach Projektu</w:t>
      </w:r>
    </w:p>
    <w:p w14:paraId="5CF378CD" w14:textId="77777777" w:rsidR="008F1CDB" w:rsidRPr="008F1CDB" w:rsidRDefault="008F1CDB" w:rsidP="008F1CDB">
      <w:pPr>
        <w:tabs>
          <w:tab w:val="left" w:pos="7938"/>
        </w:tabs>
        <w:spacing w:after="0" w:line="360" w:lineRule="auto"/>
        <w:ind w:right="141"/>
        <w:jc w:val="center"/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  <w:t>„OŚRODEK WSPARCIA EKONOMII SPOŁECZNEJ W TORUNIU”</w:t>
      </w:r>
    </w:p>
    <w:p w14:paraId="036E4511" w14:textId="77777777" w:rsidR="008F1CDB" w:rsidRPr="008F1CDB" w:rsidRDefault="008F1CDB" w:rsidP="008F1CDB">
      <w:pPr>
        <w:tabs>
          <w:tab w:val="left" w:pos="7938"/>
        </w:tabs>
        <w:spacing w:after="0" w:line="360" w:lineRule="auto"/>
        <w:ind w:right="141"/>
        <w:jc w:val="center"/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  <w:t>w ramach</w:t>
      </w:r>
    </w:p>
    <w:p w14:paraId="385C4291" w14:textId="77777777" w:rsidR="008F1CDB" w:rsidRPr="008F1CDB" w:rsidRDefault="008F1CDB" w:rsidP="008F1CDB">
      <w:pPr>
        <w:autoSpaceDE w:val="0"/>
        <w:spacing w:after="0" w:line="360" w:lineRule="auto"/>
        <w:jc w:val="center"/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  <w:t>Regionalnego Programu Operacyjnego</w:t>
      </w:r>
    </w:p>
    <w:p w14:paraId="467280A7" w14:textId="77777777" w:rsidR="008F1CDB" w:rsidRPr="008F1CDB" w:rsidRDefault="008F1CDB" w:rsidP="008F1CDB">
      <w:pPr>
        <w:autoSpaceDE w:val="0"/>
        <w:spacing w:after="0" w:line="360" w:lineRule="auto"/>
        <w:jc w:val="center"/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  <w:t>Województwa Kujawsko-Pomorskiego</w:t>
      </w:r>
    </w:p>
    <w:p w14:paraId="31BE678D" w14:textId="77777777" w:rsidR="008F1CDB" w:rsidRPr="008F1CDB" w:rsidRDefault="008F1CDB" w:rsidP="008F1CDB">
      <w:pPr>
        <w:autoSpaceDE w:val="0"/>
        <w:spacing w:after="0" w:line="360" w:lineRule="auto"/>
        <w:jc w:val="center"/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  <w:t>na lata 2014 – 2020</w:t>
      </w:r>
    </w:p>
    <w:p w14:paraId="709760BD" w14:textId="77777777" w:rsidR="008F1CDB" w:rsidRPr="008F1CDB" w:rsidRDefault="008F1CDB" w:rsidP="008F1CDB">
      <w:pPr>
        <w:autoSpaceDE w:val="0"/>
        <w:spacing w:after="0" w:line="360" w:lineRule="auto"/>
        <w:jc w:val="center"/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>Oś Priorytetowa 9</w:t>
      </w:r>
    </w:p>
    <w:p w14:paraId="7A672EAA" w14:textId="77777777" w:rsidR="008F1CDB" w:rsidRPr="008F1CDB" w:rsidRDefault="008F1CDB" w:rsidP="008F1CDB">
      <w:pPr>
        <w:autoSpaceDE w:val="0"/>
        <w:spacing w:after="0" w:line="360" w:lineRule="auto"/>
        <w:jc w:val="center"/>
        <w:rPr>
          <w:rFonts w:ascii="Verdana" w:eastAsia="Verdana" w:hAnsi="Verdana" w:cs="Verdana"/>
          <w:b/>
          <w:iCs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iCs/>
          <w:color w:val="000000"/>
          <w:sz w:val="18"/>
          <w:szCs w:val="18"/>
          <w:lang w:eastAsia="pl-PL"/>
        </w:rPr>
        <w:t>Solidarne społeczeństwo</w:t>
      </w:r>
    </w:p>
    <w:p w14:paraId="63762146" w14:textId="77777777" w:rsidR="008F1CDB" w:rsidRPr="008F1CDB" w:rsidRDefault="008F1CDB" w:rsidP="008F1CDB">
      <w:pPr>
        <w:autoSpaceDE w:val="0"/>
        <w:spacing w:after="0" w:line="360" w:lineRule="auto"/>
        <w:jc w:val="center"/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>Działanie 9.4</w:t>
      </w:r>
    </w:p>
    <w:p w14:paraId="45E75B76" w14:textId="77777777" w:rsidR="008F1CDB" w:rsidRPr="008F1CDB" w:rsidRDefault="008F1CDB" w:rsidP="008F1CDB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/>
          <w:b/>
          <w:color w:val="000000"/>
          <w:sz w:val="18"/>
          <w:szCs w:val="18"/>
        </w:rPr>
      </w:pPr>
      <w:r w:rsidRPr="008F1CDB">
        <w:rPr>
          <w:rFonts w:ascii="Verdana" w:eastAsia="Calibri" w:hAnsi="Verdana"/>
          <w:b/>
          <w:color w:val="000000"/>
          <w:sz w:val="18"/>
          <w:szCs w:val="18"/>
        </w:rPr>
        <w:t>Wzmocnienie sektora ekonomii społecznej</w:t>
      </w:r>
    </w:p>
    <w:p w14:paraId="57ACA052" w14:textId="77777777" w:rsidR="008F1CDB" w:rsidRPr="008F1CDB" w:rsidRDefault="008F1CDB" w:rsidP="008F1CDB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/>
          <w:b/>
          <w:color w:val="000000"/>
          <w:sz w:val="18"/>
          <w:szCs w:val="18"/>
        </w:rPr>
      </w:pPr>
      <w:r w:rsidRPr="008F1CDB">
        <w:rPr>
          <w:rFonts w:ascii="Verdana" w:eastAsia="Calibri" w:hAnsi="Verdana"/>
          <w:b/>
          <w:color w:val="000000"/>
          <w:sz w:val="18"/>
          <w:szCs w:val="18"/>
        </w:rPr>
        <w:t>Poddziałanie 9.4.1</w:t>
      </w:r>
    </w:p>
    <w:p w14:paraId="148F5D8E" w14:textId="77777777" w:rsidR="008F1CDB" w:rsidRPr="008F1CDB" w:rsidRDefault="008F1CDB" w:rsidP="008F1CDB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/>
          <w:b/>
          <w:bCs/>
          <w:color w:val="000000"/>
          <w:sz w:val="18"/>
          <w:szCs w:val="18"/>
        </w:rPr>
      </w:pPr>
      <w:r w:rsidRPr="008F1CDB">
        <w:rPr>
          <w:rFonts w:ascii="Verdana" w:eastAsia="Calibri" w:hAnsi="Verdana"/>
          <w:b/>
          <w:color w:val="000000"/>
          <w:sz w:val="18"/>
          <w:szCs w:val="18"/>
        </w:rPr>
        <w:t>Rozwój podmiotów sektora ekonomii społecznej</w:t>
      </w:r>
    </w:p>
    <w:p w14:paraId="1D685490" w14:textId="167BF70E" w:rsidR="00345DA7" w:rsidRDefault="00345DA7" w:rsidP="00F16AE2">
      <w:pPr>
        <w:pStyle w:val="Default"/>
        <w:rPr>
          <w:rFonts w:ascii="Verdana" w:hAnsi="Verdana"/>
          <w:b/>
          <w:sz w:val="18"/>
          <w:szCs w:val="18"/>
        </w:rPr>
      </w:pPr>
    </w:p>
    <w:p w14:paraId="4680E6D6" w14:textId="77777777" w:rsidR="00BF3BD3" w:rsidRDefault="00BF3BD3" w:rsidP="00F16AE2">
      <w:pPr>
        <w:pStyle w:val="Default"/>
        <w:rPr>
          <w:rFonts w:ascii="Verdana" w:hAnsi="Verdana"/>
          <w:b/>
          <w:sz w:val="18"/>
          <w:szCs w:val="18"/>
        </w:rPr>
      </w:pPr>
    </w:p>
    <w:p w14:paraId="5A24875E" w14:textId="77777777" w:rsidR="00BF3BD3" w:rsidRDefault="00BF3BD3" w:rsidP="00F16AE2">
      <w:pPr>
        <w:pStyle w:val="Default"/>
        <w:rPr>
          <w:rFonts w:ascii="Verdana" w:hAnsi="Verdana"/>
          <w:b/>
          <w:sz w:val="18"/>
          <w:szCs w:val="18"/>
        </w:rPr>
      </w:pPr>
    </w:p>
    <w:p w14:paraId="466A0301" w14:textId="77777777" w:rsidR="00BF3BD3" w:rsidRDefault="00E55960" w:rsidP="00F16AE2">
      <w:pPr>
        <w:pStyle w:val="Defaul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NAZWA INICJATYWY/ PRZEDSIĘWZIĘCIA: ……………………………………………………………………………………………………………………………….</w:t>
      </w:r>
    </w:p>
    <w:p w14:paraId="6C021FBE" w14:textId="77777777" w:rsidR="00BF3BD3" w:rsidRDefault="00BF3BD3" w:rsidP="00F16AE2">
      <w:pPr>
        <w:pStyle w:val="Default"/>
        <w:rPr>
          <w:rFonts w:ascii="Verdana" w:hAnsi="Verdana"/>
          <w:b/>
          <w:sz w:val="18"/>
          <w:szCs w:val="18"/>
        </w:rPr>
      </w:pPr>
    </w:p>
    <w:p w14:paraId="1DC1503D" w14:textId="5494617F" w:rsidR="00BF3BD3" w:rsidRPr="00144068" w:rsidRDefault="00BF3BD3" w:rsidP="00F16AE2">
      <w:pPr>
        <w:pStyle w:val="Default"/>
        <w:rPr>
          <w:rFonts w:ascii="Verdana" w:hAnsi="Verdana"/>
          <w:b/>
          <w:sz w:val="18"/>
          <w:szCs w:val="18"/>
        </w:rPr>
      </w:pPr>
    </w:p>
    <w:p w14:paraId="1C3006BC" w14:textId="77777777" w:rsidR="00345DA7" w:rsidRPr="00144068" w:rsidRDefault="00345DA7" w:rsidP="00345DA7">
      <w:pPr>
        <w:pStyle w:val="Default"/>
        <w:jc w:val="center"/>
        <w:rPr>
          <w:rFonts w:ascii="Verdana" w:hAnsi="Verdana"/>
          <w:b/>
          <w:sz w:val="18"/>
          <w:szCs w:val="18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9427"/>
      </w:tblGrid>
      <w:tr w:rsidR="00345DA7" w:rsidRPr="00144068" w14:paraId="1B376B7B" w14:textId="77777777" w:rsidTr="00920518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97F1437" w14:textId="77777777" w:rsidR="00345DA7" w:rsidRPr="00144068" w:rsidRDefault="004C6C8B" w:rsidP="004C6C8B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144068">
              <w:rPr>
                <w:rFonts w:ascii="Verdana" w:hAnsi="Verdana"/>
                <w:b/>
                <w:sz w:val="18"/>
                <w:szCs w:val="18"/>
              </w:rPr>
              <w:t>DANE WNIOSKODAWCY</w:t>
            </w:r>
          </w:p>
        </w:tc>
      </w:tr>
      <w:tr w:rsidR="00345DA7" w:rsidRPr="00144068" w14:paraId="364021E8" w14:textId="77777777" w:rsidTr="00920518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38231DEF" w14:textId="77777777" w:rsidR="00345DA7" w:rsidRPr="00144068" w:rsidRDefault="004C6C8B" w:rsidP="001974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4068">
              <w:rPr>
                <w:rFonts w:ascii="Verdana" w:hAnsi="Verdana"/>
                <w:b/>
                <w:sz w:val="18"/>
                <w:szCs w:val="18"/>
              </w:rPr>
              <w:t>A1. Dane przedsiębiorstwa społecznego</w:t>
            </w:r>
          </w:p>
        </w:tc>
      </w:tr>
      <w:tr w:rsidR="00345DA7" w:rsidRPr="00144068" w14:paraId="0D42CDDE" w14:textId="77777777" w:rsidTr="00920518">
        <w:trPr>
          <w:jc w:val="center"/>
        </w:trPr>
        <w:tc>
          <w:tcPr>
            <w:tcW w:w="1667" w:type="pct"/>
            <w:shd w:val="clear" w:color="auto" w:fill="D9D9D9"/>
          </w:tcPr>
          <w:p w14:paraId="55619114" w14:textId="178B9B82" w:rsidR="00345DA7" w:rsidRPr="00FB7031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1. Pełna nazwa </w:t>
            </w:r>
            <w:r w:rsidRPr="00FB7031">
              <w:rPr>
                <w:rFonts w:ascii="Verdana" w:hAnsi="Verdana" w:cs="Arial"/>
                <w:sz w:val="18"/>
                <w:szCs w:val="18"/>
              </w:rPr>
              <w:t>przedsiębiorstwa społecznego</w:t>
            </w:r>
          </w:p>
        </w:tc>
        <w:tc>
          <w:tcPr>
            <w:tcW w:w="3333" w:type="pct"/>
            <w:shd w:val="clear" w:color="auto" w:fill="auto"/>
          </w:tcPr>
          <w:p w14:paraId="1B079744" w14:textId="77777777" w:rsidR="00345DA7" w:rsidRPr="00144068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5DA7" w:rsidRPr="00144068" w14:paraId="7F2E4F3D" w14:textId="77777777" w:rsidTr="00920518">
        <w:trPr>
          <w:jc w:val="center"/>
        </w:trPr>
        <w:tc>
          <w:tcPr>
            <w:tcW w:w="1667" w:type="pct"/>
            <w:shd w:val="clear" w:color="auto" w:fill="D9D9D9"/>
          </w:tcPr>
          <w:p w14:paraId="56E08009" w14:textId="3AC70796" w:rsidR="00345DA7" w:rsidRPr="00FB7031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 xml:space="preserve">2. Adres siedziby </w:t>
            </w:r>
            <w:r w:rsidRPr="00FB7031">
              <w:rPr>
                <w:rFonts w:ascii="Verdana" w:hAnsi="Verdana" w:cs="Arial"/>
                <w:sz w:val="18"/>
                <w:szCs w:val="18"/>
              </w:rPr>
              <w:t>przedsiębiorstwa społecznego</w:t>
            </w:r>
          </w:p>
        </w:tc>
        <w:tc>
          <w:tcPr>
            <w:tcW w:w="3333" w:type="pct"/>
            <w:shd w:val="clear" w:color="auto" w:fill="auto"/>
          </w:tcPr>
          <w:p w14:paraId="7D9CB08F" w14:textId="77777777" w:rsidR="00345DA7" w:rsidRPr="00144068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5DA7" w:rsidRPr="00144068" w14:paraId="697911E1" w14:textId="77777777" w:rsidTr="00920518">
        <w:trPr>
          <w:jc w:val="center"/>
        </w:trPr>
        <w:tc>
          <w:tcPr>
            <w:tcW w:w="1667" w:type="pct"/>
            <w:shd w:val="clear" w:color="auto" w:fill="D9D9D9"/>
          </w:tcPr>
          <w:p w14:paraId="2EA2C994" w14:textId="33055B9F" w:rsidR="00345DA7" w:rsidRPr="00FB7031" w:rsidRDefault="008F1CDB" w:rsidP="004C6C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Telefon kontaktowy</w:t>
            </w:r>
          </w:p>
        </w:tc>
        <w:tc>
          <w:tcPr>
            <w:tcW w:w="3333" w:type="pct"/>
            <w:shd w:val="clear" w:color="auto" w:fill="auto"/>
          </w:tcPr>
          <w:p w14:paraId="361BF454" w14:textId="77777777" w:rsidR="00345DA7" w:rsidRPr="00144068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5DA7" w:rsidRPr="00144068" w14:paraId="1B9C62B0" w14:textId="77777777" w:rsidTr="00920518">
        <w:trPr>
          <w:jc w:val="center"/>
        </w:trPr>
        <w:tc>
          <w:tcPr>
            <w:tcW w:w="1667" w:type="pct"/>
            <w:shd w:val="clear" w:color="auto" w:fill="D9D9D9"/>
          </w:tcPr>
          <w:p w14:paraId="64AFDCFF" w14:textId="57A49940" w:rsidR="00345DA7" w:rsidRPr="00FB7031" w:rsidRDefault="008F1CDB" w:rsidP="004C6C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 Email</w:t>
            </w:r>
          </w:p>
        </w:tc>
        <w:tc>
          <w:tcPr>
            <w:tcW w:w="3333" w:type="pct"/>
            <w:shd w:val="clear" w:color="auto" w:fill="auto"/>
          </w:tcPr>
          <w:p w14:paraId="49BE10EE" w14:textId="77777777" w:rsidR="00345DA7" w:rsidRPr="00144068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5DA7" w:rsidRPr="00144068" w14:paraId="12CA300A" w14:textId="77777777" w:rsidTr="00920518">
        <w:trPr>
          <w:trHeight w:val="251"/>
          <w:jc w:val="center"/>
        </w:trPr>
        <w:tc>
          <w:tcPr>
            <w:tcW w:w="1667" w:type="pct"/>
            <w:shd w:val="clear" w:color="auto" w:fill="D9D9D9"/>
          </w:tcPr>
          <w:p w14:paraId="5982C6D0" w14:textId="653C56FD" w:rsidR="00345DA7" w:rsidRPr="00FB7031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5. Osoba uprawniona do kontaktu </w:t>
            </w:r>
            <w:r w:rsidR="008F1CDB">
              <w:rPr>
                <w:rFonts w:ascii="Verdana" w:hAnsi="Verdana"/>
                <w:sz w:val="18"/>
                <w:szCs w:val="18"/>
              </w:rPr>
              <w:t>w sprawie biznesplanu (telefon)</w:t>
            </w:r>
          </w:p>
        </w:tc>
        <w:tc>
          <w:tcPr>
            <w:tcW w:w="3333" w:type="pct"/>
            <w:shd w:val="clear" w:color="auto" w:fill="auto"/>
          </w:tcPr>
          <w:p w14:paraId="09120158" w14:textId="77777777" w:rsidR="00345DA7" w:rsidRPr="00144068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5DA7" w:rsidRPr="00144068" w14:paraId="5A26F192" w14:textId="77777777" w:rsidTr="00920518">
        <w:trPr>
          <w:trHeight w:val="251"/>
          <w:jc w:val="center"/>
        </w:trPr>
        <w:tc>
          <w:tcPr>
            <w:tcW w:w="1667" w:type="pct"/>
            <w:shd w:val="clear" w:color="auto" w:fill="D9D9D9"/>
          </w:tcPr>
          <w:p w14:paraId="71A1A368" w14:textId="4D7E4918" w:rsidR="00345DA7" w:rsidRPr="00FB7031" w:rsidRDefault="00345DA7" w:rsidP="00FE7F72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6. Planowana data rozpoczęcia </w:t>
            </w:r>
            <w:r w:rsidR="00FE7F72">
              <w:rPr>
                <w:rFonts w:ascii="Verdana" w:hAnsi="Verdana"/>
                <w:sz w:val="18"/>
                <w:szCs w:val="18"/>
              </w:rPr>
              <w:t>przedsięwzięcia</w:t>
            </w:r>
            <w:r w:rsidR="004C6C8B" w:rsidRPr="00FB703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B7031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Pr="00FB7031">
              <w:rPr>
                <w:rFonts w:ascii="Verdana" w:hAnsi="Verdana"/>
                <w:sz w:val="18"/>
                <w:szCs w:val="18"/>
              </w:rPr>
              <w:t>dd</w:t>
            </w:r>
            <w:proofErr w:type="spellEnd"/>
            <w:r w:rsidRPr="00FB7031">
              <w:rPr>
                <w:rFonts w:ascii="Verdana" w:hAnsi="Verdana"/>
                <w:sz w:val="18"/>
                <w:szCs w:val="18"/>
              </w:rPr>
              <w:t>-mm-</w:t>
            </w:r>
            <w:proofErr w:type="spellStart"/>
            <w:r w:rsidRPr="00FB7031">
              <w:rPr>
                <w:rFonts w:ascii="Verdana" w:hAnsi="Verdana"/>
                <w:sz w:val="18"/>
                <w:szCs w:val="18"/>
              </w:rPr>
              <w:t>rr</w:t>
            </w:r>
            <w:proofErr w:type="spellEnd"/>
            <w:r w:rsidRPr="00FB703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333" w:type="pct"/>
            <w:shd w:val="clear" w:color="auto" w:fill="auto"/>
          </w:tcPr>
          <w:p w14:paraId="6106BA53" w14:textId="77777777" w:rsidR="00345DA7" w:rsidRPr="00144068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5DA7" w:rsidRPr="00144068" w14:paraId="650231F5" w14:textId="77777777" w:rsidTr="00920518">
        <w:trPr>
          <w:trHeight w:val="251"/>
          <w:jc w:val="center"/>
        </w:trPr>
        <w:tc>
          <w:tcPr>
            <w:tcW w:w="1667" w:type="pct"/>
            <w:shd w:val="clear" w:color="auto" w:fill="D9D9D9"/>
          </w:tcPr>
          <w:p w14:paraId="230E4BB4" w14:textId="77777777" w:rsidR="00345DA7" w:rsidRPr="00FB7031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7. Zasięg działania </w:t>
            </w:r>
            <w:r w:rsidRPr="00FB7031">
              <w:rPr>
                <w:rFonts w:ascii="Verdana" w:hAnsi="Verdana" w:cs="Arial"/>
                <w:sz w:val="18"/>
                <w:szCs w:val="18"/>
              </w:rPr>
              <w:t>przedsiębiorstwa społecznego</w:t>
            </w:r>
            <w:r w:rsidRPr="00FB7031">
              <w:rPr>
                <w:rFonts w:ascii="Verdana" w:hAnsi="Verdana"/>
                <w:sz w:val="18"/>
                <w:szCs w:val="18"/>
              </w:rPr>
              <w:t xml:space="preserve"> (lokalny, regionalny, krajowy itp.)</w:t>
            </w:r>
          </w:p>
        </w:tc>
        <w:tc>
          <w:tcPr>
            <w:tcW w:w="3333" w:type="pct"/>
            <w:shd w:val="clear" w:color="auto" w:fill="auto"/>
          </w:tcPr>
          <w:p w14:paraId="767AEDD0" w14:textId="77777777" w:rsidR="00345DA7" w:rsidRPr="00144068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5DA7" w:rsidRPr="00144068" w14:paraId="1D66989F" w14:textId="77777777" w:rsidTr="00920518">
        <w:trPr>
          <w:trHeight w:val="1037"/>
          <w:jc w:val="center"/>
        </w:trPr>
        <w:tc>
          <w:tcPr>
            <w:tcW w:w="1667" w:type="pct"/>
            <w:shd w:val="clear" w:color="auto" w:fill="D9D9D9"/>
          </w:tcPr>
          <w:p w14:paraId="20436557" w14:textId="77777777" w:rsidR="00345DA7" w:rsidRPr="00FB7031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8. Charakterystyka </w:t>
            </w:r>
            <w:r w:rsidR="00FE7F72">
              <w:rPr>
                <w:rFonts w:ascii="Verdana" w:hAnsi="Verdana"/>
                <w:sz w:val="18"/>
                <w:szCs w:val="18"/>
              </w:rPr>
              <w:t>prowadzonej/</w:t>
            </w:r>
            <w:r w:rsidRPr="00FB7031">
              <w:rPr>
                <w:rFonts w:ascii="Verdana" w:hAnsi="Verdana"/>
                <w:sz w:val="18"/>
                <w:szCs w:val="18"/>
              </w:rPr>
              <w:t>planowanej działalności</w:t>
            </w:r>
          </w:p>
          <w:p w14:paraId="54936C35" w14:textId="1493C6BA" w:rsidR="00345DA7" w:rsidRPr="00FB7031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(co jest celem, wizja, cele długoterminowe ora</w:t>
            </w:r>
            <w:r w:rsidR="008F1CDB">
              <w:rPr>
                <w:rFonts w:ascii="Verdana" w:hAnsi="Verdana"/>
                <w:sz w:val="18"/>
                <w:szCs w:val="18"/>
              </w:rPr>
              <w:t>z operacyjne na najbliższy rok)</w:t>
            </w:r>
          </w:p>
          <w:p w14:paraId="5BA62518" w14:textId="0621FE50" w:rsidR="00345DA7" w:rsidRPr="00FB7031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3" w:type="pct"/>
            <w:shd w:val="clear" w:color="auto" w:fill="auto"/>
          </w:tcPr>
          <w:p w14:paraId="0FE9F4F2" w14:textId="77777777" w:rsidR="00345DA7" w:rsidRPr="00144068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5DA7" w:rsidRPr="00144068" w14:paraId="7AA7950B" w14:textId="77777777" w:rsidTr="00920518">
        <w:trPr>
          <w:trHeight w:val="881"/>
          <w:jc w:val="center"/>
        </w:trPr>
        <w:tc>
          <w:tcPr>
            <w:tcW w:w="1667" w:type="pct"/>
            <w:shd w:val="clear" w:color="auto" w:fill="D9D9D9"/>
          </w:tcPr>
          <w:p w14:paraId="03F9C1CA" w14:textId="46B913F9" w:rsidR="00345DA7" w:rsidRPr="00FB7031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9. Rodzaj </w:t>
            </w:r>
            <w:r w:rsidR="008F1CDB">
              <w:rPr>
                <w:rFonts w:ascii="Verdana" w:hAnsi="Verdana"/>
                <w:sz w:val="18"/>
                <w:szCs w:val="18"/>
              </w:rPr>
              <w:t>działalności (proszę zaznaczyć)</w:t>
            </w:r>
          </w:p>
        </w:tc>
        <w:tc>
          <w:tcPr>
            <w:tcW w:w="3333" w:type="pct"/>
            <w:shd w:val="clear" w:color="auto" w:fill="auto"/>
          </w:tcPr>
          <w:p w14:paraId="1F8C1470" w14:textId="77777777" w:rsidR="004C6C8B" w:rsidRPr="00FE7F72" w:rsidRDefault="004C6C8B" w:rsidP="004C6C8B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2DF46AF" w14:textId="1127BBF9" w:rsidR="00345DA7" w:rsidRPr="00061CBA" w:rsidRDefault="00FE7F72" w:rsidP="004C6C8B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45DA7" w:rsidRPr="00FE7F72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FE7F72">
              <w:rPr>
                <w:rFonts w:ascii="Verdana" w:hAnsi="Verdana"/>
                <w:sz w:val="18"/>
                <w:szCs w:val="18"/>
              </w:rPr>
              <w:t>handel                □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45DA7" w:rsidRPr="00FE7F72">
              <w:rPr>
                <w:rFonts w:ascii="Verdana" w:hAnsi="Verdana"/>
                <w:sz w:val="18"/>
                <w:szCs w:val="18"/>
              </w:rPr>
              <w:t>produkcja          □ usługi                □ inne (jakie?)……………</w:t>
            </w:r>
            <w:r w:rsidR="00061CBA">
              <w:rPr>
                <w:rFonts w:ascii="Verdana" w:hAnsi="Verdana"/>
                <w:sz w:val="18"/>
                <w:szCs w:val="18"/>
              </w:rPr>
              <w:t>..</w:t>
            </w:r>
            <w:r w:rsidR="00345DA7" w:rsidRPr="00FE7F72">
              <w:rPr>
                <w:rFonts w:ascii="Verdana" w:hAnsi="Verdana"/>
                <w:sz w:val="18"/>
                <w:szCs w:val="18"/>
              </w:rPr>
              <w:t>…………………….…</w:t>
            </w:r>
          </w:p>
        </w:tc>
      </w:tr>
    </w:tbl>
    <w:p w14:paraId="0A0DAF60" w14:textId="77777777" w:rsidR="00345DA7" w:rsidRPr="00144068" w:rsidRDefault="00345DA7" w:rsidP="00353E0A">
      <w:pP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tbl>
      <w:tblPr>
        <w:tblW w:w="50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963"/>
        <w:gridCol w:w="7232"/>
        <w:gridCol w:w="2576"/>
      </w:tblGrid>
      <w:tr w:rsidR="00345DA7" w:rsidRPr="00144068" w14:paraId="094EF18F" w14:textId="77777777" w:rsidTr="00F3745E">
        <w:tc>
          <w:tcPr>
            <w:tcW w:w="5000" w:type="pct"/>
            <w:gridSpan w:val="4"/>
            <w:shd w:val="clear" w:color="auto" w:fill="BFBFBF" w:themeFill="background1" w:themeFillShade="BF"/>
          </w:tcPr>
          <w:p w14:paraId="2AD885F0" w14:textId="77777777" w:rsidR="00345DA7" w:rsidRDefault="00345DA7" w:rsidP="007F669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44068">
              <w:rPr>
                <w:rFonts w:ascii="Verdana" w:hAnsi="Verdana" w:cs="Arial"/>
                <w:b/>
                <w:sz w:val="18"/>
                <w:szCs w:val="18"/>
              </w:rPr>
              <w:t>A2. Życiorys członków przedsiębiorstwa społecznego</w:t>
            </w:r>
            <w:r w:rsidR="0081213F">
              <w:rPr>
                <w:rFonts w:ascii="Verdana" w:hAnsi="Verdana" w:cs="Arial"/>
                <w:b/>
                <w:sz w:val="18"/>
                <w:szCs w:val="18"/>
              </w:rPr>
              <w:t>/osób planowanych do zatrudnienia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414A69AD" w14:textId="77777777" w:rsidR="007F333C" w:rsidRPr="007F333C" w:rsidRDefault="007F6698" w:rsidP="007F6698">
            <w:pPr>
              <w:spacing w:after="0"/>
              <w:jc w:val="center"/>
              <w:rPr>
                <w:rFonts w:ascii="Verdana" w:hAnsi="Verdana" w:cs="Arial"/>
                <w:i/>
                <w:sz w:val="16"/>
                <w:szCs w:val="18"/>
              </w:rPr>
            </w:pPr>
            <w:r w:rsidRPr="007F6698">
              <w:rPr>
                <w:rFonts w:ascii="Verdana" w:hAnsi="Verdana" w:cs="Arial"/>
                <w:sz w:val="16"/>
                <w:szCs w:val="18"/>
              </w:rPr>
              <w:t>W przypadku większej ilości osób</w:t>
            </w:r>
            <w:r>
              <w:rPr>
                <w:rFonts w:ascii="Verdana" w:hAnsi="Verdana" w:cs="Arial"/>
                <w:sz w:val="16"/>
                <w:szCs w:val="18"/>
              </w:rPr>
              <w:t xml:space="preserve">, należy uzupełnić </w:t>
            </w:r>
            <w:r w:rsidR="007F333C" w:rsidRPr="007F333C">
              <w:rPr>
                <w:rFonts w:ascii="Verdana" w:hAnsi="Verdana" w:cs="Arial"/>
                <w:i/>
                <w:sz w:val="16"/>
                <w:szCs w:val="18"/>
              </w:rPr>
              <w:t>Załącznik nr 4 do Regulaminu przyznawania środków finansowych</w:t>
            </w:r>
          </w:p>
          <w:p w14:paraId="4A0DAA66" w14:textId="36D2C504" w:rsidR="007F6698" w:rsidRPr="007F6698" w:rsidRDefault="007F6698" w:rsidP="007F669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F333C">
              <w:rPr>
                <w:rFonts w:ascii="Verdana" w:hAnsi="Verdana" w:cs="Arial"/>
                <w:i/>
                <w:sz w:val="16"/>
                <w:szCs w:val="18"/>
              </w:rPr>
              <w:t>-</w:t>
            </w:r>
            <w:r w:rsidR="007F333C" w:rsidRPr="007F333C">
              <w:rPr>
                <w:rFonts w:ascii="Verdana" w:hAnsi="Verdana" w:cs="Arial"/>
                <w:i/>
                <w:sz w:val="16"/>
                <w:szCs w:val="18"/>
              </w:rPr>
              <w:t xml:space="preserve"> </w:t>
            </w:r>
            <w:r w:rsidRPr="007F333C">
              <w:rPr>
                <w:rFonts w:ascii="Verdana" w:hAnsi="Verdana" w:cs="Arial"/>
                <w:i/>
                <w:sz w:val="16"/>
                <w:szCs w:val="18"/>
              </w:rPr>
              <w:t>Życiorys członków przedsiębiorstwa/osób planowanych do zatrudnienia</w:t>
            </w:r>
          </w:p>
        </w:tc>
      </w:tr>
      <w:tr w:rsidR="00345DA7" w:rsidRPr="00144068" w14:paraId="701A3D32" w14:textId="77777777" w:rsidTr="00F3745E">
        <w:tc>
          <w:tcPr>
            <w:tcW w:w="5000" w:type="pct"/>
            <w:gridSpan w:val="4"/>
            <w:shd w:val="clear" w:color="auto" w:fill="BFBFBF" w:themeFill="background1" w:themeFillShade="BF"/>
          </w:tcPr>
          <w:p w14:paraId="3495C102" w14:textId="77777777" w:rsidR="00345DA7" w:rsidRPr="00144068" w:rsidRDefault="00345DA7" w:rsidP="001974EC">
            <w:pPr>
              <w:pStyle w:val="Akapitzlist"/>
              <w:numPr>
                <w:ilvl w:val="0"/>
                <w:numId w:val="3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144068">
              <w:rPr>
                <w:rFonts w:ascii="Verdana" w:hAnsi="Verdana" w:cs="Arial"/>
                <w:b/>
                <w:sz w:val="18"/>
                <w:szCs w:val="18"/>
              </w:rPr>
              <w:t>Życiorys lidera:</w:t>
            </w:r>
          </w:p>
        </w:tc>
      </w:tr>
      <w:tr w:rsidR="00345DA7" w:rsidRPr="00144068" w14:paraId="6FA91411" w14:textId="77777777" w:rsidTr="00F3745E">
        <w:tc>
          <w:tcPr>
            <w:tcW w:w="1208" w:type="pct"/>
            <w:shd w:val="clear" w:color="auto" w:fill="D9D9D9"/>
          </w:tcPr>
          <w:p w14:paraId="39AA8E57" w14:textId="2B3A6E84" w:rsidR="00345DA7" w:rsidRPr="00FB7031" w:rsidRDefault="008F1CDB" w:rsidP="006531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1. Imię i nazwisko</w:t>
            </w:r>
          </w:p>
        </w:tc>
        <w:tc>
          <w:tcPr>
            <w:tcW w:w="3792" w:type="pct"/>
            <w:gridSpan w:val="3"/>
            <w:shd w:val="clear" w:color="auto" w:fill="auto"/>
          </w:tcPr>
          <w:p w14:paraId="5F237E17" w14:textId="77777777" w:rsidR="00345DA7" w:rsidRPr="00144068" w:rsidRDefault="00345DA7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5DA7" w:rsidRPr="00144068" w14:paraId="445E5B84" w14:textId="77777777" w:rsidTr="00F3745E">
        <w:tc>
          <w:tcPr>
            <w:tcW w:w="1208" w:type="pct"/>
            <w:shd w:val="clear" w:color="auto" w:fill="D9D9D9"/>
          </w:tcPr>
          <w:p w14:paraId="4473B69A" w14:textId="7C8AF340" w:rsidR="00345DA7" w:rsidRPr="00FB7031" w:rsidRDefault="008F1CDB" w:rsidP="006531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Data urodzenia</w:t>
            </w:r>
          </w:p>
        </w:tc>
        <w:tc>
          <w:tcPr>
            <w:tcW w:w="3792" w:type="pct"/>
            <w:gridSpan w:val="3"/>
            <w:shd w:val="clear" w:color="auto" w:fill="auto"/>
          </w:tcPr>
          <w:p w14:paraId="2631177A" w14:textId="77777777" w:rsidR="00345DA7" w:rsidRPr="00144068" w:rsidRDefault="00345DA7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5DA7" w:rsidRPr="00144068" w14:paraId="49C00A5C" w14:textId="77777777" w:rsidTr="00F3745E">
        <w:tc>
          <w:tcPr>
            <w:tcW w:w="1208" w:type="pct"/>
            <w:shd w:val="clear" w:color="auto" w:fill="D9D9D9"/>
          </w:tcPr>
          <w:p w14:paraId="72E9B9A2" w14:textId="7D28A163" w:rsidR="00345DA7" w:rsidRPr="00FB7031" w:rsidRDefault="008F1CDB" w:rsidP="006531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Miejsce zamieszkania</w:t>
            </w:r>
          </w:p>
        </w:tc>
        <w:tc>
          <w:tcPr>
            <w:tcW w:w="3792" w:type="pct"/>
            <w:gridSpan w:val="3"/>
            <w:shd w:val="clear" w:color="auto" w:fill="auto"/>
          </w:tcPr>
          <w:p w14:paraId="0B835E29" w14:textId="77777777" w:rsidR="00345DA7" w:rsidRPr="00144068" w:rsidRDefault="00345DA7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5DA7" w:rsidRPr="00144068" w14:paraId="2696081C" w14:textId="77777777" w:rsidTr="00F3745E">
        <w:trPr>
          <w:trHeight w:val="868"/>
        </w:trPr>
        <w:tc>
          <w:tcPr>
            <w:tcW w:w="1208" w:type="pct"/>
            <w:shd w:val="clear" w:color="auto" w:fill="D9D9D9"/>
          </w:tcPr>
          <w:p w14:paraId="675A3F7D" w14:textId="77777777" w:rsidR="00345DA7" w:rsidRPr="00FB7031" w:rsidRDefault="00345DA7" w:rsidP="0065315C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4. Wykształcenie (ukończone szkoły + profil, kierunek, specjalności)</w:t>
            </w:r>
          </w:p>
        </w:tc>
        <w:tc>
          <w:tcPr>
            <w:tcW w:w="3792" w:type="pct"/>
            <w:gridSpan w:val="3"/>
            <w:shd w:val="clear" w:color="auto" w:fill="auto"/>
          </w:tcPr>
          <w:p w14:paraId="0C4296F9" w14:textId="77777777" w:rsidR="00345DA7" w:rsidRPr="00144068" w:rsidRDefault="00345DA7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1A68BE5" w14:textId="77777777" w:rsidR="00345DA7" w:rsidRPr="00144068" w:rsidRDefault="00345DA7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D51CE4C" w14:textId="77777777" w:rsidR="00345DA7" w:rsidRPr="00144068" w:rsidRDefault="00345DA7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664080F" w14:textId="77777777" w:rsidR="00345DA7" w:rsidRPr="00144068" w:rsidRDefault="00345DA7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5DA7" w:rsidRPr="00144068" w14:paraId="23A0E04B" w14:textId="77777777" w:rsidTr="00F3745E">
        <w:tc>
          <w:tcPr>
            <w:tcW w:w="1208" w:type="pct"/>
            <w:shd w:val="clear" w:color="auto" w:fill="D9D9D9"/>
          </w:tcPr>
          <w:p w14:paraId="64C1D9C9" w14:textId="1C91A76E" w:rsidR="00345DA7" w:rsidRPr="00FB7031" w:rsidRDefault="00345DA7" w:rsidP="0065315C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5. Inne umiejętności/ kwalifikacje przydatne</w:t>
            </w:r>
            <w:r w:rsidR="008F1CDB">
              <w:rPr>
                <w:rFonts w:ascii="Verdana" w:hAnsi="Verdana"/>
                <w:sz w:val="18"/>
                <w:szCs w:val="18"/>
              </w:rPr>
              <w:t xml:space="preserve"> w realizowanym przedsięwzięciu</w:t>
            </w:r>
          </w:p>
        </w:tc>
        <w:tc>
          <w:tcPr>
            <w:tcW w:w="3792" w:type="pct"/>
            <w:gridSpan w:val="3"/>
            <w:shd w:val="clear" w:color="auto" w:fill="auto"/>
          </w:tcPr>
          <w:p w14:paraId="7BCCD606" w14:textId="77777777" w:rsidR="00345DA7" w:rsidRPr="00144068" w:rsidRDefault="00345DA7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C3B947E" w14:textId="77777777" w:rsidR="00345DA7" w:rsidRPr="00144068" w:rsidRDefault="00345DA7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4BCB0C5" w14:textId="77777777" w:rsidR="00345DA7" w:rsidRPr="00144068" w:rsidRDefault="00345DA7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5D626F2" w14:textId="77777777" w:rsidR="00345DA7" w:rsidRPr="00144068" w:rsidRDefault="00345DA7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5DA7" w:rsidRPr="00144068" w14:paraId="5C0899F3" w14:textId="77777777" w:rsidTr="00F3745E">
        <w:trPr>
          <w:trHeight w:val="1280"/>
        </w:trPr>
        <w:tc>
          <w:tcPr>
            <w:tcW w:w="1208" w:type="pct"/>
            <w:shd w:val="clear" w:color="auto" w:fill="D9D9D9"/>
          </w:tcPr>
          <w:p w14:paraId="6DC95092" w14:textId="77777777" w:rsidR="00345DA7" w:rsidRPr="00FB7031" w:rsidRDefault="00345DA7" w:rsidP="0065315C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6. Doświadczenie zawodowe </w:t>
            </w:r>
          </w:p>
          <w:p w14:paraId="5F24DB23" w14:textId="21EE4494" w:rsidR="00345DA7" w:rsidRPr="00FB7031" w:rsidRDefault="008F1CDB" w:rsidP="006531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345DA7" w:rsidRPr="00FB7031"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ównież kursy, szkolenia, staże)</w:t>
            </w:r>
          </w:p>
        </w:tc>
        <w:tc>
          <w:tcPr>
            <w:tcW w:w="3792" w:type="pct"/>
            <w:gridSpan w:val="3"/>
            <w:shd w:val="clear" w:color="auto" w:fill="auto"/>
          </w:tcPr>
          <w:p w14:paraId="23F7AF59" w14:textId="77777777" w:rsidR="00345DA7" w:rsidRPr="00144068" w:rsidRDefault="00345DA7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00EB6CE" w14:textId="77777777" w:rsidR="00345DA7" w:rsidRPr="00144068" w:rsidRDefault="00345DA7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F87F5FE" w14:textId="77777777" w:rsidR="00345DA7" w:rsidRPr="00144068" w:rsidRDefault="00345DA7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DF5068A" w14:textId="77777777" w:rsidR="00345DA7" w:rsidRPr="00144068" w:rsidRDefault="00345DA7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14:paraId="0DEC8F46" w14:textId="77777777" w:rsidTr="00F3745E">
        <w:tc>
          <w:tcPr>
            <w:tcW w:w="5000" w:type="pct"/>
            <w:gridSpan w:val="4"/>
            <w:shd w:val="clear" w:color="auto" w:fill="A6A6A6"/>
          </w:tcPr>
          <w:p w14:paraId="5106D37F" w14:textId="77777777" w:rsidR="004C6C8B" w:rsidRPr="00144068" w:rsidRDefault="004C6C8B" w:rsidP="001974EC">
            <w:pPr>
              <w:pStyle w:val="Akapitzlist"/>
              <w:numPr>
                <w:ilvl w:val="0"/>
                <w:numId w:val="3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144068">
              <w:rPr>
                <w:rFonts w:ascii="Verdana" w:hAnsi="Verdana" w:cs="Arial"/>
                <w:b/>
                <w:sz w:val="18"/>
                <w:szCs w:val="18"/>
              </w:rPr>
              <w:t>Życiorys członka przedsiębiorstwa społecznego</w:t>
            </w:r>
            <w:r w:rsidR="00AC2521">
              <w:rPr>
                <w:rFonts w:ascii="Verdana" w:hAnsi="Verdana" w:cs="Arial"/>
                <w:b/>
                <w:sz w:val="18"/>
                <w:szCs w:val="18"/>
              </w:rPr>
              <w:t>/osoby planowanej do zatrudnienia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4C6C8B" w:rsidRPr="00144068" w14:paraId="19E78985" w14:textId="77777777" w:rsidTr="00A048F0">
        <w:tc>
          <w:tcPr>
            <w:tcW w:w="1547" w:type="pct"/>
            <w:gridSpan w:val="2"/>
            <w:shd w:val="clear" w:color="auto" w:fill="D9D9D9"/>
          </w:tcPr>
          <w:p w14:paraId="474125A1" w14:textId="2DEEEAA5" w:rsidR="004C6C8B" w:rsidRPr="00FB7031" w:rsidRDefault="008F1CDB" w:rsidP="006531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Imię i nazwisko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294D69FB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14:paraId="7BE895A1" w14:textId="77777777" w:rsidTr="00A048F0">
        <w:tc>
          <w:tcPr>
            <w:tcW w:w="1547" w:type="pct"/>
            <w:gridSpan w:val="2"/>
            <w:shd w:val="clear" w:color="auto" w:fill="D9D9D9"/>
          </w:tcPr>
          <w:p w14:paraId="629363CB" w14:textId="67E398EB" w:rsidR="004C6C8B" w:rsidRPr="00FB7031" w:rsidRDefault="008F1CDB" w:rsidP="006531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Data urodzenia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4B685097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14:paraId="784EBEAD" w14:textId="77777777" w:rsidTr="00A048F0">
        <w:tc>
          <w:tcPr>
            <w:tcW w:w="1547" w:type="pct"/>
            <w:gridSpan w:val="2"/>
            <w:shd w:val="clear" w:color="auto" w:fill="D9D9D9"/>
          </w:tcPr>
          <w:p w14:paraId="24C14D75" w14:textId="1A4D1025" w:rsidR="004C6C8B" w:rsidRPr="00FB7031" w:rsidRDefault="004C6C8B" w:rsidP="0065315C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 xml:space="preserve">3. Miejsce </w:t>
            </w:r>
            <w:r w:rsidR="008F1CDB">
              <w:rPr>
                <w:rFonts w:ascii="Verdana" w:hAnsi="Verdana"/>
                <w:sz w:val="18"/>
                <w:szCs w:val="18"/>
              </w:rPr>
              <w:t>zamieszkania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26C540AC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14:paraId="5B718292" w14:textId="77777777" w:rsidTr="00A048F0">
        <w:tc>
          <w:tcPr>
            <w:tcW w:w="1547" w:type="pct"/>
            <w:gridSpan w:val="2"/>
            <w:shd w:val="clear" w:color="auto" w:fill="D9D9D9"/>
          </w:tcPr>
          <w:p w14:paraId="7FF5FBE3" w14:textId="77777777" w:rsidR="004C6C8B" w:rsidRPr="00FB7031" w:rsidRDefault="004C6C8B" w:rsidP="0065315C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4. Wykształcenie (ukończone szkoły + profil, kierunek, specjalności)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1ACD3C36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E8BAA20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F0A648A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CBFF6F3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14:paraId="261A4A89" w14:textId="77777777" w:rsidTr="00A048F0">
        <w:tc>
          <w:tcPr>
            <w:tcW w:w="1547" w:type="pct"/>
            <w:gridSpan w:val="2"/>
            <w:shd w:val="clear" w:color="auto" w:fill="D9D9D9"/>
          </w:tcPr>
          <w:p w14:paraId="2CAB0105" w14:textId="54582F39" w:rsidR="004C6C8B" w:rsidRPr="00FB7031" w:rsidRDefault="004C6C8B" w:rsidP="0065315C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5. Inne umiejętności/ kwalifikacje przydatne</w:t>
            </w:r>
            <w:r w:rsidR="008F1CDB">
              <w:rPr>
                <w:rFonts w:ascii="Verdana" w:hAnsi="Verdana"/>
                <w:sz w:val="18"/>
                <w:szCs w:val="18"/>
              </w:rPr>
              <w:t xml:space="preserve"> w realizowanym przedsięwzięciu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3752D876" w14:textId="77777777" w:rsidR="004C6C8B" w:rsidRPr="00144068" w:rsidRDefault="004C6C8B" w:rsidP="006531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046F0D3" w14:textId="77777777" w:rsidR="004C6C8B" w:rsidRPr="00144068" w:rsidRDefault="004C6C8B" w:rsidP="006531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3C918CD8" w14:textId="77777777" w:rsidR="004C6C8B" w:rsidRPr="00144068" w:rsidRDefault="004C6C8B" w:rsidP="006531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36D50B2B" w14:textId="77777777" w:rsidR="004C6C8B" w:rsidRPr="00144068" w:rsidRDefault="004C6C8B" w:rsidP="006531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14:paraId="618D57D0" w14:textId="77777777" w:rsidTr="00A048F0">
        <w:tc>
          <w:tcPr>
            <w:tcW w:w="1547" w:type="pct"/>
            <w:gridSpan w:val="2"/>
            <w:shd w:val="clear" w:color="auto" w:fill="D9D9D9"/>
          </w:tcPr>
          <w:p w14:paraId="59AA4269" w14:textId="52C5C73D" w:rsidR="004C6C8B" w:rsidRPr="00FB7031" w:rsidRDefault="004C6C8B" w:rsidP="0065315C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6. Doświadczenie zawodowe (r</w:t>
            </w:r>
            <w:r w:rsidR="008F1CDB">
              <w:rPr>
                <w:rFonts w:ascii="Verdana" w:hAnsi="Verdana"/>
                <w:sz w:val="18"/>
                <w:szCs w:val="18"/>
              </w:rPr>
              <w:t>ównież kursy, szkolenia, staże)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73C28B69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96B301C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0216A7A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CFEAF06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14:paraId="5F6AE5CD" w14:textId="77777777" w:rsidTr="00F3745E">
        <w:tc>
          <w:tcPr>
            <w:tcW w:w="5000" w:type="pct"/>
            <w:gridSpan w:val="4"/>
            <w:shd w:val="clear" w:color="auto" w:fill="A6A6A6"/>
          </w:tcPr>
          <w:p w14:paraId="066EB037" w14:textId="77777777" w:rsidR="004C6C8B" w:rsidRPr="00144068" w:rsidRDefault="004C6C8B" w:rsidP="001974EC">
            <w:pPr>
              <w:pStyle w:val="Akapitzlist"/>
              <w:numPr>
                <w:ilvl w:val="0"/>
                <w:numId w:val="3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144068">
              <w:rPr>
                <w:rFonts w:ascii="Verdana" w:hAnsi="Verdana" w:cs="Arial"/>
                <w:b/>
                <w:sz w:val="18"/>
                <w:szCs w:val="18"/>
              </w:rPr>
              <w:t xml:space="preserve"> Życiorys członka przedsiębiorstwa społecznego</w:t>
            </w:r>
            <w:r w:rsidR="00AC2521">
              <w:rPr>
                <w:rFonts w:ascii="Verdana" w:hAnsi="Verdana" w:cs="Arial"/>
                <w:b/>
                <w:sz w:val="18"/>
                <w:szCs w:val="18"/>
              </w:rPr>
              <w:t>/osoby planowanej do zatrudnienia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4C6C8B" w:rsidRPr="00144068" w14:paraId="422036A5" w14:textId="77777777" w:rsidTr="00A048F0">
        <w:tc>
          <w:tcPr>
            <w:tcW w:w="1547" w:type="pct"/>
            <w:gridSpan w:val="2"/>
            <w:shd w:val="clear" w:color="auto" w:fill="D9D9D9"/>
          </w:tcPr>
          <w:p w14:paraId="22FECFAD" w14:textId="535228F9" w:rsidR="004C6C8B" w:rsidRPr="00FB7031" w:rsidRDefault="008F1CDB" w:rsidP="006531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Imię i nazwisko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2471F066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14:paraId="14EEA5A2" w14:textId="77777777" w:rsidTr="00A048F0">
        <w:tc>
          <w:tcPr>
            <w:tcW w:w="1547" w:type="pct"/>
            <w:gridSpan w:val="2"/>
            <w:shd w:val="clear" w:color="auto" w:fill="D9D9D9"/>
          </w:tcPr>
          <w:p w14:paraId="68DD3D9E" w14:textId="11437918" w:rsidR="004C6C8B" w:rsidRPr="00FB7031" w:rsidRDefault="008F1CDB" w:rsidP="006531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Data urodzenia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0A91C2E6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14:paraId="2FBF3661" w14:textId="77777777" w:rsidTr="00A048F0">
        <w:tc>
          <w:tcPr>
            <w:tcW w:w="1547" w:type="pct"/>
            <w:gridSpan w:val="2"/>
            <w:shd w:val="clear" w:color="auto" w:fill="D9D9D9"/>
          </w:tcPr>
          <w:p w14:paraId="2254F48C" w14:textId="5B358B52" w:rsidR="004C6C8B" w:rsidRPr="00FB7031" w:rsidRDefault="008F1CDB" w:rsidP="006531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Miejsce zamieszkania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30365748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14:paraId="4B1E7747" w14:textId="77777777" w:rsidTr="00A048F0">
        <w:tc>
          <w:tcPr>
            <w:tcW w:w="1547" w:type="pct"/>
            <w:gridSpan w:val="2"/>
            <w:shd w:val="clear" w:color="auto" w:fill="D9D9D9"/>
          </w:tcPr>
          <w:p w14:paraId="5595FD2E" w14:textId="77777777" w:rsidR="004C6C8B" w:rsidRPr="00FB7031" w:rsidRDefault="004C6C8B" w:rsidP="0065315C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>4. Wykształcenie (ukończone szkoły + profil, kierunek, specjalności)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761EB4A9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305A744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AEE9685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E115CB6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14:paraId="16BBE8BF" w14:textId="77777777" w:rsidTr="00A048F0">
        <w:tc>
          <w:tcPr>
            <w:tcW w:w="1547" w:type="pct"/>
            <w:gridSpan w:val="2"/>
            <w:shd w:val="clear" w:color="auto" w:fill="D9D9D9"/>
          </w:tcPr>
          <w:p w14:paraId="6AD2AB5E" w14:textId="2125514D" w:rsidR="004C6C8B" w:rsidRPr="00FB7031" w:rsidRDefault="004C6C8B" w:rsidP="0065315C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5. Inne umiejętności/ kwalifikacje przydatne</w:t>
            </w:r>
            <w:r w:rsidR="008F1CDB">
              <w:rPr>
                <w:rFonts w:ascii="Verdana" w:hAnsi="Verdana"/>
                <w:sz w:val="18"/>
                <w:szCs w:val="18"/>
              </w:rPr>
              <w:t xml:space="preserve"> w realizowanym przedsięwzięciu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2F05276A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3C5E77E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A4ED2C0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CF7BA8A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14:paraId="4367BC29" w14:textId="77777777" w:rsidTr="00A048F0">
        <w:tc>
          <w:tcPr>
            <w:tcW w:w="1547" w:type="pct"/>
            <w:gridSpan w:val="2"/>
            <w:shd w:val="clear" w:color="auto" w:fill="D9D9D9"/>
          </w:tcPr>
          <w:p w14:paraId="41DCAC19" w14:textId="7ADA833E" w:rsidR="004C6C8B" w:rsidRPr="00FB7031" w:rsidRDefault="004C6C8B" w:rsidP="0065315C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6. Doświadczenie zawodowe (r</w:t>
            </w:r>
            <w:r w:rsidR="008F1CDB">
              <w:rPr>
                <w:rFonts w:ascii="Verdana" w:hAnsi="Verdana"/>
                <w:sz w:val="18"/>
                <w:szCs w:val="18"/>
              </w:rPr>
              <w:t>ównież kursy, szkolenia, staże)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49C30436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985703F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F2FF88D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E5F26FF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14:paraId="06AEDABE" w14:textId="77777777" w:rsidTr="00F3745E">
        <w:tc>
          <w:tcPr>
            <w:tcW w:w="5000" w:type="pct"/>
            <w:gridSpan w:val="4"/>
            <w:shd w:val="clear" w:color="auto" w:fill="A6A6A6"/>
          </w:tcPr>
          <w:p w14:paraId="7DAA3B38" w14:textId="77777777" w:rsidR="004C6C8B" w:rsidRPr="00144068" w:rsidRDefault="004C6C8B" w:rsidP="001974EC">
            <w:pPr>
              <w:pStyle w:val="Akapitzlist"/>
              <w:numPr>
                <w:ilvl w:val="0"/>
                <w:numId w:val="3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144068">
              <w:rPr>
                <w:rFonts w:ascii="Verdana" w:hAnsi="Verdana" w:cs="Arial"/>
                <w:b/>
                <w:sz w:val="18"/>
                <w:szCs w:val="18"/>
              </w:rPr>
              <w:t xml:space="preserve"> Życiorys członka przedsiębiorstwa społecznego</w:t>
            </w:r>
            <w:r w:rsidR="00AC2521">
              <w:rPr>
                <w:rFonts w:ascii="Verdana" w:hAnsi="Verdana" w:cs="Arial"/>
                <w:b/>
                <w:sz w:val="18"/>
                <w:szCs w:val="18"/>
              </w:rPr>
              <w:t>/osoby planowanej do zatrudnienia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4C6C8B" w:rsidRPr="00144068" w14:paraId="24253AD8" w14:textId="77777777" w:rsidTr="00A048F0">
        <w:tc>
          <w:tcPr>
            <w:tcW w:w="1547" w:type="pct"/>
            <w:gridSpan w:val="2"/>
            <w:shd w:val="clear" w:color="auto" w:fill="D9D9D9"/>
          </w:tcPr>
          <w:p w14:paraId="7D0A6730" w14:textId="1446F952" w:rsidR="004C6C8B" w:rsidRPr="00FB7031" w:rsidRDefault="008F1CDB" w:rsidP="006531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Imię i nazwisko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1325972C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14:paraId="4D4A630F" w14:textId="77777777" w:rsidTr="00A048F0">
        <w:tc>
          <w:tcPr>
            <w:tcW w:w="1547" w:type="pct"/>
            <w:gridSpan w:val="2"/>
            <w:shd w:val="clear" w:color="auto" w:fill="D9D9D9"/>
          </w:tcPr>
          <w:p w14:paraId="434F2B5D" w14:textId="4895D1E7" w:rsidR="004C6C8B" w:rsidRPr="00FB7031" w:rsidRDefault="008F1CDB" w:rsidP="006531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Data urodzenia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4F3F5FC8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14:paraId="2C0DD3C8" w14:textId="77777777" w:rsidTr="00A048F0">
        <w:tc>
          <w:tcPr>
            <w:tcW w:w="1547" w:type="pct"/>
            <w:gridSpan w:val="2"/>
            <w:shd w:val="clear" w:color="auto" w:fill="D9D9D9"/>
          </w:tcPr>
          <w:p w14:paraId="39C70367" w14:textId="284AEEEA" w:rsidR="004C6C8B" w:rsidRPr="00FB7031" w:rsidRDefault="004C6C8B" w:rsidP="0065315C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3. </w:t>
            </w:r>
            <w:r w:rsidR="008F1CDB">
              <w:rPr>
                <w:rFonts w:ascii="Verdana" w:hAnsi="Verdana"/>
                <w:sz w:val="18"/>
                <w:szCs w:val="18"/>
              </w:rPr>
              <w:t>Miejsce zamieszkania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22DA4ECD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14:paraId="7B4A0DBC" w14:textId="77777777" w:rsidTr="00A048F0">
        <w:tc>
          <w:tcPr>
            <w:tcW w:w="1547" w:type="pct"/>
            <w:gridSpan w:val="2"/>
            <w:shd w:val="clear" w:color="auto" w:fill="D9D9D9"/>
          </w:tcPr>
          <w:p w14:paraId="29827A2C" w14:textId="77777777" w:rsidR="004C6C8B" w:rsidRPr="00FB7031" w:rsidRDefault="004C6C8B" w:rsidP="0065315C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4. Wykształcenie (ukończone szkoły + profil, kierunek, specjalności)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0D95ADA6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2336D9B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A00A4E8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5C32AB5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14:paraId="6C1CAA4C" w14:textId="77777777" w:rsidTr="00A048F0">
        <w:tc>
          <w:tcPr>
            <w:tcW w:w="1547" w:type="pct"/>
            <w:gridSpan w:val="2"/>
            <w:shd w:val="clear" w:color="auto" w:fill="D9D9D9"/>
          </w:tcPr>
          <w:p w14:paraId="62FDD709" w14:textId="2C8E9FE2" w:rsidR="004C6C8B" w:rsidRPr="00FB7031" w:rsidRDefault="004C6C8B" w:rsidP="0065315C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>5. Inne umiejętności/ kwalifikacje przydatne</w:t>
            </w:r>
            <w:r w:rsidR="008F1CDB">
              <w:rPr>
                <w:rFonts w:ascii="Verdana" w:hAnsi="Verdana"/>
                <w:sz w:val="18"/>
                <w:szCs w:val="18"/>
              </w:rPr>
              <w:t xml:space="preserve"> w realizowanym przedsięwzięciu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3F2F6A48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90D2938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8F313C0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0496E64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14:paraId="7C3ECB52" w14:textId="77777777" w:rsidTr="00A048F0">
        <w:tc>
          <w:tcPr>
            <w:tcW w:w="1547" w:type="pct"/>
            <w:gridSpan w:val="2"/>
            <w:shd w:val="clear" w:color="auto" w:fill="D9D9D9"/>
          </w:tcPr>
          <w:p w14:paraId="22BE19C0" w14:textId="25359083" w:rsidR="004C6C8B" w:rsidRPr="00FB7031" w:rsidRDefault="004C6C8B" w:rsidP="0065315C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6. Doświadczenie zawodowe (r</w:t>
            </w:r>
            <w:r w:rsidR="008F1CDB">
              <w:rPr>
                <w:rFonts w:ascii="Verdana" w:hAnsi="Verdana"/>
                <w:sz w:val="18"/>
                <w:szCs w:val="18"/>
              </w:rPr>
              <w:t>ównież kursy, szkolenia, staże)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71EEA334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AF7F487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56CDBF3" w14:textId="77777777" w:rsidR="004C6C8B" w:rsidRPr="00144068" w:rsidRDefault="004C6C8B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74EC" w:rsidRPr="00144068" w14:paraId="11CC70F4" w14:textId="77777777" w:rsidTr="00F3745E">
        <w:tc>
          <w:tcPr>
            <w:tcW w:w="5000" w:type="pct"/>
            <w:gridSpan w:val="4"/>
            <w:shd w:val="clear" w:color="auto" w:fill="A6A6A6"/>
          </w:tcPr>
          <w:p w14:paraId="100B0506" w14:textId="77777777" w:rsidR="001974EC" w:rsidRPr="00144068" w:rsidRDefault="001974EC" w:rsidP="001974EC">
            <w:pPr>
              <w:pStyle w:val="Akapitzlist"/>
              <w:numPr>
                <w:ilvl w:val="0"/>
                <w:numId w:val="3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144068">
              <w:rPr>
                <w:rFonts w:ascii="Verdana" w:hAnsi="Verdana" w:cs="Arial"/>
                <w:b/>
                <w:sz w:val="18"/>
                <w:szCs w:val="18"/>
              </w:rPr>
              <w:t xml:space="preserve">  Życiorys członka przedsiębiorstwa społecznego</w:t>
            </w:r>
            <w:r w:rsidR="00AC2521">
              <w:rPr>
                <w:rFonts w:ascii="Verdana" w:hAnsi="Verdana" w:cs="Arial"/>
                <w:b/>
                <w:sz w:val="18"/>
                <w:szCs w:val="18"/>
              </w:rPr>
              <w:t>/osoby planowanej do zatrudnienia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1974EC" w:rsidRPr="00144068" w14:paraId="4000E1FD" w14:textId="77777777" w:rsidTr="00A048F0">
        <w:tc>
          <w:tcPr>
            <w:tcW w:w="1547" w:type="pct"/>
            <w:gridSpan w:val="2"/>
            <w:shd w:val="clear" w:color="auto" w:fill="D9D9D9"/>
          </w:tcPr>
          <w:p w14:paraId="6B15F5D6" w14:textId="2260B00B" w:rsidR="001974EC" w:rsidRPr="00FB7031" w:rsidRDefault="008F1CDB" w:rsidP="006531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Imię i nazwisko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44851199" w14:textId="77777777" w:rsidR="001974EC" w:rsidRPr="00144068" w:rsidRDefault="001974EC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74EC" w:rsidRPr="00144068" w14:paraId="2ED54FE8" w14:textId="77777777" w:rsidTr="00A048F0">
        <w:tc>
          <w:tcPr>
            <w:tcW w:w="1547" w:type="pct"/>
            <w:gridSpan w:val="2"/>
            <w:shd w:val="clear" w:color="auto" w:fill="D9D9D9"/>
          </w:tcPr>
          <w:p w14:paraId="7CEA84B8" w14:textId="2EADCB14" w:rsidR="001974EC" w:rsidRPr="00FB7031" w:rsidRDefault="008F1CDB" w:rsidP="006531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Data urodzenia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4BF27091" w14:textId="77777777" w:rsidR="001974EC" w:rsidRPr="00144068" w:rsidRDefault="001974EC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74EC" w:rsidRPr="00144068" w14:paraId="7BFA50FF" w14:textId="77777777" w:rsidTr="00A048F0">
        <w:tc>
          <w:tcPr>
            <w:tcW w:w="1547" w:type="pct"/>
            <w:gridSpan w:val="2"/>
            <w:shd w:val="clear" w:color="auto" w:fill="D9D9D9"/>
          </w:tcPr>
          <w:p w14:paraId="486739F8" w14:textId="3B91FA63" w:rsidR="001974EC" w:rsidRPr="00FB7031" w:rsidRDefault="008F1CDB" w:rsidP="006531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Miejsce zamieszkania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3B27ABE5" w14:textId="77777777" w:rsidR="001974EC" w:rsidRPr="00144068" w:rsidRDefault="001974EC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74EC" w:rsidRPr="00144068" w14:paraId="36BD68C3" w14:textId="77777777" w:rsidTr="00A048F0">
        <w:tc>
          <w:tcPr>
            <w:tcW w:w="1547" w:type="pct"/>
            <w:gridSpan w:val="2"/>
            <w:shd w:val="clear" w:color="auto" w:fill="D9D9D9"/>
          </w:tcPr>
          <w:p w14:paraId="4D023A8D" w14:textId="77777777" w:rsidR="001974EC" w:rsidRPr="00FB7031" w:rsidRDefault="001974EC" w:rsidP="0065315C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4. Wykształcenie (ukończone szkoły + profil, kierunek, specjalności)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698D0D0F" w14:textId="77777777" w:rsidR="001974EC" w:rsidRPr="00144068" w:rsidRDefault="001974EC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33AF07C" w14:textId="77777777" w:rsidR="001974EC" w:rsidRPr="00144068" w:rsidRDefault="001974EC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7289E6F" w14:textId="77777777" w:rsidR="001974EC" w:rsidRPr="00144068" w:rsidRDefault="001974EC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C52FCEA" w14:textId="77777777" w:rsidR="001974EC" w:rsidRPr="00144068" w:rsidRDefault="001974EC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74EC" w:rsidRPr="00144068" w14:paraId="3C63D666" w14:textId="77777777" w:rsidTr="00A048F0">
        <w:tc>
          <w:tcPr>
            <w:tcW w:w="1547" w:type="pct"/>
            <w:gridSpan w:val="2"/>
            <w:shd w:val="clear" w:color="auto" w:fill="D9D9D9"/>
          </w:tcPr>
          <w:p w14:paraId="1B68CCD2" w14:textId="5AC60472" w:rsidR="001974EC" w:rsidRPr="00FB7031" w:rsidRDefault="001974EC" w:rsidP="0065315C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>5. Inne umiejętności/ kwalifikacje przydatne</w:t>
            </w:r>
            <w:r w:rsidR="008F1CDB">
              <w:rPr>
                <w:rFonts w:ascii="Verdana" w:hAnsi="Verdana"/>
                <w:sz w:val="18"/>
                <w:szCs w:val="18"/>
              </w:rPr>
              <w:t xml:space="preserve"> w realizowanym przedsięwzięciu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1E864ECF" w14:textId="77777777" w:rsidR="001974EC" w:rsidRPr="00144068" w:rsidRDefault="001974EC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18A2FB8" w14:textId="77777777" w:rsidR="001974EC" w:rsidRPr="00144068" w:rsidRDefault="001974EC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D557B7C" w14:textId="77777777" w:rsidR="001974EC" w:rsidRPr="00144068" w:rsidRDefault="001974EC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36F357D" w14:textId="77777777" w:rsidR="001974EC" w:rsidRPr="00144068" w:rsidRDefault="001974EC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74EC" w:rsidRPr="00144068" w14:paraId="077293D0" w14:textId="77777777" w:rsidTr="00A048F0">
        <w:tc>
          <w:tcPr>
            <w:tcW w:w="1547" w:type="pct"/>
            <w:gridSpan w:val="2"/>
            <w:shd w:val="clear" w:color="auto" w:fill="D9D9D9"/>
          </w:tcPr>
          <w:p w14:paraId="5D24E6A9" w14:textId="16BAE00F" w:rsidR="001974EC" w:rsidRPr="00FB7031" w:rsidRDefault="001974EC" w:rsidP="0065315C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6. Doświadczenie zawodowe (r</w:t>
            </w:r>
            <w:r w:rsidR="008F1CDB">
              <w:rPr>
                <w:rFonts w:ascii="Verdana" w:hAnsi="Verdana"/>
                <w:sz w:val="18"/>
                <w:szCs w:val="18"/>
              </w:rPr>
              <w:t>ównież kursy, szkolenia, staże)</w:t>
            </w:r>
          </w:p>
        </w:tc>
        <w:tc>
          <w:tcPr>
            <w:tcW w:w="3453" w:type="pct"/>
            <w:gridSpan w:val="2"/>
            <w:shd w:val="clear" w:color="auto" w:fill="auto"/>
          </w:tcPr>
          <w:p w14:paraId="6BB1D8E7" w14:textId="77777777" w:rsidR="001974EC" w:rsidRPr="00144068" w:rsidRDefault="001974EC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0DB0B42" w14:textId="77777777" w:rsidR="001974EC" w:rsidRPr="00144068" w:rsidRDefault="001974EC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E4BA7D7" w14:textId="77777777" w:rsidR="001974EC" w:rsidRPr="00144068" w:rsidRDefault="001974EC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5D0D" w:rsidRPr="00144068" w14:paraId="19F67AE9" w14:textId="77777777" w:rsidTr="00E15D0D">
        <w:tc>
          <w:tcPr>
            <w:tcW w:w="5000" w:type="pct"/>
            <w:gridSpan w:val="4"/>
            <w:shd w:val="clear" w:color="auto" w:fill="A6A6A6" w:themeFill="background1" w:themeFillShade="A6"/>
          </w:tcPr>
          <w:p w14:paraId="519D4896" w14:textId="31961742" w:rsidR="00E15D0D" w:rsidRPr="00E15D0D" w:rsidRDefault="00E15D0D" w:rsidP="00A048F0">
            <w:pPr>
              <w:pStyle w:val="Akapitzlist"/>
              <w:numPr>
                <w:ilvl w:val="0"/>
                <w:numId w:val="3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E15D0D">
              <w:rPr>
                <w:rFonts w:ascii="Verdana" w:hAnsi="Verdana" w:cs="Arial"/>
                <w:b/>
                <w:sz w:val="18"/>
                <w:szCs w:val="18"/>
              </w:rPr>
              <w:t xml:space="preserve">Przynależność </w:t>
            </w:r>
            <w:r w:rsidR="00AC2521">
              <w:rPr>
                <w:rFonts w:ascii="Verdana" w:hAnsi="Verdana" w:cs="Arial"/>
                <w:b/>
                <w:sz w:val="18"/>
                <w:szCs w:val="18"/>
              </w:rPr>
              <w:t>członków/</w:t>
            </w:r>
            <w:r w:rsidRPr="00E15D0D">
              <w:rPr>
                <w:rFonts w:ascii="Verdana" w:hAnsi="Verdana" w:cs="Arial"/>
                <w:b/>
                <w:sz w:val="18"/>
                <w:szCs w:val="18"/>
              </w:rPr>
              <w:t>osób</w:t>
            </w:r>
            <w:r w:rsidR="00AC2521">
              <w:rPr>
                <w:rFonts w:ascii="Verdana" w:hAnsi="Verdana" w:cs="Arial"/>
                <w:b/>
                <w:sz w:val="18"/>
                <w:szCs w:val="18"/>
              </w:rPr>
              <w:t xml:space="preserve"> planowanych do zatrudnienia</w:t>
            </w:r>
            <w:r w:rsidRPr="00E15D0D">
              <w:rPr>
                <w:rFonts w:ascii="Verdana" w:hAnsi="Verdana" w:cs="Arial"/>
                <w:b/>
                <w:sz w:val="18"/>
                <w:szCs w:val="18"/>
              </w:rPr>
              <w:t xml:space="preserve"> do grup </w:t>
            </w:r>
            <w:r w:rsidR="00A048F0">
              <w:rPr>
                <w:rFonts w:ascii="Verdana" w:hAnsi="Verdana" w:cs="Arial"/>
                <w:b/>
                <w:sz w:val="18"/>
                <w:szCs w:val="18"/>
              </w:rPr>
              <w:t>preferowanych w ramach projektu (należy podać liczbę tworzonych miejsc pracy kwalifikujących się do poniższych stw</w:t>
            </w:r>
            <w:r w:rsidR="008F1CDB">
              <w:rPr>
                <w:rFonts w:ascii="Verdana" w:hAnsi="Verdana" w:cs="Arial"/>
                <w:b/>
                <w:sz w:val="18"/>
                <w:szCs w:val="18"/>
              </w:rPr>
              <w:t>ierdzeń, jeżeli brak- wpisać 0)</w:t>
            </w:r>
          </w:p>
        </w:tc>
      </w:tr>
      <w:tr w:rsidR="00E15D0D" w:rsidRPr="00144068" w14:paraId="20851D69" w14:textId="77777777" w:rsidTr="00A048F0">
        <w:tc>
          <w:tcPr>
            <w:tcW w:w="4092" w:type="pct"/>
            <w:gridSpan w:val="3"/>
            <w:shd w:val="clear" w:color="auto" w:fill="D9D9D9"/>
          </w:tcPr>
          <w:p w14:paraId="1FD5FD03" w14:textId="77777777" w:rsidR="00E15D0D" w:rsidRPr="00A048F0" w:rsidRDefault="00E15D0D" w:rsidP="00460A0F">
            <w:pPr>
              <w:pStyle w:val="Akapitzlist"/>
              <w:numPr>
                <w:ilvl w:val="0"/>
                <w:numId w:val="9"/>
              </w:numPr>
              <w:ind w:left="318" w:hanging="318"/>
              <w:rPr>
                <w:rFonts w:ascii="Verdana" w:hAnsi="Verdana"/>
                <w:sz w:val="18"/>
                <w:szCs w:val="18"/>
              </w:rPr>
            </w:pPr>
            <w:r w:rsidRPr="00A048F0">
              <w:rPr>
                <w:rFonts w:ascii="Verdana" w:hAnsi="Verdana" w:cs="Calibri"/>
                <w:sz w:val="18"/>
                <w:szCs w:val="18"/>
              </w:rPr>
              <w:t xml:space="preserve">Ilość miejsc pracy dla osób o których mowa w art. 1 ust. 2 </w:t>
            </w:r>
            <w:r w:rsidRPr="00A048F0">
              <w:rPr>
                <w:rFonts w:ascii="Verdana" w:hAnsi="Verdana" w:cs="Calibri,Italic"/>
                <w:i/>
                <w:iCs/>
                <w:sz w:val="18"/>
                <w:szCs w:val="18"/>
              </w:rPr>
              <w:t>Ustawy z dnia 13 czerwca 2003 r. o zatrudnieniu socjalnym.</w:t>
            </w:r>
          </w:p>
        </w:tc>
        <w:tc>
          <w:tcPr>
            <w:tcW w:w="908" w:type="pct"/>
            <w:shd w:val="clear" w:color="auto" w:fill="auto"/>
          </w:tcPr>
          <w:p w14:paraId="6F5810B0" w14:textId="77777777" w:rsidR="00E15D0D" w:rsidRPr="00144068" w:rsidRDefault="00E15D0D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5D0D" w:rsidRPr="00144068" w14:paraId="19CF6381" w14:textId="77777777" w:rsidTr="00A048F0">
        <w:tc>
          <w:tcPr>
            <w:tcW w:w="4092" w:type="pct"/>
            <w:gridSpan w:val="3"/>
            <w:shd w:val="clear" w:color="auto" w:fill="D9D9D9"/>
          </w:tcPr>
          <w:p w14:paraId="2DC60728" w14:textId="77777777" w:rsidR="00E15D0D" w:rsidRPr="00A048F0" w:rsidRDefault="00E15D0D" w:rsidP="00460A0F">
            <w:pPr>
              <w:pStyle w:val="Akapitzlist"/>
              <w:numPr>
                <w:ilvl w:val="0"/>
                <w:numId w:val="9"/>
              </w:numPr>
              <w:ind w:left="318" w:hanging="318"/>
              <w:rPr>
                <w:rFonts w:ascii="Verdana" w:hAnsi="Verdana" w:cs="Calibri"/>
                <w:sz w:val="18"/>
                <w:szCs w:val="18"/>
              </w:rPr>
            </w:pPr>
            <w:r w:rsidRPr="00A048F0">
              <w:rPr>
                <w:rFonts w:ascii="Verdana" w:eastAsia="Calibri" w:hAnsi="Verdana" w:cs="Calibri"/>
                <w:sz w:val="18"/>
                <w:szCs w:val="18"/>
              </w:rPr>
              <w:t>Ilość miejsc pracy tworzonych dla osób lub rodzin zagrożonych ubóstwem lub wykluczeniem społecznym doświadczających wielokrotnego wykluczenia społecznego rozumianego jako wykluczenie z powodu więcej niż jednej z przesłanek, w tym III profil.</w:t>
            </w:r>
          </w:p>
        </w:tc>
        <w:tc>
          <w:tcPr>
            <w:tcW w:w="908" w:type="pct"/>
            <w:shd w:val="clear" w:color="auto" w:fill="auto"/>
          </w:tcPr>
          <w:p w14:paraId="210D6459" w14:textId="77777777" w:rsidR="00E15D0D" w:rsidRPr="00144068" w:rsidRDefault="00E15D0D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5D0D" w:rsidRPr="00144068" w14:paraId="58C8980D" w14:textId="77777777" w:rsidTr="00A048F0">
        <w:tc>
          <w:tcPr>
            <w:tcW w:w="4092" w:type="pct"/>
            <w:gridSpan w:val="3"/>
            <w:shd w:val="clear" w:color="auto" w:fill="D9D9D9"/>
          </w:tcPr>
          <w:p w14:paraId="4429160B" w14:textId="77777777" w:rsidR="00E15D0D" w:rsidRPr="00A048F0" w:rsidRDefault="00E15D0D" w:rsidP="00460A0F">
            <w:pPr>
              <w:pStyle w:val="Akapitzlist"/>
              <w:numPr>
                <w:ilvl w:val="0"/>
                <w:numId w:val="9"/>
              </w:numPr>
              <w:ind w:left="318" w:hanging="318"/>
              <w:rPr>
                <w:rFonts w:ascii="Verdana" w:hAnsi="Verdana" w:cs="Calibri"/>
                <w:sz w:val="18"/>
                <w:szCs w:val="18"/>
              </w:rPr>
            </w:pPr>
            <w:r w:rsidRPr="00A048F0">
              <w:rPr>
                <w:rFonts w:ascii="Verdana" w:eastAsia="Calibri" w:hAnsi="Verdana" w:cs="Calibri"/>
                <w:sz w:val="18"/>
                <w:szCs w:val="18"/>
              </w:rPr>
              <w:t>Ilość miejsce pracy tworzonych jest dla osób beneficjentów projektów PI 9i i 9iv w tym m.in. wychodzących z WTZ, CIS, ZAZ, placówek opiekuńczo wychowawczych, zakładów poprawczych i innych tego typu placówek będących uczestnikami projektów w ramach Działań 9.1. oraz 9.2.</w:t>
            </w:r>
          </w:p>
        </w:tc>
        <w:tc>
          <w:tcPr>
            <w:tcW w:w="908" w:type="pct"/>
            <w:shd w:val="clear" w:color="auto" w:fill="auto"/>
          </w:tcPr>
          <w:p w14:paraId="773F7717" w14:textId="77777777" w:rsidR="00E15D0D" w:rsidRPr="00144068" w:rsidRDefault="00E15D0D" w:rsidP="0065315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048F0" w:rsidRPr="00144068" w14:paraId="5B47AE88" w14:textId="77777777" w:rsidTr="00A048F0">
        <w:tc>
          <w:tcPr>
            <w:tcW w:w="5000" w:type="pct"/>
            <w:gridSpan w:val="4"/>
            <w:shd w:val="clear" w:color="auto" w:fill="A6A6A6" w:themeFill="background1" w:themeFillShade="A6"/>
          </w:tcPr>
          <w:p w14:paraId="227E1DBD" w14:textId="2D4C0B4E" w:rsidR="00A048F0" w:rsidRPr="00144068" w:rsidRDefault="00A048F0" w:rsidP="00B307F2">
            <w:pPr>
              <w:ind w:left="-392" w:firstLine="85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Calibri" w:hAnsi="Verdana" w:cs="Calibri"/>
                <w:b/>
                <w:sz w:val="18"/>
                <w:szCs w:val="18"/>
              </w:rPr>
              <w:t>V</w:t>
            </w:r>
            <w:r w:rsidR="008F1CDB">
              <w:rPr>
                <w:rFonts w:ascii="Verdana" w:eastAsia="Calibri" w:hAnsi="Verdana" w:cs="Calibri"/>
                <w:b/>
                <w:sz w:val="18"/>
                <w:szCs w:val="18"/>
              </w:rPr>
              <w:t>II</w:t>
            </w:r>
            <w:r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. </w:t>
            </w:r>
            <w:r w:rsidR="00B307F2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      </w:t>
            </w:r>
            <w:r>
              <w:rPr>
                <w:rFonts w:ascii="Verdana" w:eastAsia="Calibri" w:hAnsi="Verdana" w:cs="Calibri"/>
                <w:b/>
                <w:sz w:val="18"/>
                <w:szCs w:val="18"/>
              </w:rPr>
              <w:t>Preferencje co do działalność przedsiębiorstwa społeczn</w:t>
            </w:r>
            <w:r w:rsidR="008F1CDB">
              <w:rPr>
                <w:rFonts w:ascii="Verdana" w:eastAsia="Calibri" w:hAnsi="Verdana" w:cs="Calibri"/>
                <w:b/>
                <w:sz w:val="18"/>
                <w:szCs w:val="18"/>
              </w:rPr>
              <w:t>ego (należy wpisać tak lub nie)</w:t>
            </w:r>
          </w:p>
        </w:tc>
      </w:tr>
      <w:tr w:rsidR="00A048F0" w:rsidRPr="00144068" w14:paraId="0A26A43F" w14:textId="77777777" w:rsidTr="00A048F0">
        <w:tc>
          <w:tcPr>
            <w:tcW w:w="4093" w:type="pct"/>
            <w:gridSpan w:val="3"/>
            <w:shd w:val="clear" w:color="auto" w:fill="D9D9D9" w:themeFill="background1" w:themeFillShade="D9"/>
          </w:tcPr>
          <w:p w14:paraId="67FF6D32" w14:textId="2CBBFA12" w:rsidR="00A048F0" w:rsidRPr="00A048F0" w:rsidRDefault="00A048F0" w:rsidP="00A048F0">
            <w:pPr>
              <w:pStyle w:val="Akapitzlist"/>
              <w:numPr>
                <w:ilvl w:val="0"/>
                <w:numId w:val="10"/>
              </w:numPr>
              <w:ind w:left="318" w:hanging="284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536E51">
              <w:rPr>
                <w:rFonts w:ascii="Verdana" w:eastAsia="Calibri" w:hAnsi="Verdana" w:cs="Calibri"/>
                <w:sz w:val="18"/>
                <w:szCs w:val="18"/>
              </w:rPr>
              <w:t xml:space="preserve">Przedsiębiorstwo społeczne tworzone jest lub funkcjonuje </w:t>
            </w:r>
            <w:r w:rsidRPr="00536E51">
              <w:rPr>
                <w:rFonts w:ascii="Verdana" w:hAnsi="Verdana"/>
                <w:sz w:val="18"/>
                <w:szCs w:val="18"/>
              </w:rPr>
              <w:t>w obszarze gospodarki odpadami, w tym wykorzystujących doświadczenia wynikające z realizacji Projektu CERREC</w:t>
            </w:r>
            <w:r w:rsidR="00CB712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907" w:type="pct"/>
            <w:shd w:val="clear" w:color="auto" w:fill="FFFFFF" w:themeFill="background1"/>
          </w:tcPr>
          <w:p w14:paraId="4D0D168B" w14:textId="77777777" w:rsidR="00A048F0" w:rsidRDefault="00A048F0" w:rsidP="0065315C">
            <w:pPr>
              <w:rPr>
                <w:rFonts w:ascii="Verdana" w:eastAsia="Calibri" w:hAnsi="Verdana" w:cs="Calibri"/>
                <w:b/>
                <w:sz w:val="18"/>
                <w:szCs w:val="18"/>
              </w:rPr>
            </w:pPr>
          </w:p>
        </w:tc>
      </w:tr>
      <w:tr w:rsidR="00A048F0" w:rsidRPr="00144068" w14:paraId="6E41F361" w14:textId="77777777" w:rsidTr="00A048F0">
        <w:tc>
          <w:tcPr>
            <w:tcW w:w="4093" w:type="pct"/>
            <w:gridSpan w:val="3"/>
            <w:shd w:val="clear" w:color="auto" w:fill="D9D9D9" w:themeFill="background1" w:themeFillShade="D9"/>
          </w:tcPr>
          <w:p w14:paraId="0777BEE3" w14:textId="77777777" w:rsidR="00A048F0" w:rsidRPr="00A048F0" w:rsidRDefault="00A048F0" w:rsidP="00A048F0">
            <w:pPr>
              <w:pStyle w:val="Akapitzlist"/>
              <w:numPr>
                <w:ilvl w:val="0"/>
                <w:numId w:val="10"/>
              </w:numPr>
              <w:ind w:left="318" w:hanging="284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536E51">
              <w:rPr>
                <w:rFonts w:ascii="Verdana" w:eastAsia="Calibri" w:hAnsi="Verdana" w:cs="Calibri"/>
                <w:sz w:val="18"/>
                <w:szCs w:val="18"/>
              </w:rPr>
              <w:t xml:space="preserve">Przedsiębiorstwo społeczne tworzone jest lub funkcjonuje w jednej z kluczowych stref rozwojowych wskazanych w </w:t>
            </w:r>
            <w:r w:rsidRPr="00CB2201">
              <w:rPr>
                <w:rFonts w:ascii="Verdana" w:eastAsia="Calibri" w:hAnsi="Verdana" w:cs="Calibri"/>
                <w:sz w:val="18"/>
                <w:szCs w:val="18"/>
              </w:rPr>
              <w:t xml:space="preserve">Działaniu I.4 KPRES, tj. </w:t>
            </w:r>
            <w:r w:rsidRPr="00536E51">
              <w:rPr>
                <w:rFonts w:ascii="Verdana" w:eastAsia="Calibri" w:hAnsi="Verdana" w:cs="Calibri"/>
                <w:sz w:val="18"/>
                <w:szCs w:val="18"/>
              </w:rPr>
              <w:t xml:space="preserve">zrównoważony rozwój, solidarność pokoleń, polityka rodzinna, turystyka społeczna, budownictwo </w:t>
            </w:r>
            <w:r w:rsidRPr="00536E51">
              <w:rPr>
                <w:rFonts w:ascii="Verdana" w:eastAsia="Calibri" w:hAnsi="Verdana" w:cs="Calibri"/>
                <w:sz w:val="18"/>
                <w:szCs w:val="18"/>
              </w:rPr>
              <w:lastRenderedPageBreak/>
              <w:t>społeczne, lokalne produkty kulturowe oraz w kierunkach rozwoju określonych w strategii rozwoju województwa i w regionalnym planie działania na rzecz rozwoju ekonomii społecznej.</w:t>
            </w:r>
          </w:p>
        </w:tc>
        <w:tc>
          <w:tcPr>
            <w:tcW w:w="907" w:type="pct"/>
            <w:shd w:val="clear" w:color="auto" w:fill="FFFFFF" w:themeFill="background1"/>
          </w:tcPr>
          <w:p w14:paraId="17E2AE35" w14:textId="77777777" w:rsidR="00A048F0" w:rsidRDefault="00A048F0" w:rsidP="0065315C">
            <w:pPr>
              <w:rPr>
                <w:rFonts w:ascii="Verdana" w:eastAsia="Calibri" w:hAnsi="Verdana" w:cs="Calibri"/>
                <w:b/>
                <w:sz w:val="18"/>
                <w:szCs w:val="18"/>
              </w:rPr>
            </w:pPr>
          </w:p>
        </w:tc>
      </w:tr>
    </w:tbl>
    <w:p w14:paraId="7322BF0E" w14:textId="77777777" w:rsidR="005D3359" w:rsidRPr="00144068" w:rsidRDefault="005D3359" w:rsidP="005D3359">
      <w:pPr>
        <w:rPr>
          <w:rFonts w:ascii="Verdana" w:hAnsi="Verdana"/>
          <w:sz w:val="18"/>
          <w:szCs w:val="18"/>
        </w:r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9607"/>
      </w:tblGrid>
      <w:tr w:rsidR="001974EC" w:rsidRPr="00144068" w14:paraId="398F8BE9" w14:textId="77777777" w:rsidTr="00F3745E">
        <w:trPr>
          <w:jc w:val="center"/>
        </w:trPr>
        <w:tc>
          <w:tcPr>
            <w:tcW w:w="5000" w:type="pct"/>
            <w:gridSpan w:val="2"/>
            <w:shd w:val="clear" w:color="auto" w:fill="A6A6A6"/>
          </w:tcPr>
          <w:p w14:paraId="17086ECE" w14:textId="53646720" w:rsidR="001974EC" w:rsidRPr="00144068" w:rsidRDefault="00920518" w:rsidP="00F3745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44068">
              <w:rPr>
                <w:rFonts w:ascii="Verdana" w:hAnsi="Verdana" w:cs="Arial"/>
                <w:b/>
                <w:sz w:val="18"/>
                <w:szCs w:val="18"/>
              </w:rPr>
              <w:t xml:space="preserve">A3. </w:t>
            </w:r>
            <w:r w:rsidR="001974EC" w:rsidRPr="00144068">
              <w:rPr>
                <w:rFonts w:ascii="Verdana" w:hAnsi="Verdana" w:cs="Arial"/>
                <w:b/>
                <w:sz w:val="18"/>
                <w:szCs w:val="18"/>
              </w:rPr>
              <w:t>Informacje dotyczące osób prawnych (</w:t>
            </w:r>
            <w:r w:rsidR="001974EC" w:rsidRPr="00CB712D">
              <w:rPr>
                <w:rFonts w:ascii="Verdana" w:hAnsi="Verdana" w:cs="Arial"/>
                <w:b/>
                <w:sz w:val="18"/>
                <w:szCs w:val="18"/>
              </w:rPr>
              <w:t xml:space="preserve">jeśli dotyczy, jeżeli nie proszę przejść </w:t>
            </w:r>
            <w:r w:rsidR="00F3745E" w:rsidRPr="00CB712D">
              <w:rPr>
                <w:rFonts w:ascii="Verdana" w:hAnsi="Verdana" w:cs="Arial"/>
                <w:b/>
                <w:sz w:val="18"/>
                <w:szCs w:val="18"/>
              </w:rPr>
              <w:t>do części B</w:t>
            </w:r>
            <w:r w:rsidR="00CB712D" w:rsidRPr="00144068">
              <w:rPr>
                <w:rFonts w:ascii="Verdana" w:hAnsi="Verdana" w:cs="Arial"/>
                <w:b/>
                <w:sz w:val="18"/>
                <w:szCs w:val="18"/>
              </w:rPr>
              <w:t xml:space="preserve"> Produkt/usługa.</w:t>
            </w:r>
            <w:r w:rsidR="001974EC" w:rsidRPr="00144068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FB7031" w:rsidRPr="00144068" w14:paraId="700D7E70" w14:textId="77777777" w:rsidTr="00F3745E">
        <w:trPr>
          <w:jc w:val="center"/>
        </w:trPr>
        <w:tc>
          <w:tcPr>
            <w:tcW w:w="5000" w:type="pct"/>
            <w:gridSpan w:val="2"/>
            <w:shd w:val="clear" w:color="auto" w:fill="A6A6A6"/>
          </w:tcPr>
          <w:p w14:paraId="52F73087" w14:textId="77777777" w:rsidR="00FB7031" w:rsidRPr="00144068" w:rsidRDefault="00FB7031" w:rsidP="00F3745E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Podmiot A</w:t>
            </w:r>
          </w:p>
        </w:tc>
      </w:tr>
      <w:tr w:rsidR="001974EC" w:rsidRPr="00144068" w14:paraId="68B77846" w14:textId="77777777" w:rsidTr="00F3745E">
        <w:trPr>
          <w:jc w:val="center"/>
        </w:trPr>
        <w:tc>
          <w:tcPr>
            <w:tcW w:w="1609" w:type="pct"/>
            <w:shd w:val="clear" w:color="auto" w:fill="D9D9D9"/>
          </w:tcPr>
          <w:p w14:paraId="50B86EE5" w14:textId="4E85853F" w:rsidR="001974EC" w:rsidRPr="00FB7031" w:rsidRDefault="008F1CDB" w:rsidP="006531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Pełna nazwa podmiotu A</w:t>
            </w:r>
          </w:p>
          <w:p w14:paraId="4E8329B9" w14:textId="77777777" w:rsidR="001974EC" w:rsidRPr="00FB7031" w:rsidRDefault="001974EC" w:rsidP="0065315C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18E47294" w14:textId="77777777" w:rsidR="001974EC" w:rsidRPr="00FB7031" w:rsidRDefault="001974EC" w:rsidP="0065315C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1" w:type="pct"/>
            <w:shd w:val="clear" w:color="auto" w:fill="auto"/>
          </w:tcPr>
          <w:p w14:paraId="0F0C5F7A" w14:textId="77777777" w:rsidR="001974EC" w:rsidRPr="00144068" w:rsidRDefault="001974EC" w:rsidP="0065315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974EC" w:rsidRPr="00144068" w14:paraId="10FDB625" w14:textId="77777777" w:rsidTr="00F3745E">
        <w:trPr>
          <w:jc w:val="center"/>
        </w:trPr>
        <w:tc>
          <w:tcPr>
            <w:tcW w:w="1609" w:type="pct"/>
            <w:shd w:val="clear" w:color="auto" w:fill="D9D9D9"/>
          </w:tcPr>
          <w:p w14:paraId="618E1508" w14:textId="034DDC36" w:rsidR="001974EC" w:rsidRPr="00FB7031" w:rsidRDefault="001974EC" w:rsidP="0065315C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2. Imię i nazwisko osoby upowa</w:t>
            </w:r>
            <w:r w:rsidR="008F1CDB">
              <w:rPr>
                <w:rFonts w:ascii="Verdana" w:hAnsi="Verdana"/>
                <w:sz w:val="18"/>
                <w:szCs w:val="18"/>
              </w:rPr>
              <w:t>żnionej do podejmowania decyzji</w:t>
            </w:r>
          </w:p>
          <w:p w14:paraId="22C9BA8F" w14:textId="77777777" w:rsidR="001974EC" w:rsidRPr="00FB7031" w:rsidRDefault="001974EC" w:rsidP="0065315C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1" w:type="pct"/>
            <w:shd w:val="clear" w:color="auto" w:fill="auto"/>
          </w:tcPr>
          <w:p w14:paraId="3006D3F2" w14:textId="77777777" w:rsidR="001974EC" w:rsidRPr="00144068" w:rsidRDefault="001974EC" w:rsidP="0065315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974EC" w:rsidRPr="00144068" w14:paraId="3849D6F9" w14:textId="77777777" w:rsidTr="00F3745E">
        <w:trPr>
          <w:jc w:val="center"/>
        </w:trPr>
        <w:tc>
          <w:tcPr>
            <w:tcW w:w="1609" w:type="pct"/>
            <w:shd w:val="clear" w:color="auto" w:fill="D9D9D9"/>
          </w:tcPr>
          <w:p w14:paraId="70416B00" w14:textId="2BA47799" w:rsidR="001974EC" w:rsidRPr="00FB7031" w:rsidRDefault="001974EC" w:rsidP="0065315C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3. Zakres prowadzonej działalności statutowej/gospodarczej i/lub wynik</w:t>
            </w:r>
            <w:r w:rsidR="008F1CDB">
              <w:rPr>
                <w:rFonts w:ascii="Verdana" w:hAnsi="Verdana"/>
                <w:sz w:val="18"/>
                <w:szCs w:val="18"/>
              </w:rPr>
              <w:t>ającej z innych przepisów prawa</w:t>
            </w:r>
          </w:p>
        </w:tc>
        <w:tc>
          <w:tcPr>
            <w:tcW w:w="3391" w:type="pct"/>
            <w:shd w:val="clear" w:color="auto" w:fill="auto"/>
          </w:tcPr>
          <w:p w14:paraId="18B2DCBB" w14:textId="77777777" w:rsidR="001974EC" w:rsidRPr="00144068" w:rsidRDefault="001974EC" w:rsidP="0065315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0CAC3FB" w14:textId="77777777" w:rsidR="001974EC" w:rsidRPr="00144068" w:rsidRDefault="001974EC" w:rsidP="0065315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DCD4A0E" w14:textId="77777777" w:rsidR="001974EC" w:rsidRPr="00144068" w:rsidRDefault="001974EC" w:rsidP="0065315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79EB4B4" w14:textId="77777777" w:rsidR="001974EC" w:rsidRPr="00144068" w:rsidRDefault="001974EC" w:rsidP="0065315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E875161" w14:textId="77777777" w:rsidR="001974EC" w:rsidRPr="00144068" w:rsidRDefault="001974EC" w:rsidP="0065315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974EC" w:rsidRPr="00144068" w14:paraId="4AA1BE85" w14:textId="77777777" w:rsidTr="00F3745E">
        <w:trPr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03C8D50B" w14:textId="77777777" w:rsidR="001974EC" w:rsidRPr="00144068" w:rsidRDefault="00FB7031" w:rsidP="0065315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Podmiot B</w:t>
            </w:r>
          </w:p>
        </w:tc>
      </w:tr>
      <w:tr w:rsidR="001974EC" w:rsidRPr="00144068" w14:paraId="76D68FF8" w14:textId="77777777" w:rsidTr="00F3745E">
        <w:trPr>
          <w:jc w:val="center"/>
        </w:trPr>
        <w:tc>
          <w:tcPr>
            <w:tcW w:w="1609" w:type="pct"/>
            <w:shd w:val="clear" w:color="auto" w:fill="D9D9D9"/>
          </w:tcPr>
          <w:p w14:paraId="3A16BEA5" w14:textId="0BED9FD9" w:rsidR="001974EC" w:rsidRPr="00FB7031" w:rsidRDefault="001974EC" w:rsidP="0065315C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1. Pełna </w:t>
            </w:r>
            <w:r w:rsidR="008F1CDB">
              <w:rPr>
                <w:rFonts w:ascii="Verdana" w:hAnsi="Verdana"/>
                <w:sz w:val="18"/>
                <w:szCs w:val="18"/>
              </w:rPr>
              <w:t>nazwa podmiotu B</w:t>
            </w:r>
          </w:p>
          <w:p w14:paraId="159CA0FA" w14:textId="77777777" w:rsidR="001974EC" w:rsidRPr="00FB7031" w:rsidRDefault="001974EC" w:rsidP="0065315C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34D852EA" w14:textId="77777777" w:rsidR="001974EC" w:rsidRPr="00FB7031" w:rsidRDefault="001974EC" w:rsidP="0065315C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1" w:type="pct"/>
            <w:shd w:val="clear" w:color="auto" w:fill="auto"/>
          </w:tcPr>
          <w:p w14:paraId="69F1A868" w14:textId="05CBD7E7" w:rsidR="001974EC" w:rsidRPr="00144068" w:rsidRDefault="002A7051" w:rsidP="002A7051">
            <w:pPr>
              <w:tabs>
                <w:tab w:val="left" w:pos="1305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ab/>
            </w:r>
          </w:p>
        </w:tc>
      </w:tr>
      <w:tr w:rsidR="001974EC" w:rsidRPr="00144068" w14:paraId="7364C551" w14:textId="77777777" w:rsidTr="00F3745E">
        <w:trPr>
          <w:jc w:val="center"/>
        </w:trPr>
        <w:tc>
          <w:tcPr>
            <w:tcW w:w="1609" w:type="pct"/>
            <w:shd w:val="clear" w:color="auto" w:fill="D9D9D9"/>
          </w:tcPr>
          <w:p w14:paraId="205E1668" w14:textId="6077F956" w:rsidR="001974EC" w:rsidRPr="00FB7031" w:rsidRDefault="001974EC" w:rsidP="0065315C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2. Imię i nazwisko osoby upowa</w:t>
            </w:r>
            <w:r w:rsidR="008F1CDB">
              <w:rPr>
                <w:rFonts w:ascii="Verdana" w:hAnsi="Verdana"/>
                <w:sz w:val="18"/>
                <w:szCs w:val="18"/>
              </w:rPr>
              <w:t>żnionej do podejmowania decyzji</w:t>
            </w:r>
          </w:p>
          <w:p w14:paraId="548E4A41" w14:textId="77777777" w:rsidR="001974EC" w:rsidRPr="00FB7031" w:rsidRDefault="001974EC" w:rsidP="0065315C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1" w:type="pct"/>
            <w:shd w:val="clear" w:color="auto" w:fill="auto"/>
          </w:tcPr>
          <w:p w14:paraId="71C37B79" w14:textId="77777777" w:rsidR="001974EC" w:rsidRPr="00144068" w:rsidRDefault="001974EC" w:rsidP="0065315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974EC" w:rsidRPr="00144068" w14:paraId="09B01D5A" w14:textId="77777777" w:rsidTr="00F3745E">
        <w:trPr>
          <w:jc w:val="center"/>
        </w:trPr>
        <w:tc>
          <w:tcPr>
            <w:tcW w:w="1609" w:type="pct"/>
            <w:shd w:val="clear" w:color="auto" w:fill="D9D9D9"/>
          </w:tcPr>
          <w:p w14:paraId="7BF2B812" w14:textId="395B6214" w:rsidR="001974EC" w:rsidRPr="00FB7031" w:rsidRDefault="001974EC" w:rsidP="0065315C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3. Zakres prowadzonej działalności statutowej/gospodarczej i/lub wynik</w:t>
            </w:r>
            <w:r w:rsidR="008F1CDB">
              <w:rPr>
                <w:rFonts w:ascii="Verdana" w:hAnsi="Verdana"/>
                <w:sz w:val="18"/>
                <w:szCs w:val="18"/>
              </w:rPr>
              <w:t>ającej z innych przepisów prawa</w:t>
            </w:r>
          </w:p>
        </w:tc>
        <w:tc>
          <w:tcPr>
            <w:tcW w:w="3391" w:type="pct"/>
            <w:shd w:val="clear" w:color="auto" w:fill="auto"/>
          </w:tcPr>
          <w:p w14:paraId="298C904A" w14:textId="77777777" w:rsidR="001974EC" w:rsidRPr="00144068" w:rsidRDefault="001974EC" w:rsidP="0065315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0882334" w14:textId="77777777" w:rsidR="001974EC" w:rsidRPr="00144068" w:rsidRDefault="001974EC" w:rsidP="0065315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1BB3DD5" w14:textId="77777777" w:rsidR="001974EC" w:rsidRPr="00144068" w:rsidRDefault="001974EC" w:rsidP="0065315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73FFA36" w14:textId="77777777" w:rsidR="001974EC" w:rsidRPr="00144068" w:rsidRDefault="001974EC" w:rsidP="0065315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C6E9754" w14:textId="77777777" w:rsidR="001974EC" w:rsidRPr="00144068" w:rsidRDefault="001974EC" w:rsidP="0065315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462C323" w14:textId="77777777" w:rsidR="005D3359" w:rsidRPr="00144068" w:rsidRDefault="005D3359" w:rsidP="005D3359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3"/>
        <w:gridCol w:w="36"/>
        <w:gridCol w:w="13"/>
        <w:gridCol w:w="3019"/>
        <w:gridCol w:w="1831"/>
        <w:gridCol w:w="20"/>
        <w:gridCol w:w="1066"/>
        <w:gridCol w:w="3056"/>
      </w:tblGrid>
      <w:tr w:rsidR="001974EC" w:rsidRPr="00144068" w14:paraId="38766FE1" w14:textId="77777777" w:rsidTr="00144068">
        <w:trPr>
          <w:jc w:val="center"/>
        </w:trPr>
        <w:tc>
          <w:tcPr>
            <w:tcW w:w="0" w:type="auto"/>
            <w:gridSpan w:val="8"/>
            <w:shd w:val="clear" w:color="auto" w:fill="A6A6A6"/>
            <w:vAlign w:val="center"/>
          </w:tcPr>
          <w:p w14:paraId="1BE4ED75" w14:textId="3874A793" w:rsidR="001974EC" w:rsidRPr="00144068" w:rsidRDefault="00E25034" w:rsidP="0014406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B. Produkt/usługa</w:t>
            </w:r>
          </w:p>
        </w:tc>
      </w:tr>
      <w:tr w:rsidR="00F63A08" w:rsidRPr="00144068" w14:paraId="2DF7D804" w14:textId="77777777" w:rsidTr="006138BC">
        <w:trPr>
          <w:jc w:val="center"/>
        </w:trPr>
        <w:tc>
          <w:tcPr>
            <w:tcW w:w="5142" w:type="dxa"/>
            <w:gridSpan w:val="3"/>
            <w:shd w:val="clear" w:color="auto" w:fill="D9D9D9"/>
            <w:vAlign w:val="center"/>
          </w:tcPr>
          <w:p w14:paraId="32AEE46E" w14:textId="77777777" w:rsidR="001974EC" w:rsidRPr="00FB7031" w:rsidRDefault="001974EC" w:rsidP="0014406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1. Co jest celem przedsięwzięcia?</w:t>
            </w:r>
          </w:p>
          <w:p w14:paraId="7A7E13B1" w14:textId="77777777" w:rsidR="001974EC" w:rsidRPr="00FB7031" w:rsidRDefault="001974EC" w:rsidP="00144068">
            <w:pPr>
              <w:spacing w:after="0"/>
              <w:rPr>
                <w:rFonts w:ascii="Verdana" w:hAnsi="Verdana"/>
                <w:sz w:val="18"/>
                <w:szCs w:val="18"/>
                <w:u w:val="single"/>
              </w:rPr>
            </w:pPr>
            <w:r w:rsidRPr="00FB7031">
              <w:rPr>
                <w:rFonts w:ascii="Verdana" w:hAnsi="Verdana"/>
                <w:sz w:val="18"/>
                <w:szCs w:val="18"/>
                <w:u w:val="single"/>
              </w:rPr>
              <w:t>Proszę opisać:</w:t>
            </w:r>
          </w:p>
          <w:p w14:paraId="51C6754B" w14:textId="4EDBE8BA" w:rsidR="001974EC" w:rsidRPr="00FB7031" w:rsidRDefault="001974EC" w:rsidP="004874EF">
            <w:pPr>
              <w:spacing w:after="0"/>
              <w:ind w:right="-95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- wizję (aspiracje </w:t>
            </w:r>
            <w:r w:rsidR="00920518" w:rsidRPr="00FB7031">
              <w:rPr>
                <w:rFonts w:ascii="Verdana" w:hAnsi="Verdana"/>
                <w:sz w:val="18"/>
                <w:szCs w:val="18"/>
              </w:rPr>
              <w:t xml:space="preserve">członków </w:t>
            </w:r>
            <w:r w:rsidR="00266714" w:rsidRPr="00FB7031">
              <w:rPr>
                <w:rFonts w:ascii="Verdana" w:hAnsi="Verdana" w:cs="Arial"/>
                <w:sz w:val="18"/>
                <w:szCs w:val="18"/>
              </w:rPr>
              <w:t>p</w:t>
            </w:r>
            <w:r w:rsidR="00A447B6">
              <w:rPr>
                <w:rFonts w:ascii="Verdana" w:hAnsi="Verdana" w:cs="Arial"/>
                <w:sz w:val="18"/>
                <w:szCs w:val="18"/>
              </w:rPr>
              <w:t>rzedsiębiorstwa)</w:t>
            </w:r>
            <w:r w:rsidR="00FE53EF">
              <w:rPr>
                <w:rFonts w:ascii="Verdana" w:hAnsi="Verdana" w:cs="Arial"/>
                <w:sz w:val="18"/>
                <w:szCs w:val="18"/>
              </w:rPr>
              <w:t>;</w:t>
            </w:r>
          </w:p>
          <w:p w14:paraId="458EB229" w14:textId="34B2EA86" w:rsidR="001974EC" w:rsidRPr="00FB7031" w:rsidRDefault="00920518" w:rsidP="0014406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- cele długookresowe</w:t>
            </w:r>
            <w:r w:rsidR="00266714" w:rsidRPr="00FB703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38DE" w:rsidRPr="00FB7031">
              <w:rPr>
                <w:rFonts w:ascii="Verdana" w:hAnsi="Verdana"/>
                <w:sz w:val="18"/>
                <w:szCs w:val="18"/>
              </w:rPr>
              <w:t>przedsiębiorstwa</w:t>
            </w:r>
            <w:r w:rsidR="00FE53EF">
              <w:rPr>
                <w:rFonts w:ascii="Verdana" w:hAnsi="Verdana"/>
                <w:sz w:val="18"/>
                <w:szCs w:val="18"/>
              </w:rPr>
              <w:t>;</w:t>
            </w:r>
          </w:p>
          <w:p w14:paraId="0E55A8A9" w14:textId="77777777" w:rsidR="00A447B6" w:rsidRDefault="001974EC" w:rsidP="0014406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- cele operacyjne na najbliższy </w:t>
            </w:r>
            <w:r w:rsidR="00A447B6" w:rsidRPr="00FB7031">
              <w:rPr>
                <w:rFonts w:ascii="Verdana" w:hAnsi="Verdana"/>
                <w:sz w:val="18"/>
                <w:szCs w:val="18"/>
              </w:rPr>
              <w:t>rok po</w:t>
            </w:r>
            <w:r w:rsidRPr="00FB7031">
              <w:rPr>
                <w:rFonts w:ascii="Verdana" w:hAnsi="Verdana"/>
                <w:sz w:val="18"/>
                <w:szCs w:val="18"/>
              </w:rPr>
              <w:t xml:space="preserve"> uzyskaniu </w:t>
            </w:r>
            <w:r w:rsidR="00A447B6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  <w:p w14:paraId="0734261A" w14:textId="39761DDD" w:rsidR="001974EC" w:rsidRDefault="00A447B6" w:rsidP="0014406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FE53EF">
              <w:rPr>
                <w:rFonts w:ascii="Verdana" w:hAnsi="Verdana"/>
                <w:sz w:val="18"/>
                <w:szCs w:val="18"/>
              </w:rPr>
              <w:t>d</w:t>
            </w:r>
            <w:r w:rsidR="001974EC" w:rsidRPr="00FB7031">
              <w:rPr>
                <w:rFonts w:ascii="Verdana" w:hAnsi="Verdana"/>
                <w:sz w:val="18"/>
                <w:szCs w:val="18"/>
              </w:rPr>
              <w:t>otacji</w:t>
            </w:r>
            <w:r w:rsidR="00FE53EF">
              <w:rPr>
                <w:rFonts w:ascii="Verdana" w:hAnsi="Verdana"/>
                <w:sz w:val="18"/>
                <w:szCs w:val="18"/>
              </w:rPr>
              <w:t>;</w:t>
            </w:r>
          </w:p>
          <w:p w14:paraId="0364852D" w14:textId="56D29821" w:rsidR="00FE53EF" w:rsidRPr="00FB7031" w:rsidRDefault="00FE53EF" w:rsidP="0014406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uzasadnienia wyb</w:t>
            </w:r>
            <w:r w:rsidR="008F1CDB">
              <w:rPr>
                <w:rFonts w:ascii="Verdana" w:hAnsi="Verdana"/>
                <w:sz w:val="18"/>
                <w:szCs w:val="18"/>
              </w:rPr>
              <w:t>oru danego rodzaju działalności.</w:t>
            </w:r>
          </w:p>
          <w:p w14:paraId="76A66A97" w14:textId="77777777" w:rsidR="001974EC" w:rsidRPr="00FB7031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  <w:p w14:paraId="69541711" w14:textId="77777777" w:rsidR="001974EC" w:rsidRPr="00FB7031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92" w:type="dxa"/>
            <w:gridSpan w:val="5"/>
            <w:shd w:val="clear" w:color="auto" w:fill="auto"/>
            <w:vAlign w:val="center"/>
          </w:tcPr>
          <w:p w14:paraId="5A05DCE3" w14:textId="77777777" w:rsidR="001974EC" w:rsidRPr="00144068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14:paraId="3BC08621" w14:textId="77777777" w:rsidTr="006138BC">
        <w:trPr>
          <w:jc w:val="center"/>
        </w:trPr>
        <w:tc>
          <w:tcPr>
            <w:tcW w:w="5142" w:type="dxa"/>
            <w:gridSpan w:val="3"/>
            <w:shd w:val="clear" w:color="auto" w:fill="D9D9D9"/>
            <w:vAlign w:val="center"/>
          </w:tcPr>
          <w:p w14:paraId="1826EC58" w14:textId="31DD68F8" w:rsidR="001974EC" w:rsidRPr="00FB7031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2. Proszę opisać dotychcz</w:t>
            </w:r>
            <w:r w:rsidR="00920518" w:rsidRPr="00FB7031">
              <w:rPr>
                <w:rFonts w:ascii="Verdana" w:hAnsi="Verdana"/>
                <w:sz w:val="18"/>
                <w:szCs w:val="18"/>
              </w:rPr>
              <w:t xml:space="preserve">asową produkcję lub wykonywane </w:t>
            </w:r>
            <w:r w:rsidR="00A447B6">
              <w:rPr>
                <w:rFonts w:ascii="Verdana" w:hAnsi="Verdana"/>
                <w:sz w:val="18"/>
                <w:szCs w:val="18"/>
              </w:rPr>
              <w:t>us</w:t>
            </w:r>
            <w:r w:rsidR="008F1CDB">
              <w:rPr>
                <w:rFonts w:ascii="Verdana" w:hAnsi="Verdana"/>
                <w:sz w:val="18"/>
                <w:szCs w:val="18"/>
              </w:rPr>
              <w:t>ługi, o ile takie miały miejsce</w:t>
            </w:r>
          </w:p>
          <w:p w14:paraId="2845AC1C" w14:textId="7DF9E68A" w:rsidR="001974EC" w:rsidRPr="00FB7031" w:rsidRDefault="00FE53EF" w:rsidP="0014406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(dot. osób prawnych, w tym istniejących przedsiębiorstw społecznych)</w:t>
            </w:r>
          </w:p>
          <w:p w14:paraId="13E8743C" w14:textId="77777777" w:rsidR="001974EC" w:rsidRPr="00FB7031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  <w:p w14:paraId="57BFCEE7" w14:textId="77777777" w:rsidR="001974EC" w:rsidRPr="00FB7031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92" w:type="dxa"/>
            <w:gridSpan w:val="5"/>
            <w:shd w:val="clear" w:color="auto" w:fill="auto"/>
            <w:vAlign w:val="center"/>
          </w:tcPr>
          <w:p w14:paraId="74715B17" w14:textId="77777777" w:rsidR="001974EC" w:rsidRPr="00144068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14:paraId="0220A8A3" w14:textId="77777777" w:rsidTr="006138BC">
        <w:trPr>
          <w:jc w:val="center"/>
        </w:trPr>
        <w:tc>
          <w:tcPr>
            <w:tcW w:w="5142" w:type="dxa"/>
            <w:gridSpan w:val="3"/>
            <w:shd w:val="clear" w:color="auto" w:fill="D9D9D9"/>
            <w:vAlign w:val="center"/>
          </w:tcPr>
          <w:p w14:paraId="63E674BB" w14:textId="5F6C44A8" w:rsidR="001974EC" w:rsidRPr="00FB7031" w:rsidRDefault="008F1CDB" w:rsidP="0014406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Opis nowych produktów/usług</w:t>
            </w:r>
          </w:p>
          <w:p w14:paraId="1B19147C" w14:textId="77777777" w:rsidR="001974EC" w:rsidRPr="00FB7031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  <w:p w14:paraId="2C3397C3" w14:textId="77777777" w:rsidR="001974EC" w:rsidRPr="00FB7031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  <w:p w14:paraId="5251EEF4" w14:textId="77777777" w:rsidR="001974EC" w:rsidRPr="00FB7031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92" w:type="dxa"/>
            <w:gridSpan w:val="5"/>
            <w:shd w:val="clear" w:color="auto" w:fill="auto"/>
            <w:vAlign w:val="center"/>
          </w:tcPr>
          <w:p w14:paraId="2C48DBB0" w14:textId="77777777" w:rsidR="001974EC" w:rsidRPr="00144068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14:paraId="1A29D92A" w14:textId="77777777" w:rsidTr="006138BC">
        <w:trPr>
          <w:trHeight w:val="2181"/>
          <w:jc w:val="center"/>
        </w:trPr>
        <w:tc>
          <w:tcPr>
            <w:tcW w:w="5142" w:type="dxa"/>
            <w:gridSpan w:val="3"/>
            <w:shd w:val="clear" w:color="auto" w:fill="D9D9D9"/>
          </w:tcPr>
          <w:p w14:paraId="39F22372" w14:textId="77777777" w:rsidR="001974EC" w:rsidRPr="00FB7031" w:rsidRDefault="001974EC" w:rsidP="00F3745E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4. Proszę wyjaśnić czym będzie różnił się Państwa produkt</w:t>
            </w:r>
            <w:r w:rsidR="00A447B6">
              <w:rPr>
                <w:rFonts w:ascii="Verdana" w:hAnsi="Verdana"/>
                <w:sz w:val="18"/>
                <w:szCs w:val="18"/>
              </w:rPr>
              <w:t>/usługa</w:t>
            </w:r>
            <w:r w:rsidRPr="00FB7031">
              <w:rPr>
                <w:rFonts w:ascii="Verdana" w:hAnsi="Verdana"/>
                <w:sz w:val="18"/>
                <w:szCs w:val="18"/>
              </w:rPr>
              <w:t xml:space="preserve"> od tych dostępnych na rynku?</w:t>
            </w:r>
          </w:p>
          <w:p w14:paraId="1946A908" w14:textId="77777777" w:rsidR="001974EC" w:rsidRPr="00FB7031" w:rsidRDefault="001974EC" w:rsidP="00F374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92" w:type="dxa"/>
            <w:gridSpan w:val="5"/>
            <w:shd w:val="clear" w:color="auto" w:fill="auto"/>
            <w:vAlign w:val="center"/>
          </w:tcPr>
          <w:p w14:paraId="46CF4F81" w14:textId="77777777" w:rsidR="001974EC" w:rsidRPr="00144068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14:paraId="10B38D01" w14:textId="77777777" w:rsidTr="006138BC">
        <w:trPr>
          <w:trHeight w:val="1215"/>
          <w:jc w:val="center"/>
        </w:trPr>
        <w:tc>
          <w:tcPr>
            <w:tcW w:w="5142" w:type="dxa"/>
            <w:gridSpan w:val="3"/>
            <w:shd w:val="clear" w:color="auto" w:fill="D9D9D9"/>
          </w:tcPr>
          <w:p w14:paraId="527CD6CE" w14:textId="395F78F6" w:rsidR="001974EC" w:rsidRPr="00FB7031" w:rsidRDefault="001974EC" w:rsidP="00CB712D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5. Czy przewiduje się możliwość rozszerzenia działalności lub zmiany jej profilu</w:t>
            </w:r>
            <w:r w:rsidR="008F1CDB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="008F1CDB">
              <w:rPr>
                <w:rFonts w:ascii="Verdana" w:hAnsi="Verdana"/>
                <w:sz w:val="18"/>
                <w:szCs w:val="18"/>
              </w:rPr>
              <w:t>wielowariantowość</w:t>
            </w:r>
            <w:proofErr w:type="spellEnd"/>
            <w:r w:rsidR="008F1CDB">
              <w:rPr>
                <w:rFonts w:ascii="Verdana" w:hAnsi="Verdana"/>
                <w:sz w:val="18"/>
                <w:szCs w:val="18"/>
              </w:rPr>
              <w:t>)</w:t>
            </w:r>
            <w:r w:rsidRPr="00FB7031">
              <w:rPr>
                <w:rFonts w:ascii="Verdana" w:hAnsi="Verdana"/>
                <w:sz w:val="18"/>
                <w:szCs w:val="18"/>
              </w:rPr>
              <w:t>?</w:t>
            </w:r>
            <w:r w:rsidR="00913A58" w:rsidRPr="00FB7031">
              <w:rPr>
                <w:rFonts w:ascii="Verdana" w:hAnsi="Verdana"/>
                <w:sz w:val="18"/>
                <w:szCs w:val="18"/>
              </w:rPr>
              <w:t xml:space="preserve"> Jeśli tak to w jaki sposób? (</w:t>
            </w:r>
            <w:r w:rsidR="00CB712D">
              <w:rPr>
                <w:rFonts w:ascii="Verdana" w:hAnsi="Verdana"/>
                <w:sz w:val="18"/>
                <w:szCs w:val="18"/>
              </w:rPr>
              <w:t>należy opisać</w:t>
            </w:r>
            <w:r w:rsidR="00913A58" w:rsidRPr="00FB7031">
              <w:rPr>
                <w:rFonts w:ascii="Verdana" w:hAnsi="Verdana"/>
                <w:sz w:val="18"/>
                <w:szCs w:val="18"/>
              </w:rPr>
              <w:t>)</w:t>
            </w:r>
            <w:r w:rsidRPr="00FB703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992" w:type="dxa"/>
            <w:gridSpan w:val="5"/>
            <w:shd w:val="clear" w:color="auto" w:fill="auto"/>
            <w:vAlign w:val="center"/>
          </w:tcPr>
          <w:p w14:paraId="1A497FAB" w14:textId="77777777" w:rsidR="001974EC" w:rsidRPr="00144068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14:paraId="2492C138" w14:textId="77777777" w:rsidTr="006138BC">
        <w:trPr>
          <w:trHeight w:val="1427"/>
          <w:jc w:val="center"/>
        </w:trPr>
        <w:tc>
          <w:tcPr>
            <w:tcW w:w="5142" w:type="dxa"/>
            <w:gridSpan w:val="3"/>
            <w:shd w:val="clear" w:color="auto" w:fill="D9D9D9"/>
          </w:tcPr>
          <w:p w14:paraId="53351696" w14:textId="1EDA5C5C" w:rsidR="00FD38DE" w:rsidRPr="00FB7031" w:rsidRDefault="00FD38DE" w:rsidP="00913A58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6. </w:t>
            </w:r>
            <w:r w:rsidR="00913A58" w:rsidRPr="00FB7031">
              <w:rPr>
                <w:rFonts w:ascii="Verdana" w:hAnsi="Verdana"/>
                <w:sz w:val="18"/>
                <w:szCs w:val="18"/>
              </w:rPr>
              <w:t>Czy</w:t>
            </w:r>
            <w:r w:rsidR="00CB712D">
              <w:rPr>
                <w:rFonts w:ascii="Verdana" w:hAnsi="Verdana"/>
                <w:sz w:val="18"/>
                <w:szCs w:val="18"/>
              </w:rPr>
              <w:t>,</w:t>
            </w:r>
            <w:r w:rsidR="00913A58" w:rsidRPr="00FB7031">
              <w:rPr>
                <w:rFonts w:ascii="Verdana" w:hAnsi="Verdana"/>
                <w:sz w:val="18"/>
                <w:szCs w:val="18"/>
              </w:rPr>
              <w:t xml:space="preserve"> w zwi</w:t>
            </w:r>
            <w:r w:rsidR="00CB712D">
              <w:rPr>
                <w:rFonts w:ascii="Verdana" w:hAnsi="Verdana"/>
                <w:sz w:val="18"/>
                <w:szCs w:val="18"/>
              </w:rPr>
              <w:t>ązku z rozszerzeniem działalności,</w:t>
            </w:r>
            <w:r w:rsidR="00913A58" w:rsidRPr="00FB7031">
              <w:rPr>
                <w:rFonts w:ascii="Verdana" w:hAnsi="Verdana"/>
                <w:sz w:val="18"/>
                <w:szCs w:val="18"/>
              </w:rPr>
              <w:t xml:space="preserve"> istnieje możliwość wprowadzenia dodatkowych produktów w ciągu roku? Ilu i jakich?</w:t>
            </w:r>
          </w:p>
        </w:tc>
        <w:tc>
          <w:tcPr>
            <w:tcW w:w="8992" w:type="dxa"/>
            <w:gridSpan w:val="5"/>
            <w:shd w:val="clear" w:color="auto" w:fill="auto"/>
            <w:vAlign w:val="center"/>
          </w:tcPr>
          <w:p w14:paraId="36B04D50" w14:textId="77777777" w:rsidR="00FD38DE" w:rsidRPr="00144068" w:rsidRDefault="00FD38DE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14:paraId="686F5B5E" w14:textId="77777777" w:rsidTr="006138BC">
        <w:trPr>
          <w:trHeight w:val="1427"/>
          <w:jc w:val="center"/>
        </w:trPr>
        <w:tc>
          <w:tcPr>
            <w:tcW w:w="5142" w:type="dxa"/>
            <w:gridSpan w:val="3"/>
            <w:shd w:val="clear" w:color="auto" w:fill="D9D9D9"/>
          </w:tcPr>
          <w:p w14:paraId="2D0B3BF0" w14:textId="77777777" w:rsidR="00913A58" w:rsidRPr="00FB7031" w:rsidRDefault="00913A58" w:rsidP="00F3745E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>7.  W jaki sposób produkt / usługa może być doskonalona? Czy pozwoli to na rozszerzenie grupy odbiorców?</w:t>
            </w:r>
          </w:p>
        </w:tc>
        <w:tc>
          <w:tcPr>
            <w:tcW w:w="8992" w:type="dxa"/>
            <w:gridSpan w:val="5"/>
            <w:shd w:val="clear" w:color="auto" w:fill="auto"/>
            <w:vAlign w:val="center"/>
          </w:tcPr>
          <w:p w14:paraId="230741AD" w14:textId="77777777" w:rsidR="00913A58" w:rsidRPr="00144068" w:rsidRDefault="00913A58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14512" w:rsidRPr="00144068" w14:paraId="66F97C53" w14:textId="77777777" w:rsidTr="00144068">
        <w:trPr>
          <w:jc w:val="center"/>
        </w:trPr>
        <w:tc>
          <w:tcPr>
            <w:tcW w:w="0" w:type="auto"/>
            <w:gridSpan w:val="8"/>
            <w:shd w:val="clear" w:color="auto" w:fill="A6A6A6"/>
            <w:vAlign w:val="center"/>
          </w:tcPr>
          <w:p w14:paraId="22A31F6E" w14:textId="1D56E469" w:rsidR="00114512" w:rsidRPr="00144068" w:rsidRDefault="00E25034" w:rsidP="0014406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C. Rynek</w:t>
            </w:r>
          </w:p>
        </w:tc>
      </w:tr>
      <w:tr w:rsidR="00F63A08" w:rsidRPr="00144068" w14:paraId="001D528F" w14:textId="77777777" w:rsidTr="006138BC">
        <w:trPr>
          <w:jc w:val="center"/>
        </w:trPr>
        <w:tc>
          <w:tcPr>
            <w:tcW w:w="5142" w:type="dxa"/>
            <w:gridSpan w:val="3"/>
            <w:shd w:val="clear" w:color="auto" w:fill="D9D9D9"/>
            <w:vAlign w:val="center"/>
          </w:tcPr>
          <w:p w14:paraId="0C23734B" w14:textId="481D9259" w:rsidR="00114512" w:rsidRPr="00FB7031" w:rsidRDefault="00114512" w:rsidP="00A447B6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1. Kim są nabywcy produktu/usługi</w:t>
            </w:r>
            <w:r w:rsidR="00A447B6">
              <w:rPr>
                <w:rFonts w:ascii="Verdana" w:hAnsi="Verdana"/>
                <w:sz w:val="18"/>
                <w:szCs w:val="18"/>
              </w:rPr>
              <w:t>-charakterystyka grupy odbiorców</w:t>
            </w:r>
            <w:r w:rsidRPr="00FB7031">
              <w:rPr>
                <w:rFonts w:ascii="Verdana" w:hAnsi="Verdana"/>
                <w:sz w:val="18"/>
                <w:szCs w:val="18"/>
              </w:rPr>
              <w:t>? Proszę podać szacunkow</w:t>
            </w:r>
            <w:r w:rsidR="008D7E3D" w:rsidRPr="00FB7031">
              <w:rPr>
                <w:rFonts w:ascii="Verdana" w:hAnsi="Verdana"/>
                <w:sz w:val="18"/>
                <w:szCs w:val="18"/>
              </w:rPr>
              <w:t>ą liczbę potencjal</w:t>
            </w:r>
            <w:r w:rsidR="003645D6" w:rsidRPr="00FB7031">
              <w:rPr>
                <w:rFonts w:ascii="Verdana" w:hAnsi="Verdana"/>
                <w:sz w:val="18"/>
                <w:szCs w:val="18"/>
              </w:rPr>
              <w:t>ny</w:t>
            </w:r>
            <w:r w:rsidR="00CB712D">
              <w:rPr>
                <w:rFonts w:ascii="Verdana" w:hAnsi="Verdana"/>
                <w:sz w:val="18"/>
                <w:szCs w:val="18"/>
              </w:rPr>
              <w:t>ch klientów w okresie rocznym (</w:t>
            </w:r>
            <w:r w:rsidR="003645D6" w:rsidRPr="00FB7031">
              <w:rPr>
                <w:rFonts w:ascii="Verdana" w:hAnsi="Verdana"/>
                <w:sz w:val="18"/>
                <w:szCs w:val="18"/>
              </w:rPr>
              <w:t>należy wskazać źródła</w:t>
            </w:r>
            <w:r w:rsidR="00A447B6">
              <w:rPr>
                <w:rFonts w:ascii="Verdana" w:hAnsi="Verdana"/>
                <w:sz w:val="18"/>
                <w:szCs w:val="18"/>
              </w:rPr>
              <w:t xml:space="preserve"> na których oparto wyliczenia</w:t>
            </w:r>
            <w:r w:rsidR="008F1CDB">
              <w:rPr>
                <w:rFonts w:ascii="Verdana" w:hAnsi="Verdana"/>
                <w:sz w:val="18"/>
                <w:szCs w:val="18"/>
              </w:rPr>
              <w:t>).</w:t>
            </w:r>
          </w:p>
        </w:tc>
        <w:tc>
          <w:tcPr>
            <w:tcW w:w="8992" w:type="dxa"/>
            <w:gridSpan w:val="5"/>
            <w:shd w:val="clear" w:color="auto" w:fill="auto"/>
            <w:vAlign w:val="center"/>
          </w:tcPr>
          <w:p w14:paraId="470AB061" w14:textId="77777777" w:rsidR="00114512" w:rsidRPr="00144068" w:rsidRDefault="00114512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08" w:rsidRPr="00144068" w14:paraId="24F431B0" w14:textId="77777777" w:rsidTr="006138BC">
        <w:trPr>
          <w:jc w:val="center"/>
        </w:trPr>
        <w:tc>
          <w:tcPr>
            <w:tcW w:w="5142" w:type="dxa"/>
            <w:gridSpan w:val="3"/>
            <w:shd w:val="clear" w:color="auto" w:fill="D9D9D9"/>
            <w:vAlign w:val="center"/>
          </w:tcPr>
          <w:p w14:paraId="7FF4D8D7" w14:textId="5C243D07" w:rsidR="00114512" w:rsidRPr="00FB7031" w:rsidRDefault="00114512" w:rsidP="00144068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2. Proszę określić r</w:t>
            </w:r>
            <w:r w:rsidR="008D7E3D" w:rsidRPr="00FB7031">
              <w:rPr>
                <w:rFonts w:ascii="Verdana" w:hAnsi="Verdana"/>
                <w:sz w:val="18"/>
                <w:szCs w:val="18"/>
              </w:rPr>
              <w:t>ynek dla nowych usług/produktów</w:t>
            </w:r>
            <w:r w:rsidR="008F1CDB">
              <w:rPr>
                <w:rFonts w:ascii="Verdana" w:hAnsi="Verdana"/>
                <w:sz w:val="18"/>
                <w:szCs w:val="18"/>
              </w:rPr>
              <w:t>.</w:t>
            </w:r>
          </w:p>
          <w:p w14:paraId="6F2FA657" w14:textId="77777777" w:rsidR="00114512" w:rsidRPr="00FB7031" w:rsidRDefault="0011451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92" w:type="dxa"/>
            <w:gridSpan w:val="5"/>
            <w:shd w:val="clear" w:color="auto" w:fill="auto"/>
            <w:vAlign w:val="center"/>
          </w:tcPr>
          <w:p w14:paraId="120D57F6" w14:textId="77777777" w:rsidR="00114512" w:rsidRPr="00144068" w:rsidRDefault="00114512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08" w:rsidRPr="00144068" w14:paraId="17938EAE" w14:textId="77777777" w:rsidTr="006138BC">
        <w:trPr>
          <w:jc w:val="center"/>
        </w:trPr>
        <w:tc>
          <w:tcPr>
            <w:tcW w:w="5142" w:type="dxa"/>
            <w:gridSpan w:val="3"/>
            <w:shd w:val="clear" w:color="auto" w:fill="D9D9D9"/>
            <w:vAlign w:val="center"/>
          </w:tcPr>
          <w:p w14:paraId="4723050E" w14:textId="77777777" w:rsidR="00114512" w:rsidRPr="00FB7031" w:rsidRDefault="00114512" w:rsidP="00144068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3 Jakie są oczekiwania i potrzeby nabywców</w:t>
            </w:r>
            <w:r w:rsidR="008D7E3D" w:rsidRPr="00FB7031">
              <w:rPr>
                <w:rFonts w:ascii="Verdana" w:hAnsi="Verdana"/>
                <w:sz w:val="18"/>
                <w:szCs w:val="18"/>
              </w:rPr>
              <w:t xml:space="preserve"> odnośnie produktów i usług</w:t>
            </w:r>
            <w:r w:rsidRPr="00FB7031">
              <w:rPr>
                <w:rFonts w:ascii="Verdana" w:hAnsi="Verdana"/>
                <w:sz w:val="18"/>
                <w:szCs w:val="18"/>
              </w:rPr>
              <w:t>?</w:t>
            </w:r>
          </w:p>
          <w:p w14:paraId="2585B4F1" w14:textId="77777777" w:rsidR="00114512" w:rsidRPr="00FB7031" w:rsidRDefault="00114512" w:rsidP="00144068">
            <w:pPr>
              <w:rPr>
                <w:rFonts w:ascii="Verdana" w:hAnsi="Verdana"/>
                <w:sz w:val="18"/>
                <w:szCs w:val="18"/>
              </w:rPr>
            </w:pPr>
          </w:p>
          <w:p w14:paraId="157B46A3" w14:textId="77777777" w:rsidR="00114512" w:rsidRPr="00FB7031" w:rsidRDefault="0011451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92" w:type="dxa"/>
            <w:gridSpan w:val="5"/>
            <w:shd w:val="clear" w:color="auto" w:fill="auto"/>
            <w:vAlign w:val="center"/>
          </w:tcPr>
          <w:p w14:paraId="3551A0D3" w14:textId="77777777" w:rsidR="00114512" w:rsidRPr="00144068" w:rsidRDefault="00114512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08" w:rsidRPr="00144068" w14:paraId="02FE9B81" w14:textId="77777777" w:rsidTr="006138BC">
        <w:trPr>
          <w:jc w:val="center"/>
        </w:trPr>
        <w:tc>
          <w:tcPr>
            <w:tcW w:w="5142" w:type="dxa"/>
            <w:gridSpan w:val="3"/>
            <w:shd w:val="clear" w:color="auto" w:fill="D9D9D9"/>
            <w:vAlign w:val="center"/>
          </w:tcPr>
          <w:p w14:paraId="12D55C64" w14:textId="77777777" w:rsidR="00114512" w:rsidRPr="00FB7031" w:rsidRDefault="00114512" w:rsidP="00144068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4. Czy popyt na usługę/produkt będzie ulegał sezonowym zmianom? Jeśli tak, jaka będzie minimalizacja, rekompensacja jej skutków?</w:t>
            </w:r>
          </w:p>
        </w:tc>
        <w:tc>
          <w:tcPr>
            <w:tcW w:w="8992" w:type="dxa"/>
            <w:gridSpan w:val="5"/>
            <w:shd w:val="clear" w:color="auto" w:fill="auto"/>
            <w:vAlign w:val="center"/>
          </w:tcPr>
          <w:p w14:paraId="1E461E21" w14:textId="77777777" w:rsidR="00114512" w:rsidRPr="00144068" w:rsidRDefault="00114512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08" w:rsidRPr="00144068" w14:paraId="0AFB0F53" w14:textId="77777777" w:rsidTr="006138BC">
        <w:trPr>
          <w:jc w:val="center"/>
        </w:trPr>
        <w:tc>
          <w:tcPr>
            <w:tcW w:w="5142" w:type="dxa"/>
            <w:gridSpan w:val="3"/>
            <w:shd w:val="clear" w:color="auto" w:fill="D9D9D9"/>
            <w:vAlign w:val="center"/>
          </w:tcPr>
          <w:p w14:paraId="7CA04A39" w14:textId="77FF830E" w:rsidR="00114512" w:rsidRPr="00FB7031" w:rsidRDefault="008D7E3D" w:rsidP="00FE53EF">
            <w:pPr>
              <w:rPr>
                <w:rFonts w:ascii="Verdana" w:hAnsi="Verdana"/>
                <w:sz w:val="18"/>
                <w:szCs w:val="18"/>
              </w:rPr>
            </w:pPr>
            <w:r w:rsidRPr="00FE53EF">
              <w:rPr>
                <w:rFonts w:ascii="Verdana" w:hAnsi="Verdana"/>
                <w:sz w:val="18"/>
                <w:szCs w:val="18"/>
              </w:rPr>
              <w:t>5</w:t>
            </w:r>
            <w:r w:rsidR="00114512" w:rsidRPr="00FE53EF">
              <w:rPr>
                <w:rFonts w:ascii="Verdana" w:hAnsi="Verdana"/>
                <w:sz w:val="18"/>
                <w:szCs w:val="18"/>
              </w:rPr>
              <w:t>. Czy przewiduje się współpracę z innymi Podmiotami Ekonomii Społeczne</w:t>
            </w:r>
            <w:r w:rsidR="00F3745E" w:rsidRPr="00FE53EF">
              <w:rPr>
                <w:rFonts w:ascii="Verdana" w:hAnsi="Verdana"/>
                <w:sz w:val="18"/>
                <w:szCs w:val="18"/>
              </w:rPr>
              <w:t>j</w:t>
            </w:r>
            <w:r w:rsidR="00114512" w:rsidRPr="00FE53EF">
              <w:rPr>
                <w:rFonts w:ascii="Verdana" w:hAnsi="Verdana"/>
                <w:sz w:val="18"/>
                <w:szCs w:val="18"/>
              </w:rPr>
              <w:t>, wykorzystanie potencjału kadrowego? Proszę podać pr</w:t>
            </w:r>
            <w:r w:rsidR="00F3745E" w:rsidRPr="00FE53EF">
              <w:rPr>
                <w:rFonts w:ascii="Verdana" w:hAnsi="Verdana"/>
                <w:sz w:val="18"/>
                <w:szCs w:val="18"/>
              </w:rPr>
              <w:t>zykłady</w:t>
            </w:r>
            <w:r w:rsidR="00FE53EF">
              <w:rPr>
                <w:rFonts w:ascii="Verdana" w:hAnsi="Verdana"/>
                <w:sz w:val="18"/>
                <w:szCs w:val="18"/>
              </w:rPr>
              <w:t>.</w:t>
            </w:r>
            <w:r w:rsidR="00F3745E" w:rsidRPr="00FE53E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992" w:type="dxa"/>
            <w:gridSpan w:val="5"/>
            <w:shd w:val="clear" w:color="auto" w:fill="auto"/>
            <w:vAlign w:val="center"/>
          </w:tcPr>
          <w:p w14:paraId="2C4C6CEA" w14:textId="77777777" w:rsidR="00114512" w:rsidRPr="00144068" w:rsidRDefault="00114512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3762" w:rsidRPr="00144068" w14:paraId="68AF262B" w14:textId="77777777" w:rsidTr="00144068">
        <w:trPr>
          <w:jc w:val="center"/>
        </w:trPr>
        <w:tc>
          <w:tcPr>
            <w:tcW w:w="0" w:type="auto"/>
            <w:gridSpan w:val="8"/>
            <w:shd w:val="clear" w:color="auto" w:fill="A6A6A6"/>
            <w:vAlign w:val="center"/>
          </w:tcPr>
          <w:p w14:paraId="5C878D1C" w14:textId="1D964798" w:rsidR="00413762" w:rsidRPr="00144068" w:rsidRDefault="00E25034" w:rsidP="00144068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D. Konkurencja</w:t>
            </w:r>
          </w:p>
          <w:p w14:paraId="573D6095" w14:textId="77777777" w:rsidR="009C448A" w:rsidRPr="00144068" w:rsidRDefault="009C448A" w:rsidP="0014406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144068">
              <w:rPr>
                <w:rFonts w:ascii="Verdana" w:hAnsi="Verdana" w:cs="Arial"/>
                <w:sz w:val="18"/>
                <w:szCs w:val="18"/>
              </w:rPr>
              <w:t>(Należy wskazać głównych konkurentów na rynku, podać możliwie szczegółowe dane)</w:t>
            </w:r>
          </w:p>
        </w:tc>
      </w:tr>
      <w:tr w:rsidR="00F63A08" w:rsidRPr="00144068" w14:paraId="25446E88" w14:textId="77777777" w:rsidTr="006138BC">
        <w:trPr>
          <w:jc w:val="center"/>
        </w:trPr>
        <w:tc>
          <w:tcPr>
            <w:tcW w:w="5142" w:type="dxa"/>
            <w:gridSpan w:val="3"/>
            <w:shd w:val="clear" w:color="auto" w:fill="D9D9D9"/>
            <w:vAlign w:val="center"/>
          </w:tcPr>
          <w:p w14:paraId="22582AFF" w14:textId="485A9B30" w:rsidR="00413762" w:rsidRPr="00144068" w:rsidRDefault="00E25034" w:rsidP="0014406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Konkurencja (nazwa)</w:t>
            </w:r>
          </w:p>
        </w:tc>
        <w:tc>
          <w:tcPr>
            <w:tcW w:w="3019" w:type="dxa"/>
            <w:shd w:val="clear" w:color="auto" w:fill="D9D9D9"/>
            <w:vAlign w:val="center"/>
          </w:tcPr>
          <w:p w14:paraId="2B763747" w14:textId="77777777" w:rsidR="00413762" w:rsidRPr="00144068" w:rsidRDefault="004874EF" w:rsidP="004874E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Krótka charakterystyka </w:t>
            </w:r>
          </w:p>
        </w:tc>
        <w:tc>
          <w:tcPr>
            <w:tcW w:w="2917" w:type="dxa"/>
            <w:gridSpan w:val="3"/>
            <w:shd w:val="clear" w:color="auto" w:fill="D9D9D9"/>
            <w:vAlign w:val="center"/>
          </w:tcPr>
          <w:p w14:paraId="713372EF" w14:textId="77777777" w:rsidR="00413762" w:rsidRPr="00144068" w:rsidRDefault="00413762" w:rsidP="004874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4068">
              <w:rPr>
                <w:rFonts w:ascii="Verdana" w:hAnsi="Verdana"/>
                <w:b/>
                <w:sz w:val="18"/>
                <w:szCs w:val="18"/>
              </w:rPr>
              <w:t xml:space="preserve">Silne strony oferty konkurencyjnej –uzasadnienie </w:t>
            </w:r>
          </w:p>
        </w:tc>
        <w:tc>
          <w:tcPr>
            <w:tcW w:w="3056" w:type="dxa"/>
            <w:shd w:val="clear" w:color="auto" w:fill="D9D9D9"/>
            <w:vAlign w:val="center"/>
          </w:tcPr>
          <w:p w14:paraId="5DCD3A5A" w14:textId="77777777" w:rsidR="00413762" w:rsidRPr="00144068" w:rsidRDefault="00413762" w:rsidP="004874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4068">
              <w:rPr>
                <w:rFonts w:ascii="Verdana" w:hAnsi="Verdana"/>
                <w:b/>
                <w:sz w:val="18"/>
                <w:szCs w:val="18"/>
              </w:rPr>
              <w:t>Słabe strony ofer</w:t>
            </w:r>
            <w:r w:rsidR="004874EF">
              <w:rPr>
                <w:rFonts w:ascii="Verdana" w:hAnsi="Verdana"/>
                <w:b/>
                <w:sz w:val="18"/>
                <w:szCs w:val="18"/>
              </w:rPr>
              <w:t>ty konkurencyjnej- uzasadnienie</w:t>
            </w:r>
          </w:p>
        </w:tc>
      </w:tr>
      <w:tr w:rsidR="00F63A08" w:rsidRPr="00144068" w14:paraId="2F35117E" w14:textId="77777777" w:rsidTr="006138BC">
        <w:trPr>
          <w:jc w:val="center"/>
        </w:trPr>
        <w:tc>
          <w:tcPr>
            <w:tcW w:w="5142" w:type="dxa"/>
            <w:gridSpan w:val="3"/>
            <w:shd w:val="clear" w:color="auto" w:fill="auto"/>
          </w:tcPr>
          <w:p w14:paraId="4D511718" w14:textId="77777777" w:rsidR="00413762" w:rsidRPr="00FB7031" w:rsidRDefault="00413762" w:rsidP="00DC18F2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1.</w:t>
            </w:r>
          </w:p>
          <w:p w14:paraId="3AEFDCB2" w14:textId="77777777" w:rsidR="00DC18F2" w:rsidRPr="00FB7031" w:rsidRDefault="00DC18F2" w:rsidP="00DC18F2">
            <w:pPr>
              <w:rPr>
                <w:rFonts w:ascii="Verdana" w:hAnsi="Verdana"/>
                <w:sz w:val="18"/>
                <w:szCs w:val="18"/>
              </w:rPr>
            </w:pPr>
          </w:p>
          <w:p w14:paraId="1EF25E80" w14:textId="77777777" w:rsidR="00DC18F2" w:rsidRPr="00FB7031" w:rsidRDefault="00DC18F2" w:rsidP="00DC18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 w14:paraId="53201310" w14:textId="77777777"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14:paraId="1088405B" w14:textId="77777777"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14:paraId="561999FB" w14:textId="77777777"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14:paraId="787B3327" w14:textId="77777777" w:rsidTr="006138BC">
        <w:trPr>
          <w:jc w:val="center"/>
        </w:trPr>
        <w:tc>
          <w:tcPr>
            <w:tcW w:w="5142" w:type="dxa"/>
            <w:gridSpan w:val="3"/>
            <w:shd w:val="clear" w:color="auto" w:fill="auto"/>
            <w:vAlign w:val="center"/>
          </w:tcPr>
          <w:p w14:paraId="21ECEA6A" w14:textId="77777777" w:rsidR="00413762" w:rsidRPr="00FB7031" w:rsidRDefault="00DC18F2" w:rsidP="00144068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2.</w:t>
            </w:r>
          </w:p>
          <w:p w14:paraId="18E99D9B" w14:textId="77777777"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  <w:p w14:paraId="55500685" w14:textId="77777777"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 w14:paraId="7A16F388" w14:textId="77777777"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14:paraId="5D8992BA" w14:textId="77777777"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14:paraId="01CEE030" w14:textId="77777777"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14:paraId="0A70301B" w14:textId="77777777" w:rsidTr="006138BC">
        <w:trPr>
          <w:jc w:val="center"/>
        </w:trPr>
        <w:tc>
          <w:tcPr>
            <w:tcW w:w="5142" w:type="dxa"/>
            <w:gridSpan w:val="3"/>
            <w:shd w:val="clear" w:color="auto" w:fill="auto"/>
            <w:vAlign w:val="center"/>
          </w:tcPr>
          <w:p w14:paraId="29665555" w14:textId="77777777" w:rsidR="00413762" w:rsidRPr="00FB7031" w:rsidRDefault="00DC18F2" w:rsidP="00144068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3.</w:t>
            </w:r>
          </w:p>
          <w:p w14:paraId="55E47984" w14:textId="77777777"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  <w:p w14:paraId="39169C6A" w14:textId="77777777"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 w14:paraId="337B51B8" w14:textId="77777777"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shd w:val="clear" w:color="auto" w:fill="auto"/>
            <w:vAlign w:val="center"/>
          </w:tcPr>
          <w:p w14:paraId="1CFAD710" w14:textId="77777777"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14:paraId="5E1944C5" w14:textId="77777777"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13762" w:rsidRPr="00144068" w14:paraId="4417FDA7" w14:textId="77777777" w:rsidTr="00144068">
        <w:trPr>
          <w:trHeight w:val="482"/>
          <w:jc w:val="center"/>
        </w:trPr>
        <w:tc>
          <w:tcPr>
            <w:tcW w:w="0" w:type="auto"/>
            <w:gridSpan w:val="8"/>
            <w:shd w:val="clear" w:color="auto" w:fill="D9D9D9" w:themeFill="background1" w:themeFillShade="D9"/>
            <w:vAlign w:val="center"/>
          </w:tcPr>
          <w:p w14:paraId="0CF23CED" w14:textId="148F6AD8" w:rsidR="00413762" w:rsidRPr="00144068" w:rsidRDefault="00413762" w:rsidP="00D9219A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4068">
              <w:rPr>
                <w:rFonts w:ascii="Verdana" w:hAnsi="Verdana"/>
                <w:b/>
                <w:sz w:val="18"/>
                <w:szCs w:val="18"/>
              </w:rPr>
              <w:t xml:space="preserve">4. Czym będzie się wyróżniała oferta 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>przedsiębiorstwa społecznego</w:t>
            </w:r>
            <w:r w:rsidRPr="00144068">
              <w:rPr>
                <w:rFonts w:ascii="Verdana" w:hAnsi="Verdana"/>
                <w:b/>
                <w:sz w:val="18"/>
                <w:szCs w:val="18"/>
              </w:rPr>
              <w:t xml:space="preserve"> na tle konkurencji?</w:t>
            </w:r>
            <w:r w:rsidR="00FE53EF">
              <w:rPr>
                <w:rFonts w:ascii="Verdana" w:hAnsi="Verdana"/>
                <w:b/>
                <w:sz w:val="18"/>
                <w:szCs w:val="18"/>
              </w:rPr>
              <w:t xml:space="preserve"> Czy </w:t>
            </w:r>
            <w:r w:rsidR="00D9219A">
              <w:rPr>
                <w:rFonts w:ascii="Verdana" w:hAnsi="Verdana"/>
                <w:b/>
                <w:sz w:val="18"/>
                <w:szCs w:val="18"/>
              </w:rPr>
              <w:t>przedsięwzięcie</w:t>
            </w:r>
            <w:r w:rsidR="00FE53EF">
              <w:rPr>
                <w:rFonts w:ascii="Verdana" w:hAnsi="Verdana"/>
                <w:b/>
                <w:sz w:val="18"/>
                <w:szCs w:val="18"/>
              </w:rPr>
              <w:t xml:space="preserve"> będzie</w:t>
            </w:r>
            <w:r w:rsidR="008F1CDB">
              <w:rPr>
                <w:rFonts w:ascii="Verdana" w:hAnsi="Verdana"/>
                <w:b/>
                <w:sz w:val="18"/>
                <w:szCs w:val="18"/>
              </w:rPr>
              <w:t xml:space="preserve"> innowacyjne? (w jaki</w:t>
            </w:r>
            <w:r w:rsidR="00D9219A">
              <w:rPr>
                <w:rFonts w:ascii="Verdana" w:hAnsi="Verdana"/>
                <w:b/>
                <w:sz w:val="18"/>
                <w:szCs w:val="18"/>
              </w:rPr>
              <w:t xml:space="preserve"> sposób? Proszę opisać.)</w:t>
            </w:r>
          </w:p>
        </w:tc>
      </w:tr>
      <w:tr w:rsidR="009C448A" w:rsidRPr="00144068" w14:paraId="7392927C" w14:textId="77777777" w:rsidTr="00144068">
        <w:trPr>
          <w:trHeight w:val="2385"/>
          <w:jc w:val="center"/>
        </w:trPr>
        <w:tc>
          <w:tcPr>
            <w:tcW w:w="0" w:type="auto"/>
            <w:gridSpan w:val="8"/>
            <w:shd w:val="clear" w:color="auto" w:fill="auto"/>
            <w:vAlign w:val="center"/>
          </w:tcPr>
          <w:p w14:paraId="676ADA4A" w14:textId="77777777" w:rsidR="009C448A" w:rsidRPr="00144068" w:rsidRDefault="009C448A" w:rsidP="0014406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94534EF" w14:textId="77777777" w:rsidR="009C448A" w:rsidRPr="00144068" w:rsidRDefault="009C448A" w:rsidP="00144068">
            <w:pPr>
              <w:rPr>
                <w:rFonts w:ascii="Verdana" w:hAnsi="Verdana"/>
                <w:sz w:val="18"/>
                <w:szCs w:val="18"/>
              </w:rPr>
            </w:pPr>
          </w:p>
          <w:p w14:paraId="3F0C6574" w14:textId="77777777" w:rsidR="009C448A" w:rsidRPr="00144068" w:rsidRDefault="009C448A" w:rsidP="00144068">
            <w:pPr>
              <w:rPr>
                <w:rFonts w:ascii="Verdana" w:hAnsi="Verdana"/>
                <w:sz w:val="18"/>
                <w:szCs w:val="18"/>
              </w:rPr>
            </w:pPr>
          </w:p>
          <w:p w14:paraId="599CE88F" w14:textId="77777777" w:rsidR="009C448A" w:rsidRPr="00144068" w:rsidRDefault="009C448A" w:rsidP="001440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C448A" w:rsidRPr="00144068" w14:paraId="03AC78B1" w14:textId="77777777" w:rsidTr="00144068">
        <w:trPr>
          <w:trHeight w:val="566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A8566" w14:textId="02F1CD86" w:rsidR="009C448A" w:rsidRPr="00144068" w:rsidRDefault="00E25034" w:rsidP="0014406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E. Dystrybucja i promocja</w:t>
            </w:r>
          </w:p>
        </w:tc>
      </w:tr>
      <w:tr w:rsidR="00F63A08" w:rsidRPr="00144068" w14:paraId="37E9740D" w14:textId="77777777" w:rsidTr="006138BC">
        <w:trPr>
          <w:jc w:val="center"/>
        </w:trPr>
        <w:tc>
          <w:tcPr>
            <w:tcW w:w="5142" w:type="dxa"/>
            <w:gridSpan w:val="3"/>
            <w:shd w:val="clear" w:color="auto" w:fill="D9D9D9" w:themeFill="background1" w:themeFillShade="D9"/>
            <w:vAlign w:val="center"/>
          </w:tcPr>
          <w:p w14:paraId="0A9EE197" w14:textId="77777777" w:rsidR="009C448A" w:rsidRPr="00FB7031" w:rsidRDefault="009C448A" w:rsidP="00144068">
            <w:pPr>
              <w:pStyle w:val="Akapitzlist"/>
              <w:numPr>
                <w:ilvl w:val="0"/>
                <w:numId w:val="5"/>
              </w:numPr>
              <w:ind w:left="313" w:hanging="284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Jak będzie odbywała się sprzedaż? (opis miejsca, lokalizacja, czas otwarcia, wyposażenie)</w:t>
            </w:r>
          </w:p>
        </w:tc>
        <w:tc>
          <w:tcPr>
            <w:tcW w:w="8992" w:type="dxa"/>
            <w:gridSpan w:val="5"/>
            <w:shd w:val="clear" w:color="auto" w:fill="auto"/>
            <w:vAlign w:val="center"/>
          </w:tcPr>
          <w:p w14:paraId="0C4115AE" w14:textId="77777777" w:rsidR="009C448A" w:rsidRPr="00FB7031" w:rsidRDefault="009C448A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14:paraId="42449558" w14:textId="77777777" w:rsidTr="006138BC">
        <w:trPr>
          <w:jc w:val="center"/>
        </w:trPr>
        <w:tc>
          <w:tcPr>
            <w:tcW w:w="5142" w:type="dxa"/>
            <w:gridSpan w:val="3"/>
            <w:shd w:val="clear" w:color="auto" w:fill="D9D9D9" w:themeFill="background1" w:themeFillShade="D9"/>
            <w:vAlign w:val="center"/>
          </w:tcPr>
          <w:p w14:paraId="1215E746" w14:textId="77777777" w:rsidR="009C448A" w:rsidRPr="00FB7031" w:rsidRDefault="009C448A" w:rsidP="00144068">
            <w:pPr>
              <w:pStyle w:val="Akapitzlist"/>
              <w:numPr>
                <w:ilvl w:val="0"/>
                <w:numId w:val="5"/>
              </w:numPr>
              <w:ind w:left="313" w:hanging="284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Formy reklamy. Jak potencjalny klient będzie informowany o produkcie/usłudze?</w:t>
            </w:r>
          </w:p>
          <w:p w14:paraId="6D562605" w14:textId="77777777" w:rsidR="009C448A" w:rsidRPr="00FB7031" w:rsidRDefault="009C448A" w:rsidP="00144068">
            <w:pPr>
              <w:ind w:left="31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Proszę podać kalkulację wydatków.</w:t>
            </w:r>
          </w:p>
        </w:tc>
        <w:tc>
          <w:tcPr>
            <w:tcW w:w="8992" w:type="dxa"/>
            <w:gridSpan w:val="5"/>
            <w:shd w:val="clear" w:color="auto" w:fill="auto"/>
            <w:vAlign w:val="center"/>
          </w:tcPr>
          <w:p w14:paraId="1CFD737F" w14:textId="77777777" w:rsidR="009C448A" w:rsidRPr="00FB7031" w:rsidRDefault="009C448A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14:paraId="637BC35B" w14:textId="77777777" w:rsidTr="006138BC">
        <w:trPr>
          <w:jc w:val="center"/>
        </w:trPr>
        <w:tc>
          <w:tcPr>
            <w:tcW w:w="5142" w:type="dxa"/>
            <w:gridSpan w:val="3"/>
            <w:shd w:val="clear" w:color="auto" w:fill="D9D9D9" w:themeFill="background1" w:themeFillShade="D9"/>
            <w:vAlign w:val="center"/>
          </w:tcPr>
          <w:p w14:paraId="5C223260" w14:textId="77777777" w:rsidR="009C448A" w:rsidRPr="00FB7031" w:rsidRDefault="009C448A" w:rsidP="00144068">
            <w:pPr>
              <w:pStyle w:val="Akapitzlist"/>
              <w:numPr>
                <w:ilvl w:val="0"/>
                <w:numId w:val="5"/>
              </w:numPr>
              <w:ind w:left="313" w:hanging="284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Proszę o wskazanie potencjalnych zleceniobiorców (listy rekomendacyjne proszę załączyć do biznesplanu).</w:t>
            </w:r>
          </w:p>
        </w:tc>
        <w:tc>
          <w:tcPr>
            <w:tcW w:w="8992" w:type="dxa"/>
            <w:gridSpan w:val="5"/>
            <w:shd w:val="clear" w:color="auto" w:fill="auto"/>
            <w:vAlign w:val="center"/>
          </w:tcPr>
          <w:p w14:paraId="26F36BD0" w14:textId="77777777" w:rsidR="009C448A" w:rsidRPr="00FB7031" w:rsidRDefault="009C448A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19B0" w:rsidRPr="00144068" w14:paraId="5E4782F6" w14:textId="77777777" w:rsidTr="00144068">
        <w:trPr>
          <w:trHeight w:val="482"/>
          <w:jc w:val="center"/>
        </w:trPr>
        <w:tc>
          <w:tcPr>
            <w:tcW w:w="0" w:type="auto"/>
            <w:gridSpan w:val="8"/>
            <w:shd w:val="clear" w:color="auto" w:fill="A6A6A6"/>
            <w:vAlign w:val="center"/>
          </w:tcPr>
          <w:p w14:paraId="1E026E20" w14:textId="77777777" w:rsidR="003719B0" w:rsidRPr="00144068" w:rsidRDefault="003719B0" w:rsidP="0014406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44068">
              <w:rPr>
                <w:rFonts w:ascii="Verdana" w:hAnsi="Verdana" w:cs="Arial"/>
                <w:b/>
                <w:sz w:val="18"/>
                <w:szCs w:val="18"/>
              </w:rPr>
              <w:t>F. Ograniczenia</w:t>
            </w:r>
          </w:p>
        </w:tc>
      </w:tr>
      <w:tr w:rsidR="00F63A08" w:rsidRPr="00144068" w14:paraId="1FA2CAC6" w14:textId="77777777" w:rsidTr="006138BC">
        <w:trPr>
          <w:trHeight w:val="555"/>
          <w:jc w:val="center"/>
        </w:trPr>
        <w:tc>
          <w:tcPr>
            <w:tcW w:w="9947" w:type="dxa"/>
            <w:gridSpan w:val="6"/>
            <w:shd w:val="clear" w:color="auto" w:fill="D9D9D9"/>
          </w:tcPr>
          <w:p w14:paraId="78780030" w14:textId="77777777" w:rsidR="003719B0" w:rsidRPr="00FB7031" w:rsidRDefault="003719B0" w:rsidP="0009495D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Charakterystyka czynników, które mogą ograniczyć działalność </w:t>
            </w:r>
            <w:r w:rsidRPr="00FB7031">
              <w:rPr>
                <w:rFonts w:ascii="Verdana" w:hAnsi="Verdana" w:cs="Arial"/>
                <w:sz w:val="18"/>
                <w:szCs w:val="18"/>
              </w:rPr>
              <w:t>przedsiębiorstwa społecznego</w:t>
            </w:r>
            <w:r w:rsidRPr="00FB7031">
              <w:rPr>
                <w:rFonts w:ascii="Verdana" w:hAnsi="Verdana"/>
                <w:sz w:val="18"/>
                <w:szCs w:val="18"/>
              </w:rPr>
              <w:t>. Jeżeli występują inne niż wymienione poniżej,</w:t>
            </w:r>
            <w:r w:rsidR="00F3745E" w:rsidRPr="00FB7031">
              <w:rPr>
                <w:rFonts w:ascii="Verdana" w:hAnsi="Verdana"/>
                <w:sz w:val="18"/>
                <w:szCs w:val="18"/>
              </w:rPr>
              <w:t xml:space="preserve"> tabela może zostać rozbudowana.</w:t>
            </w:r>
          </w:p>
        </w:tc>
        <w:tc>
          <w:tcPr>
            <w:tcW w:w="4187" w:type="dxa"/>
            <w:gridSpan w:val="2"/>
            <w:shd w:val="clear" w:color="auto" w:fill="D9D9D9"/>
            <w:vAlign w:val="center"/>
          </w:tcPr>
          <w:p w14:paraId="2EAC3610" w14:textId="2FE1A66C" w:rsidR="003719B0" w:rsidRPr="00FB7031" w:rsidRDefault="00F3745E" w:rsidP="00CB71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Przewidywane </w:t>
            </w:r>
            <w:r w:rsidR="008F1CDB">
              <w:rPr>
                <w:rFonts w:ascii="Verdana" w:hAnsi="Verdana"/>
                <w:sz w:val="18"/>
                <w:szCs w:val="18"/>
              </w:rPr>
              <w:t>rozwiązania</w:t>
            </w:r>
          </w:p>
        </w:tc>
      </w:tr>
      <w:tr w:rsidR="00F63A08" w:rsidRPr="00144068" w14:paraId="0BC1F044" w14:textId="77777777" w:rsidTr="006138BC">
        <w:trPr>
          <w:jc w:val="center"/>
        </w:trPr>
        <w:tc>
          <w:tcPr>
            <w:tcW w:w="5087" w:type="dxa"/>
            <w:shd w:val="clear" w:color="auto" w:fill="D9D9D9"/>
          </w:tcPr>
          <w:p w14:paraId="4349C1EE" w14:textId="77777777" w:rsidR="00F63A08" w:rsidRPr="00FB7031" w:rsidRDefault="00F63A08" w:rsidP="00DC18F2">
            <w:pPr>
              <w:pStyle w:val="Akapitzlist"/>
              <w:numPr>
                <w:ilvl w:val="0"/>
                <w:numId w:val="6"/>
              </w:numPr>
              <w:ind w:left="454" w:hanging="28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Organizacyjne</w:t>
            </w:r>
          </w:p>
          <w:p w14:paraId="7FA1A38B" w14:textId="77777777" w:rsidR="00F63A08" w:rsidRPr="00FB7031" w:rsidRDefault="00F63A08" w:rsidP="00DC18F2">
            <w:pPr>
              <w:pStyle w:val="Akapitzlist"/>
              <w:ind w:left="454" w:hanging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0" w:type="dxa"/>
            <w:gridSpan w:val="5"/>
            <w:shd w:val="clear" w:color="auto" w:fill="auto"/>
            <w:vAlign w:val="center"/>
          </w:tcPr>
          <w:p w14:paraId="4E345D93" w14:textId="77777777"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87" w:type="dxa"/>
            <w:gridSpan w:val="2"/>
            <w:shd w:val="clear" w:color="auto" w:fill="auto"/>
            <w:vAlign w:val="center"/>
          </w:tcPr>
          <w:p w14:paraId="2585740D" w14:textId="617B31DA"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08" w:rsidRPr="00144068" w14:paraId="1CD85EB2" w14:textId="77777777" w:rsidTr="006138BC">
        <w:trPr>
          <w:jc w:val="center"/>
        </w:trPr>
        <w:tc>
          <w:tcPr>
            <w:tcW w:w="5087" w:type="dxa"/>
            <w:shd w:val="clear" w:color="auto" w:fill="D9D9D9"/>
          </w:tcPr>
          <w:p w14:paraId="2A2B1681" w14:textId="77777777" w:rsidR="00F63A08" w:rsidRPr="00FB7031" w:rsidRDefault="00F63A08" w:rsidP="00DC18F2">
            <w:pPr>
              <w:pStyle w:val="Akapitzlist"/>
              <w:numPr>
                <w:ilvl w:val="0"/>
                <w:numId w:val="6"/>
              </w:numPr>
              <w:ind w:left="454" w:hanging="28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Techniczne</w:t>
            </w:r>
          </w:p>
          <w:p w14:paraId="520B165F" w14:textId="77777777" w:rsidR="00F63A08" w:rsidRPr="00FB7031" w:rsidRDefault="00F63A08" w:rsidP="00DC18F2">
            <w:pPr>
              <w:ind w:left="454" w:hanging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0" w:type="dxa"/>
            <w:gridSpan w:val="5"/>
            <w:shd w:val="clear" w:color="auto" w:fill="auto"/>
            <w:vAlign w:val="center"/>
          </w:tcPr>
          <w:p w14:paraId="26BEF2EA" w14:textId="77777777"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87" w:type="dxa"/>
            <w:gridSpan w:val="2"/>
            <w:shd w:val="clear" w:color="auto" w:fill="auto"/>
            <w:vAlign w:val="center"/>
          </w:tcPr>
          <w:p w14:paraId="00F046CA" w14:textId="48ACC2EE"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08" w:rsidRPr="00144068" w14:paraId="297DC8F0" w14:textId="77777777" w:rsidTr="006138BC">
        <w:trPr>
          <w:jc w:val="center"/>
        </w:trPr>
        <w:tc>
          <w:tcPr>
            <w:tcW w:w="5087" w:type="dxa"/>
            <w:shd w:val="clear" w:color="auto" w:fill="D9D9D9"/>
          </w:tcPr>
          <w:p w14:paraId="33B585B1" w14:textId="77777777" w:rsidR="00F63A08" w:rsidRPr="00FB7031" w:rsidRDefault="00F63A08" w:rsidP="00DC18F2">
            <w:pPr>
              <w:pStyle w:val="Akapitzlist"/>
              <w:numPr>
                <w:ilvl w:val="0"/>
                <w:numId w:val="6"/>
              </w:numPr>
              <w:ind w:left="454" w:hanging="28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Czasowe</w:t>
            </w:r>
          </w:p>
          <w:p w14:paraId="55D6B107" w14:textId="77777777" w:rsidR="00F63A08" w:rsidRPr="00FB7031" w:rsidRDefault="00F63A08" w:rsidP="00DC18F2">
            <w:pPr>
              <w:ind w:left="454" w:hanging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0" w:type="dxa"/>
            <w:gridSpan w:val="5"/>
            <w:shd w:val="clear" w:color="auto" w:fill="auto"/>
            <w:vAlign w:val="center"/>
          </w:tcPr>
          <w:p w14:paraId="08C7564B" w14:textId="77777777"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87" w:type="dxa"/>
            <w:gridSpan w:val="2"/>
            <w:shd w:val="clear" w:color="auto" w:fill="auto"/>
            <w:vAlign w:val="center"/>
          </w:tcPr>
          <w:p w14:paraId="749F9757" w14:textId="678C3482"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08" w:rsidRPr="00144068" w14:paraId="20AA6AD1" w14:textId="2F27F203" w:rsidTr="006138BC">
        <w:trPr>
          <w:jc w:val="center"/>
        </w:trPr>
        <w:tc>
          <w:tcPr>
            <w:tcW w:w="5087" w:type="dxa"/>
            <w:shd w:val="clear" w:color="auto" w:fill="D9D9D9"/>
          </w:tcPr>
          <w:p w14:paraId="59925B0E" w14:textId="77777777" w:rsidR="00F63A08" w:rsidRPr="00FB7031" w:rsidRDefault="00F63A08" w:rsidP="00DC18F2">
            <w:pPr>
              <w:pStyle w:val="Akapitzlist"/>
              <w:numPr>
                <w:ilvl w:val="0"/>
                <w:numId w:val="6"/>
              </w:numPr>
              <w:ind w:left="454" w:hanging="28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Finansowe</w:t>
            </w:r>
          </w:p>
          <w:p w14:paraId="5EBC06F2" w14:textId="77777777" w:rsidR="00F63A08" w:rsidRPr="00FB7031" w:rsidRDefault="00F63A08" w:rsidP="00DC18F2">
            <w:pPr>
              <w:ind w:left="454" w:hanging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42" w:type="dxa"/>
            <w:gridSpan w:val="4"/>
            <w:shd w:val="clear" w:color="auto" w:fill="auto"/>
            <w:vAlign w:val="center"/>
          </w:tcPr>
          <w:p w14:paraId="721EBFA1" w14:textId="77777777"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05" w:type="dxa"/>
            <w:gridSpan w:val="3"/>
            <w:shd w:val="clear" w:color="auto" w:fill="auto"/>
            <w:vAlign w:val="center"/>
          </w:tcPr>
          <w:p w14:paraId="2A7C3728" w14:textId="77777777"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08" w:rsidRPr="00144068" w14:paraId="693DEE4C" w14:textId="07A86010" w:rsidTr="006138BC">
        <w:trPr>
          <w:jc w:val="center"/>
        </w:trPr>
        <w:tc>
          <w:tcPr>
            <w:tcW w:w="5087" w:type="dxa"/>
            <w:shd w:val="clear" w:color="auto" w:fill="D9D9D9"/>
          </w:tcPr>
          <w:p w14:paraId="44D099FC" w14:textId="77777777" w:rsidR="00F63A08" w:rsidRPr="00FB7031" w:rsidRDefault="00F63A08" w:rsidP="00DC18F2">
            <w:pPr>
              <w:pStyle w:val="Akapitzlist"/>
              <w:numPr>
                <w:ilvl w:val="0"/>
                <w:numId w:val="6"/>
              </w:numPr>
              <w:ind w:left="454" w:hanging="28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>Prawne</w:t>
            </w:r>
          </w:p>
          <w:p w14:paraId="11B02C05" w14:textId="77777777" w:rsidR="00F63A08" w:rsidRPr="00FB7031" w:rsidRDefault="00F63A08" w:rsidP="00DC18F2">
            <w:pPr>
              <w:ind w:left="454" w:hanging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42" w:type="dxa"/>
            <w:gridSpan w:val="4"/>
            <w:shd w:val="clear" w:color="auto" w:fill="auto"/>
            <w:vAlign w:val="center"/>
          </w:tcPr>
          <w:p w14:paraId="37DB0AE6" w14:textId="77777777"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05" w:type="dxa"/>
            <w:gridSpan w:val="3"/>
            <w:shd w:val="clear" w:color="auto" w:fill="auto"/>
            <w:vAlign w:val="center"/>
          </w:tcPr>
          <w:p w14:paraId="617A05F4" w14:textId="77777777"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08" w:rsidRPr="00144068" w14:paraId="22F0AFDF" w14:textId="54F9CEFC" w:rsidTr="006138BC">
        <w:trPr>
          <w:jc w:val="center"/>
        </w:trPr>
        <w:tc>
          <w:tcPr>
            <w:tcW w:w="5087" w:type="dxa"/>
            <w:shd w:val="clear" w:color="auto" w:fill="D9D9D9"/>
          </w:tcPr>
          <w:p w14:paraId="07EBC429" w14:textId="77777777" w:rsidR="00F63A08" w:rsidRPr="00FB7031" w:rsidRDefault="00F63A08" w:rsidP="00DC18F2">
            <w:pPr>
              <w:pStyle w:val="Akapitzlist"/>
              <w:numPr>
                <w:ilvl w:val="0"/>
                <w:numId w:val="6"/>
              </w:numPr>
              <w:ind w:left="454" w:hanging="28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Inne</w:t>
            </w:r>
          </w:p>
          <w:p w14:paraId="7AD1179B" w14:textId="77777777" w:rsidR="00F63A08" w:rsidRPr="00FB7031" w:rsidRDefault="00F63A08" w:rsidP="00DC18F2">
            <w:pPr>
              <w:ind w:left="454" w:hanging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0" w:type="dxa"/>
            <w:gridSpan w:val="5"/>
            <w:shd w:val="clear" w:color="auto" w:fill="auto"/>
            <w:vAlign w:val="center"/>
          </w:tcPr>
          <w:p w14:paraId="4D3C7210" w14:textId="77777777"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87" w:type="dxa"/>
            <w:gridSpan w:val="2"/>
            <w:shd w:val="clear" w:color="auto" w:fill="auto"/>
            <w:vAlign w:val="center"/>
          </w:tcPr>
          <w:p w14:paraId="0E867DBB" w14:textId="77777777"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08" w:rsidRPr="00144068" w14:paraId="5196D4AA" w14:textId="24014C7D" w:rsidTr="006138BC">
        <w:trPr>
          <w:jc w:val="center"/>
        </w:trPr>
        <w:tc>
          <w:tcPr>
            <w:tcW w:w="5087" w:type="dxa"/>
            <w:shd w:val="clear" w:color="auto" w:fill="D9D9D9"/>
            <w:vAlign w:val="center"/>
          </w:tcPr>
          <w:p w14:paraId="0697D29C" w14:textId="08E57B6A" w:rsidR="00F63A08" w:rsidRPr="00FB7031" w:rsidRDefault="00F63A08" w:rsidP="00144068">
            <w:pPr>
              <w:pStyle w:val="Akapitzlist"/>
              <w:numPr>
                <w:ilvl w:val="0"/>
                <w:numId w:val="6"/>
              </w:numPr>
              <w:ind w:left="454" w:hanging="28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Jakie są przewidziane środki zaradcze w przypadku długotrwałego zwolnienia lekarskiego jednego z członków </w:t>
            </w:r>
            <w:r>
              <w:rPr>
                <w:rFonts w:ascii="Verdana" w:hAnsi="Verdana"/>
                <w:sz w:val="18"/>
                <w:szCs w:val="18"/>
              </w:rPr>
              <w:t>/pracowników</w:t>
            </w:r>
            <w:r w:rsidRPr="00FB7031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9047" w:type="dxa"/>
            <w:gridSpan w:val="7"/>
            <w:shd w:val="clear" w:color="auto" w:fill="auto"/>
            <w:vAlign w:val="center"/>
          </w:tcPr>
          <w:p w14:paraId="1D6BF7E0" w14:textId="77777777"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21F0953" w14:textId="77777777" w:rsidR="00F63A08" w:rsidRDefault="00F63A0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0E02602" w14:textId="77777777"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F2289" w:rsidRPr="00144068" w14:paraId="3EA89660" w14:textId="77777777" w:rsidTr="00FB7031">
        <w:trPr>
          <w:jc w:val="center"/>
        </w:trPr>
        <w:tc>
          <w:tcPr>
            <w:tcW w:w="0" w:type="auto"/>
            <w:gridSpan w:val="8"/>
            <w:shd w:val="clear" w:color="auto" w:fill="A6A6A6" w:themeFill="background1" w:themeFillShade="A6"/>
            <w:vAlign w:val="center"/>
          </w:tcPr>
          <w:p w14:paraId="226959D9" w14:textId="45D26D11" w:rsidR="004F2289" w:rsidRPr="00144068" w:rsidRDefault="008F1CDB" w:rsidP="0014406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G. Zasoby</w:t>
            </w:r>
          </w:p>
        </w:tc>
      </w:tr>
      <w:tr w:rsidR="00F63A08" w:rsidRPr="00144068" w14:paraId="790C9EAD" w14:textId="77777777" w:rsidTr="006138BC">
        <w:trPr>
          <w:jc w:val="center"/>
        </w:trPr>
        <w:tc>
          <w:tcPr>
            <w:tcW w:w="5128" w:type="dxa"/>
            <w:gridSpan w:val="2"/>
            <w:shd w:val="clear" w:color="auto" w:fill="D9D9D9"/>
            <w:vAlign w:val="center"/>
          </w:tcPr>
          <w:p w14:paraId="649DB1B9" w14:textId="77777777" w:rsidR="00DF53D3" w:rsidRPr="00FB7031" w:rsidRDefault="00DF53D3" w:rsidP="00AC2E5C">
            <w:pPr>
              <w:pStyle w:val="Akapitzlist"/>
              <w:numPr>
                <w:ilvl w:val="0"/>
                <w:numId w:val="11"/>
              </w:numPr>
              <w:ind w:left="313" w:hanging="284"/>
              <w:rPr>
                <w:rFonts w:ascii="Verdana" w:hAnsi="Verdana" w:cs="Arial"/>
                <w:sz w:val="18"/>
                <w:szCs w:val="18"/>
              </w:rPr>
            </w:pPr>
            <w:r w:rsidRPr="00FB7031">
              <w:rPr>
                <w:rFonts w:ascii="Verdana" w:hAnsi="Verdana" w:cs="Arial"/>
                <w:sz w:val="18"/>
                <w:szCs w:val="18"/>
              </w:rPr>
              <w:t xml:space="preserve">Uwarunkowania związane z lokalem niezbędnym do prowadzenia działalności (należy wskazać </w:t>
            </w:r>
            <w:r w:rsidR="00FB7031" w:rsidRPr="00FB7031">
              <w:rPr>
                <w:rFonts w:ascii="Verdana" w:hAnsi="Verdana" w:cs="Arial"/>
                <w:sz w:val="18"/>
                <w:szCs w:val="18"/>
              </w:rPr>
              <w:t>czy lokal jest w posiadaniu Wnioskodawców/zawarto umowę przedwstępną/dysponowanie ofertą najmu, użyczenia).</w:t>
            </w:r>
          </w:p>
        </w:tc>
        <w:tc>
          <w:tcPr>
            <w:tcW w:w="9006" w:type="dxa"/>
            <w:gridSpan w:val="6"/>
            <w:shd w:val="clear" w:color="auto" w:fill="FFFFFF" w:themeFill="background1"/>
            <w:vAlign w:val="center"/>
          </w:tcPr>
          <w:p w14:paraId="10B7DFAD" w14:textId="77777777" w:rsidR="00DF53D3" w:rsidRDefault="00DF53D3" w:rsidP="001440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63A08" w:rsidRPr="00144068" w14:paraId="47F2D7B9" w14:textId="77777777" w:rsidTr="006138BC">
        <w:trPr>
          <w:jc w:val="center"/>
        </w:trPr>
        <w:tc>
          <w:tcPr>
            <w:tcW w:w="5128" w:type="dxa"/>
            <w:gridSpan w:val="2"/>
            <w:shd w:val="clear" w:color="auto" w:fill="D9D9D9"/>
            <w:vAlign w:val="center"/>
          </w:tcPr>
          <w:p w14:paraId="743040D7" w14:textId="33C54F46" w:rsidR="00FB7031" w:rsidRPr="00FB7031" w:rsidRDefault="00FB7031" w:rsidP="00FB7031">
            <w:pPr>
              <w:pStyle w:val="Akapitzlist"/>
              <w:numPr>
                <w:ilvl w:val="0"/>
                <w:numId w:val="11"/>
              </w:numPr>
              <w:ind w:left="313" w:hanging="284"/>
              <w:rPr>
                <w:rFonts w:ascii="Verdana" w:hAnsi="Verdana" w:cs="Arial"/>
                <w:sz w:val="18"/>
                <w:szCs w:val="18"/>
              </w:rPr>
            </w:pPr>
            <w:r w:rsidRPr="00FB7031">
              <w:rPr>
                <w:rFonts w:ascii="Verdana" w:hAnsi="Verdana" w:cs="Arial"/>
                <w:sz w:val="18"/>
                <w:szCs w:val="18"/>
              </w:rPr>
              <w:t>Wkład własny finansowy/rzeczowy (należy wskazać czy zostanie wyniesiony, w jakiej formie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336C8A">
              <w:rPr>
                <w:rFonts w:ascii="Verdana" w:hAnsi="Verdana" w:cs="Arial"/>
                <w:sz w:val="18"/>
                <w:szCs w:val="18"/>
              </w:rPr>
              <w:t xml:space="preserve">należy </w:t>
            </w:r>
            <w:r>
              <w:rPr>
                <w:rFonts w:ascii="Verdana" w:hAnsi="Verdana" w:cs="Arial"/>
                <w:sz w:val="18"/>
                <w:szCs w:val="18"/>
              </w:rPr>
              <w:t>oszacować jego wysokość oraz % udział w udział w inwestycji</w:t>
            </w:r>
            <w:r w:rsidRPr="00FB7031">
              <w:rPr>
                <w:rFonts w:ascii="Verdana" w:hAnsi="Verdana" w:cs="Arial"/>
                <w:sz w:val="18"/>
                <w:szCs w:val="18"/>
              </w:rPr>
              <w:t>).</w:t>
            </w:r>
          </w:p>
        </w:tc>
        <w:tc>
          <w:tcPr>
            <w:tcW w:w="9006" w:type="dxa"/>
            <w:gridSpan w:val="6"/>
            <w:shd w:val="clear" w:color="auto" w:fill="FFFFFF" w:themeFill="background1"/>
            <w:vAlign w:val="center"/>
          </w:tcPr>
          <w:p w14:paraId="7A346AD1" w14:textId="77777777" w:rsidR="00FB7031" w:rsidRDefault="00FB7031" w:rsidP="001440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F53D3" w:rsidRPr="00144068" w14:paraId="30EF3268" w14:textId="77777777" w:rsidTr="00FB7031">
        <w:trPr>
          <w:jc w:val="center"/>
        </w:trPr>
        <w:tc>
          <w:tcPr>
            <w:tcW w:w="0" w:type="auto"/>
            <w:gridSpan w:val="8"/>
            <w:shd w:val="clear" w:color="auto" w:fill="A6A6A6" w:themeFill="background1" w:themeFillShade="A6"/>
            <w:vAlign w:val="center"/>
          </w:tcPr>
          <w:p w14:paraId="4A4AC187" w14:textId="77777777" w:rsidR="00DF53D3" w:rsidRPr="00144068" w:rsidRDefault="00DF53D3" w:rsidP="0014406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>. Prognoza cen sprzedaży</w:t>
            </w:r>
          </w:p>
        </w:tc>
      </w:tr>
      <w:tr w:rsidR="00F63A08" w:rsidRPr="00144068" w14:paraId="17D9CF86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6D9BDE" w14:textId="77777777" w:rsidR="004F2289" w:rsidRPr="00FB7031" w:rsidRDefault="004F2289" w:rsidP="00F3745E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>Produkt / usługa</w:t>
            </w:r>
            <w:r w:rsidR="00F3745E" w:rsidRPr="00FB7031">
              <w:rPr>
                <w:rFonts w:ascii="Verdana" w:hAnsi="Verdana" w:cs="Calibr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01768D" w14:textId="77777777" w:rsidR="004F2289" w:rsidRPr="00FB7031" w:rsidRDefault="004F2289" w:rsidP="0009495D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>Rok</w:t>
            </w:r>
            <w:r w:rsidR="00345E1E">
              <w:rPr>
                <w:rFonts w:ascii="Verdana" w:hAnsi="Verdana" w:cs="Calibri"/>
                <w:iCs/>
                <w:sz w:val="18"/>
                <w:szCs w:val="18"/>
              </w:rPr>
              <w:t>,</w:t>
            </w: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 xml:space="preserve"> </w:t>
            </w:r>
            <w:r w:rsidR="00345E1E">
              <w:rPr>
                <w:rFonts w:ascii="Verdana" w:hAnsi="Verdana" w:cs="Calibri"/>
                <w:iCs/>
                <w:sz w:val="18"/>
                <w:szCs w:val="18"/>
              </w:rPr>
              <w:t>w którym rozpoczęto inwestycję</w:t>
            </w:r>
            <w:r w:rsidR="00345E1E" w:rsidRPr="00FB7031">
              <w:rPr>
                <w:rFonts w:ascii="Verdana" w:hAnsi="Verdana" w:cs="Calibri"/>
                <w:iCs/>
                <w:sz w:val="18"/>
                <w:szCs w:val="18"/>
              </w:rPr>
              <w:t xml:space="preserve"> </w:t>
            </w: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>(n)</w:t>
            </w: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2DF66E" w14:textId="77777777" w:rsidR="004F2289" w:rsidRPr="00FB7031" w:rsidRDefault="004F2289" w:rsidP="0014406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>Rok n + 1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3D9DD" w14:textId="77777777" w:rsidR="004F2289" w:rsidRPr="00FB7031" w:rsidRDefault="004F2289" w:rsidP="0014406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>Rok n + 2</w:t>
            </w:r>
          </w:p>
        </w:tc>
      </w:tr>
      <w:tr w:rsidR="00F63A08" w:rsidRPr="00144068" w14:paraId="7D2AB8B5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B1229" w14:textId="4A6FE496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1</w:t>
            </w:r>
            <w:r w:rsidR="008F1CDB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47780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943B6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C791A1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3A08" w:rsidRPr="00144068" w14:paraId="315E3A83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CF52E" w14:textId="79748918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lastRenderedPageBreak/>
              <w:t>2</w:t>
            </w:r>
            <w:r w:rsidR="008F1CDB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6E89D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68F19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4C9789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3A08" w:rsidRPr="00144068" w14:paraId="28F5500C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781F8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Etc.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BA6B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984F8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8EFFBA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38BC" w:rsidRPr="00144068" w14:paraId="46D47EA6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0CAF27" w14:textId="2ECABDBD" w:rsidR="006138BC" w:rsidRPr="00144068" w:rsidRDefault="006138BC" w:rsidP="006138BC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Proszę uzasadnić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powyższe kalkulacje, podać w oparciu o jakie dane zostały wykonane.</w:t>
            </w:r>
          </w:p>
        </w:tc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C82F8A" w14:textId="77777777" w:rsidR="006138BC" w:rsidRPr="00144068" w:rsidRDefault="006138BC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F2289" w:rsidRPr="00144068" w14:paraId="11FAB4B6" w14:textId="77777777" w:rsidTr="00FB7031">
        <w:trPr>
          <w:jc w:val="center"/>
        </w:trPr>
        <w:tc>
          <w:tcPr>
            <w:tcW w:w="0" w:type="auto"/>
            <w:gridSpan w:val="8"/>
            <w:shd w:val="clear" w:color="auto" w:fill="A6A6A6" w:themeFill="background1" w:themeFillShade="A6"/>
            <w:vAlign w:val="center"/>
          </w:tcPr>
          <w:p w14:paraId="610B8503" w14:textId="77777777" w:rsidR="004F2289" w:rsidRPr="00144068" w:rsidRDefault="00DF53D3" w:rsidP="0014406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="004F2289" w:rsidRPr="00144068">
              <w:rPr>
                <w:rFonts w:ascii="Verdana" w:hAnsi="Verdana" w:cs="Arial"/>
                <w:b/>
                <w:sz w:val="18"/>
                <w:szCs w:val="18"/>
              </w:rPr>
              <w:t>. Prognoza sprzedaży</w:t>
            </w:r>
          </w:p>
        </w:tc>
      </w:tr>
      <w:tr w:rsidR="00F63A08" w:rsidRPr="00144068" w14:paraId="4D8E65E6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F35DD1" w14:textId="77777777" w:rsidR="004F2289" w:rsidRPr="002A7051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2A7051">
              <w:rPr>
                <w:rFonts w:ascii="Verdana" w:hAnsi="Verdana" w:cs="Calibri"/>
                <w:iCs/>
                <w:sz w:val="18"/>
                <w:szCs w:val="18"/>
              </w:rPr>
              <w:t>Produkt / usługa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630180" w14:textId="77777777" w:rsidR="004F2289" w:rsidRPr="002A7051" w:rsidRDefault="004F2289" w:rsidP="0009495D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A7051">
              <w:rPr>
                <w:rFonts w:ascii="Verdana" w:hAnsi="Verdana" w:cs="Calibri"/>
                <w:iCs/>
                <w:sz w:val="18"/>
                <w:szCs w:val="18"/>
              </w:rPr>
              <w:t>Rok</w:t>
            </w:r>
            <w:r w:rsidR="00345E1E" w:rsidRPr="002A7051">
              <w:rPr>
                <w:rFonts w:ascii="Verdana" w:hAnsi="Verdana" w:cs="Calibri"/>
                <w:iCs/>
                <w:sz w:val="18"/>
                <w:szCs w:val="18"/>
              </w:rPr>
              <w:t>,</w:t>
            </w:r>
            <w:r w:rsidRPr="002A7051">
              <w:rPr>
                <w:rFonts w:ascii="Verdana" w:hAnsi="Verdana" w:cs="Calibri"/>
                <w:iCs/>
                <w:sz w:val="18"/>
                <w:szCs w:val="18"/>
              </w:rPr>
              <w:t xml:space="preserve"> </w:t>
            </w:r>
            <w:r w:rsidR="00345E1E" w:rsidRPr="002A7051">
              <w:rPr>
                <w:rFonts w:ascii="Verdana" w:hAnsi="Verdana" w:cs="Calibri"/>
                <w:iCs/>
                <w:sz w:val="18"/>
                <w:szCs w:val="18"/>
              </w:rPr>
              <w:t xml:space="preserve">w którym rozpoczęto inwestycję </w:t>
            </w:r>
            <w:r w:rsidRPr="002A7051">
              <w:rPr>
                <w:rFonts w:ascii="Verdana" w:hAnsi="Verdana" w:cs="Calibri"/>
                <w:iCs/>
                <w:sz w:val="18"/>
                <w:szCs w:val="18"/>
              </w:rPr>
              <w:t>(n)</w:t>
            </w: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3D7EE4" w14:textId="77777777" w:rsidR="004F2289" w:rsidRPr="00FB7031" w:rsidRDefault="004F2289" w:rsidP="0014406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>Rok n + 1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9C02E" w14:textId="77777777" w:rsidR="004F2289" w:rsidRPr="00FB7031" w:rsidRDefault="004F2289" w:rsidP="0014406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>Rok n + 2</w:t>
            </w:r>
          </w:p>
        </w:tc>
      </w:tr>
      <w:tr w:rsidR="00F63A08" w:rsidRPr="00144068" w14:paraId="14A0AD53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80371" w14:textId="5AF8AF50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1</w:t>
            </w:r>
            <w:r w:rsidR="008F1CDB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8EC8D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7C9A5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F926A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3A08" w:rsidRPr="00144068" w14:paraId="6A361089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60132" w14:textId="39A1981F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2</w:t>
            </w:r>
            <w:r w:rsidR="008F1CDB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8D646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0FFB1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DEEFC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3A08" w:rsidRPr="00144068" w14:paraId="78C4AD36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5538D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Etc.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324C3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60CD4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46FF81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3A08" w:rsidRPr="00144068" w14:paraId="2BE52F89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35D70C" w14:textId="77777777" w:rsidR="00F16AE2" w:rsidRPr="00144068" w:rsidRDefault="00F16AE2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Suma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7BD74" w14:textId="77777777" w:rsidR="00F16AE2" w:rsidRPr="00144068" w:rsidRDefault="00F16AE2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D9AA" w14:textId="77777777" w:rsidR="00F16AE2" w:rsidRPr="00144068" w:rsidRDefault="00F16AE2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5A3661" w14:textId="77777777" w:rsidR="00F16AE2" w:rsidRPr="00144068" w:rsidRDefault="00F16AE2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38BC" w:rsidRPr="00144068" w14:paraId="3F69662E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B3BD0D" w14:textId="2894D7C2" w:rsidR="006138BC" w:rsidRPr="00144068" w:rsidRDefault="006138BC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Proszę uzasadnić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powyższe kalkulacje, podać w oparciu o jakie dane zostały wykonane.</w:t>
            </w:r>
          </w:p>
        </w:tc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3023C" w14:textId="77777777" w:rsidR="006138BC" w:rsidRPr="00144068" w:rsidRDefault="006138BC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F2289" w:rsidRPr="00144068" w14:paraId="370F2502" w14:textId="77777777" w:rsidTr="00FB7031">
        <w:trPr>
          <w:jc w:val="center"/>
        </w:trPr>
        <w:tc>
          <w:tcPr>
            <w:tcW w:w="0" w:type="auto"/>
            <w:gridSpan w:val="8"/>
            <w:shd w:val="clear" w:color="auto" w:fill="A6A6A6" w:themeFill="background1" w:themeFillShade="A6"/>
            <w:vAlign w:val="center"/>
          </w:tcPr>
          <w:p w14:paraId="59128898" w14:textId="77777777" w:rsidR="004F2289" w:rsidRPr="00144068" w:rsidRDefault="00DF53D3" w:rsidP="0014406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J</w:t>
            </w:r>
            <w:r w:rsidR="004F2289" w:rsidRPr="00144068">
              <w:rPr>
                <w:rFonts w:ascii="Verdana" w:hAnsi="Verdana" w:cs="Arial"/>
                <w:b/>
                <w:sz w:val="18"/>
                <w:szCs w:val="18"/>
              </w:rPr>
              <w:t>. Prognoza przychodów ze sprzedaży</w:t>
            </w:r>
          </w:p>
        </w:tc>
      </w:tr>
      <w:tr w:rsidR="00F63A08" w:rsidRPr="00144068" w14:paraId="551FD7FE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0B85E2" w14:textId="77777777" w:rsidR="004F2289" w:rsidRPr="00FB7031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>Produkt / usługa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1C05DE" w14:textId="77777777" w:rsidR="004F2289" w:rsidRPr="00FB7031" w:rsidRDefault="00345E1E" w:rsidP="0009495D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iCs/>
                <w:sz w:val="18"/>
                <w:szCs w:val="18"/>
              </w:rPr>
              <w:t>Rok w którym rozpoczęto inwestycję</w:t>
            </w: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 xml:space="preserve"> </w:t>
            </w:r>
            <w:r w:rsidR="004F2289" w:rsidRPr="00FB7031">
              <w:rPr>
                <w:rFonts w:ascii="Verdana" w:hAnsi="Verdana" w:cs="Calibri"/>
                <w:iCs/>
                <w:sz w:val="18"/>
                <w:szCs w:val="18"/>
              </w:rPr>
              <w:t>(n)</w:t>
            </w: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19FC87" w14:textId="77777777" w:rsidR="004F2289" w:rsidRPr="00FB7031" w:rsidRDefault="004F2289" w:rsidP="0014406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>Rok n + 1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98994" w14:textId="77777777" w:rsidR="004F2289" w:rsidRPr="00FB7031" w:rsidRDefault="004F2289" w:rsidP="0014406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>Rok n + 2</w:t>
            </w:r>
          </w:p>
        </w:tc>
      </w:tr>
      <w:tr w:rsidR="00F63A08" w:rsidRPr="00144068" w14:paraId="6F1FEE47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E1453" w14:textId="610087A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1</w:t>
            </w:r>
            <w:r w:rsidR="008F1CDB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E80F4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5F173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C9654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3A08" w:rsidRPr="00144068" w14:paraId="08B6808D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50ADC" w14:textId="3E81014E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2</w:t>
            </w:r>
            <w:r w:rsidR="008F1CDB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E7782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B8B0C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D21684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3A08" w:rsidRPr="00144068" w14:paraId="442DFBF4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E5658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lastRenderedPageBreak/>
              <w:t>Etc.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365DB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74E04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989F8E" w14:textId="77777777" w:rsidR="004F2289" w:rsidRPr="00144068" w:rsidRDefault="004F2289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3A08" w:rsidRPr="00144068" w14:paraId="6C1C8A9C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2792AA" w14:textId="77777777" w:rsidR="00F16AE2" w:rsidRPr="00144068" w:rsidRDefault="00F16AE2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Suma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24121" w14:textId="77777777" w:rsidR="00F16AE2" w:rsidRPr="00144068" w:rsidRDefault="00F16AE2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93965" w14:textId="77777777" w:rsidR="00F16AE2" w:rsidRPr="00144068" w:rsidRDefault="00F16AE2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BD08D" w14:textId="77777777" w:rsidR="00F16AE2" w:rsidRPr="00144068" w:rsidRDefault="00F16AE2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38BC" w:rsidRPr="00144068" w14:paraId="6EB9F382" w14:textId="77777777" w:rsidTr="00297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54E547" w14:textId="224337E4" w:rsidR="006138BC" w:rsidRPr="00144068" w:rsidRDefault="006138BC" w:rsidP="006138BC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Proszę uzasadnić wysokość planowanych przychodów ze sprzedaży.</w:t>
            </w:r>
          </w:p>
        </w:tc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742B9C" w14:textId="77777777" w:rsidR="006138BC" w:rsidRPr="00144068" w:rsidRDefault="006138BC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20518" w:rsidRPr="00144068" w14:paraId="46321118" w14:textId="77777777" w:rsidTr="00FB7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0" w:type="auto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FE7743" w14:textId="77777777" w:rsidR="00920518" w:rsidRPr="00144068" w:rsidRDefault="00DF53D3" w:rsidP="00144068">
            <w:pPr>
              <w:pStyle w:val="Default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K</w:t>
            </w:r>
            <w:r w:rsidR="00920518" w:rsidRPr="00144068">
              <w:rPr>
                <w:rFonts w:ascii="Verdana" w:hAnsi="Verdana" w:cs="Calibri"/>
                <w:b/>
                <w:sz w:val="18"/>
                <w:szCs w:val="18"/>
              </w:rPr>
              <w:t>. Opis planowanej inwestycji</w:t>
            </w:r>
          </w:p>
        </w:tc>
      </w:tr>
      <w:tr w:rsidR="00920518" w:rsidRPr="00144068" w14:paraId="6928F0A2" w14:textId="77777777" w:rsidTr="00144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0" w:type="auto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91B3" w14:textId="77777777" w:rsidR="00920518" w:rsidRPr="00144068" w:rsidRDefault="00920518" w:rsidP="00144068">
            <w:pPr>
              <w:pStyle w:val="Default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21D03A8C" w14:textId="77777777" w:rsidR="00920518" w:rsidRPr="00FB7031" w:rsidRDefault="00920518" w:rsidP="00FB7031">
            <w:pPr>
              <w:pStyle w:val="Default"/>
              <w:numPr>
                <w:ilvl w:val="0"/>
                <w:numId w:val="7"/>
              </w:numPr>
              <w:ind w:left="313" w:hanging="284"/>
              <w:rPr>
                <w:rFonts w:ascii="Verdana" w:hAnsi="Verdana" w:cs="Calibri"/>
                <w:b/>
                <w:sz w:val="18"/>
                <w:szCs w:val="18"/>
              </w:rPr>
            </w:pPr>
            <w:r w:rsidRPr="00FB7031">
              <w:rPr>
                <w:rFonts w:ascii="Verdana" w:hAnsi="Verdana" w:cs="Calibri"/>
                <w:b/>
                <w:sz w:val="18"/>
                <w:szCs w:val="18"/>
              </w:rPr>
              <w:t>Uzasadnienie inwestycji.</w:t>
            </w:r>
          </w:p>
          <w:p w14:paraId="4C62E161" w14:textId="77777777" w:rsidR="00920518" w:rsidRPr="00144068" w:rsidRDefault="00920518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086D1BE3" w14:textId="77777777" w:rsidR="00920518" w:rsidRPr="00144068" w:rsidRDefault="00920518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CD3782E" w14:textId="77777777" w:rsidR="00920518" w:rsidRDefault="00920518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0ABEC902" w14:textId="77777777"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4320D25" w14:textId="77777777"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1F2F1FDB" w14:textId="77777777"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1BACFCEA" w14:textId="77777777" w:rsidR="0066276E" w:rsidRDefault="0066276E" w:rsidP="003470CE">
            <w:pPr>
              <w:pStyle w:val="Default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66F4C96" w14:textId="77777777"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06D9FD73" w14:textId="77777777"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73DCC7EA" w14:textId="77777777"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77EE637A" w14:textId="77777777"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0F6B28BF" w14:textId="77777777"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1D06F0BE" w14:textId="77777777"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2E4E7C32" w14:textId="77777777" w:rsidR="0066276E" w:rsidRPr="00144068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37B656B3" w14:textId="77777777" w:rsidR="00920518" w:rsidRPr="00144068" w:rsidRDefault="00920518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920518" w:rsidRPr="00144068" w14:paraId="592AB4C2" w14:textId="77777777" w:rsidTr="00144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0" w:type="auto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46E5C" w14:textId="77777777" w:rsidR="00920518" w:rsidRPr="00FB7031" w:rsidRDefault="00920518" w:rsidP="00FB7031">
            <w:pPr>
              <w:pStyle w:val="Default"/>
              <w:numPr>
                <w:ilvl w:val="0"/>
                <w:numId w:val="7"/>
              </w:numPr>
              <w:ind w:left="313" w:hanging="284"/>
              <w:rPr>
                <w:rFonts w:ascii="Verdana" w:hAnsi="Verdana" w:cs="Calibri"/>
                <w:b/>
                <w:sz w:val="18"/>
                <w:szCs w:val="18"/>
              </w:rPr>
            </w:pPr>
            <w:r w:rsidRPr="00FB7031">
              <w:rPr>
                <w:rFonts w:ascii="Verdana" w:hAnsi="Verdana" w:cs="Calibri"/>
                <w:b/>
                <w:sz w:val="18"/>
                <w:szCs w:val="18"/>
              </w:rPr>
              <w:t>Zakres inwestycji (należy wskazać jedynie koszty kwalifikowalne)</w:t>
            </w:r>
            <w:r w:rsidR="00345E1E">
              <w:rPr>
                <w:rFonts w:ascii="Verdana" w:hAnsi="Verdana" w:cs="Calibri"/>
                <w:b/>
                <w:sz w:val="18"/>
                <w:szCs w:val="18"/>
              </w:rPr>
              <w:t>.</w:t>
            </w:r>
          </w:p>
        </w:tc>
      </w:tr>
      <w:tr w:rsidR="00F63A08" w:rsidRPr="00144068" w14:paraId="223A23D2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5618C" w14:textId="77777777" w:rsidR="00920518" w:rsidRPr="00144068" w:rsidRDefault="00B31655" w:rsidP="00144068">
            <w:pPr>
              <w:pStyle w:val="Default"/>
              <w:ind w:left="720" w:hanging="544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Rodzaj działania/kosztów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C275B" w14:textId="77777777" w:rsidR="00920518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Uzasadnienie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E8C54" w14:textId="77777777" w:rsidR="00920518" w:rsidRPr="00144068" w:rsidRDefault="00B31655" w:rsidP="00144068">
            <w:pPr>
              <w:pStyle w:val="Default"/>
              <w:ind w:left="176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Koszt PLN</w:t>
            </w:r>
          </w:p>
        </w:tc>
      </w:tr>
      <w:tr w:rsidR="00F63A08" w:rsidRPr="00144068" w14:paraId="459E1F70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F6B3" w14:textId="77777777" w:rsidR="00920518" w:rsidRPr="00144068" w:rsidRDefault="00920518" w:rsidP="00144068">
            <w:pPr>
              <w:pStyle w:val="Default"/>
              <w:numPr>
                <w:ilvl w:val="1"/>
                <w:numId w:val="7"/>
              </w:numPr>
              <w:ind w:hanging="1264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E879" w14:textId="77777777" w:rsidR="00920518" w:rsidRPr="00144068" w:rsidRDefault="00920518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53AE" w14:textId="77777777" w:rsidR="00920518" w:rsidRPr="00144068" w:rsidRDefault="00920518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3A08" w:rsidRPr="00144068" w14:paraId="4013C866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F4BC" w14:textId="77777777" w:rsidR="00920518" w:rsidRPr="00144068" w:rsidRDefault="00920518" w:rsidP="00144068">
            <w:pPr>
              <w:pStyle w:val="Default"/>
              <w:numPr>
                <w:ilvl w:val="1"/>
                <w:numId w:val="7"/>
              </w:numPr>
              <w:ind w:left="601" w:hanging="425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C376" w14:textId="77777777" w:rsidR="00920518" w:rsidRPr="00144068" w:rsidRDefault="00920518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66AD" w14:textId="77777777" w:rsidR="00920518" w:rsidRPr="00144068" w:rsidRDefault="00920518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3A08" w:rsidRPr="00144068" w14:paraId="1A0DC9DF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CAD1" w14:textId="77777777" w:rsidR="00B31655" w:rsidRPr="00144068" w:rsidRDefault="00B31655" w:rsidP="00144068">
            <w:pPr>
              <w:pStyle w:val="Default"/>
              <w:numPr>
                <w:ilvl w:val="1"/>
                <w:numId w:val="7"/>
              </w:numPr>
              <w:ind w:left="743" w:hanging="567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A4FE" w14:textId="77777777"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81CA" w14:textId="77777777"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3A08" w:rsidRPr="00144068" w14:paraId="2C282875" w14:textId="77777777" w:rsidTr="00F63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1107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3F4A" w14:textId="77777777"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Razem: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B419" w14:textId="77777777"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20518" w:rsidRPr="00144068" w14:paraId="1CD6B0A6" w14:textId="77777777" w:rsidTr="00144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0" w:type="auto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4D045" w14:textId="77777777" w:rsidR="00920518" w:rsidRPr="00144068" w:rsidRDefault="00B31655" w:rsidP="00FB7031">
            <w:pPr>
              <w:pStyle w:val="Default"/>
              <w:numPr>
                <w:ilvl w:val="0"/>
                <w:numId w:val="7"/>
              </w:numPr>
              <w:tabs>
                <w:tab w:val="left" w:pos="596"/>
              </w:tabs>
              <w:ind w:left="313" w:hanging="284"/>
              <w:rPr>
                <w:rFonts w:ascii="Verdana" w:hAnsi="Verdana" w:cs="Calibri"/>
                <w:b/>
                <w:sz w:val="18"/>
                <w:szCs w:val="18"/>
              </w:rPr>
            </w:pPr>
            <w:r w:rsidRPr="00144068">
              <w:rPr>
                <w:rFonts w:ascii="Verdana" w:hAnsi="Verdana" w:cs="Calibri"/>
                <w:b/>
                <w:sz w:val="18"/>
                <w:szCs w:val="18"/>
              </w:rPr>
              <w:t>Zakres inwestycji wybiegający poza koszty kwalifikowane (inne źródła</w:t>
            </w:r>
            <w:r w:rsidR="00345E1E">
              <w:rPr>
                <w:rFonts w:ascii="Verdana" w:hAnsi="Verdana" w:cs="Calibri"/>
                <w:b/>
                <w:sz w:val="18"/>
                <w:szCs w:val="18"/>
              </w:rPr>
              <w:t xml:space="preserve">, w tym wkład własny finansowy oraz </w:t>
            </w:r>
            <w:r w:rsidR="00AC2E5C">
              <w:rPr>
                <w:rFonts w:ascii="Verdana" w:hAnsi="Verdana" w:cs="Calibri"/>
                <w:b/>
                <w:sz w:val="18"/>
                <w:szCs w:val="18"/>
              </w:rPr>
              <w:t>oszacowany rzeczowy</w:t>
            </w:r>
            <w:r w:rsidRPr="00144068">
              <w:rPr>
                <w:rFonts w:ascii="Verdana" w:hAnsi="Verdana" w:cs="Calibri"/>
                <w:b/>
                <w:sz w:val="18"/>
                <w:szCs w:val="18"/>
              </w:rPr>
              <w:t>)</w:t>
            </w:r>
            <w:r w:rsidR="00345E1E">
              <w:rPr>
                <w:rFonts w:ascii="Verdana" w:hAnsi="Verdana" w:cs="Calibri"/>
                <w:b/>
                <w:sz w:val="18"/>
                <w:szCs w:val="18"/>
              </w:rPr>
              <w:t>.</w:t>
            </w:r>
          </w:p>
        </w:tc>
      </w:tr>
      <w:tr w:rsidR="00F63A08" w:rsidRPr="00144068" w14:paraId="45EE9509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39204" w14:textId="77777777" w:rsidR="00B31655" w:rsidRPr="00144068" w:rsidRDefault="00B31655" w:rsidP="00144068">
            <w:pPr>
              <w:pStyle w:val="Default"/>
              <w:ind w:left="720" w:hanging="544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Rodzaj działania/kosztów</w:t>
            </w: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588C3" w14:textId="77777777"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Uzasadnienie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C4422" w14:textId="77777777" w:rsidR="00B31655" w:rsidRPr="00144068" w:rsidRDefault="00B31655" w:rsidP="00144068">
            <w:pPr>
              <w:pStyle w:val="Default"/>
              <w:ind w:left="176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Koszt PLN</w:t>
            </w:r>
          </w:p>
        </w:tc>
      </w:tr>
      <w:tr w:rsidR="00F63A08" w:rsidRPr="00144068" w14:paraId="3A4E1A53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4C17" w14:textId="77777777" w:rsidR="00B31655" w:rsidRPr="00144068" w:rsidRDefault="00B31655" w:rsidP="00144068">
            <w:pPr>
              <w:pStyle w:val="Default"/>
              <w:numPr>
                <w:ilvl w:val="1"/>
                <w:numId w:val="7"/>
              </w:numPr>
              <w:ind w:hanging="1264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F5AF" w14:textId="77777777"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00A2" w14:textId="77777777"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3A08" w:rsidRPr="00144068" w14:paraId="7C7CB3D5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A2F7" w14:textId="77777777" w:rsidR="00B31655" w:rsidRPr="00144068" w:rsidRDefault="00B31655" w:rsidP="00144068">
            <w:pPr>
              <w:pStyle w:val="Default"/>
              <w:numPr>
                <w:ilvl w:val="1"/>
                <w:numId w:val="7"/>
              </w:numPr>
              <w:ind w:left="601" w:hanging="425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BC25" w14:textId="77777777"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85D3" w14:textId="77777777"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3A08" w:rsidRPr="00144068" w14:paraId="28B9C8D2" w14:textId="77777777" w:rsidTr="0061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FDD2" w14:textId="77777777" w:rsidR="00B31655" w:rsidRPr="00144068" w:rsidRDefault="00B31655" w:rsidP="00144068">
            <w:pPr>
              <w:pStyle w:val="Default"/>
              <w:numPr>
                <w:ilvl w:val="1"/>
                <w:numId w:val="7"/>
              </w:numPr>
              <w:ind w:left="743" w:hanging="567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59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3C7B" w14:textId="77777777"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F056" w14:textId="77777777"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3A08" w:rsidRPr="00144068" w14:paraId="3BB72E2A" w14:textId="77777777" w:rsidTr="00F63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1107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9E5E3" w14:textId="77777777" w:rsidR="00B31655" w:rsidRPr="00144068" w:rsidRDefault="00B31655" w:rsidP="0009495D">
            <w:pPr>
              <w:pStyle w:val="Default"/>
              <w:ind w:left="720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Razem: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1C9A" w14:textId="77777777"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31655" w:rsidRPr="00144068" w14:paraId="3B68B2F4" w14:textId="77777777" w:rsidTr="00144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0" w:type="auto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2E283" w14:textId="77777777" w:rsidR="00B31655" w:rsidRPr="00144068" w:rsidRDefault="00B31655" w:rsidP="00144068">
            <w:pPr>
              <w:pStyle w:val="Default"/>
              <w:numPr>
                <w:ilvl w:val="0"/>
                <w:numId w:val="7"/>
              </w:numPr>
              <w:rPr>
                <w:rFonts w:ascii="Verdana" w:hAnsi="Verdana" w:cs="Calibri"/>
                <w:b/>
                <w:sz w:val="18"/>
                <w:szCs w:val="18"/>
              </w:rPr>
            </w:pPr>
            <w:r w:rsidRPr="00144068">
              <w:rPr>
                <w:rFonts w:ascii="Verdana" w:hAnsi="Verdana" w:cs="Calibri"/>
                <w:b/>
                <w:sz w:val="18"/>
                <w:szCs w:val="18"/>
              </w:rPr>
              <w:t>Łączny koszt inwestycji (suma</w:t>
            </w:r>
            <w:r w:rsidR="00ED0165" w:rsidRPr="00144068">
              <w:rPr>
                <w:rFonts w:ascii="Verdana" w:hAnsi="Verdana" w:cs="Calibri"/>
                <w:b/>
                <w:sz w:val="18"/>
                <w:szCs w:val="18"/>
              </w:rPr>
              <w:t xml:space="preserve"> pozycji</w:t>
            </w:r>
            <w:r w:rsidRPr="00144068">
              <w:rPr>
                <w:rFonts w:ascii="Verdana" w:hAnsi="Verdana" w:cs="Calibri"/>
                <w:b/>
                <w:sz w:val="18"/>
                <w:szCs w:val="18"/>
              </w:rPr>
              <w:t xml:space="preserve"> J2 i J3)</w:t>
            </w:r>
          </w:p>
        </w:tc>
      </w:tr>
      <w:tr w:rsidR="00F63A08" w:rsidRPr="00144068" w14:paraId="0759F088" w14:textId="77777777" w:rsidTr="00F63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1107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5FBC1" w14:textId="77777777" w:rsidR="00B31655" w:rsidRPr="00144068" w:rsidRDefault="00B31655" w:rsidP="0009495D">
            <w:pPr>
              <w:pStyle w:val="Default"/>
              <w:ind w:left="720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Razem: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EF09" w14:textId="77777777"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206D5718" w14:textId="77777777" w:rsidR="00326D04" w:rsidRPr="003470CE" w:rsidRDefault="00326D04" w:rsidP="0009495D">
      <w:pPr>
        <w:rPr>
          <w:rFonts w:ascii="Verdana" w:hAnsi="Verdana"/>
          <w:sz w:val="2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59"/>
        <w:gridCol w:w="4109"/>
        <w:gridCol w:w="3363"/>
      </w:tblGrid>
      <w:tr w:rsidR="00C50EB3" w:rsidRPr="00C50EB3" w14:paraId="72EEFFBF" w14:textId="77777777" w:rsidTr="00FB7031">
        <w:trPr>
          <w:trHeight w:val="63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DB2E45A" w14:textId="77777777" w:rsidR="00C50EB3" w:rsidRPr="00C50EB3" w:rsidRDefault="00DF53D3" w:rsidP="00FB7031">
            <w:pPr>
              <w:pStyle w:val="Nagwek6"/>
              <w:rPr>
                <w:rFonts w:ascii="Verdana" w:hAnsi="Verdana" w:cs="Calibri"/>
                <w:sz w:val="18"/>
                <w:szCs w:val="18"/>
              </w:rPr>
            </w:pPr>
            <w:bookmarkStart w:id="0" w:name="_Toc308420846"/>
            <w:r>
              <w:rPr>
                <w:rFonts w:ascii="Verdana" w:hAnsi="Verdana" w:cs="Calibri"/>
                <w:sz w:val="18"/>
                <w:szCs w:val="18"/>
              </w:rPr>
              <w:t>L</w:t>
            </w:r>
            <w:r w:rsidR="00781B9A">
              <w:rPr>
                <w:rFonts w:ascii="Verdana" w:hAnsi="Verdana" w:cs="Calibri"/>
                <w:sz w:val="18"/>
                <w:szCs w:val="18"/>
              </w:rPr>
              <w:t>.</w:t>
            </w:r>
            <w:r w:rsidR="00C50EB3" w:rsidRPr="00C50EB3">
              <w:rPr>
                <w:rFonts w:ascii="Verdana" w:hAnsi="Verdana" w:cs="Calibri"/>
                <w:sz w:val="18"/>
                <w:szCs w:val="18"/>
              </w:rPr>
              <w:t xml:space="preserve"> Budżet </w:t>
            </w:r>
            <w:bookmarkEnd w:id="0"/>
            <w:r w:rsidR="00FB7031">
              <w:rPr>
                <w:rFonts w:ascii="Verdana" w:hAnsi="Verdana" w:cs="Calibri"/>
                <w:sz w:val="18"/>
                <w:szCs w:val="18"/>
              </w:rPr>
              <w:t>przedsiębiorstwa społecznego.</w:t>
            </w:r>
          </w:p>
        </w:tc>
      </w:tr>
      <w:tr w:rsidR="00C50EB3" w:rsidRPr="00C50EB3" w14:paraId="42D931BD" w14:textId="77777777" w:rsidTr="00FB7031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D64549" w14:textId="77777777" w:rsidR="00C50EB3" w:rsidRPr="00FB7031" w:rsidRDefault="00C50EB3" w:rsidP="00FB7031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>Pozycja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2CE7F3" w14:textId="77777777" w:rsidR="00C50EB3" w:rsidRPr="00FB7031" w:rsidRDefault="00345E1E" w:rsidP="00345E1E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iCs/>
                <w:sz w:val="18"/>
                <w:szCs w:val="18"/>
              </w:rPr>
              <w:t>Rok, w którym rozpoczęto inwestycję</w:t>
            </w:r>
            <w:r w:rsidR="00C50EB3" w:rsidRPr="00FB7031">
              <w:rPr>
                <w:rFonts w:ascii="Verdana" w:hAnsi="Verdana" w:cs="Calibri"/>
                <w:iCs/>
                <w:sz w:val="18"/>
                <w:szCs w:val="18"/>
              </w:rPr>
              <w:t xml:space="preserve"> (n)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CB145F" w14:textId="77777777" w:rsidR="00C50EB3" w:rsidRPr="00FB7031" w:rsidRDefault="00C50EB3" w:rsidP="00FB7031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>Rok n + 1</w:t>
            </w:r>
          </w:p>
        </w:tc>
      </w:tr>
      <w:tr w:rsidR="0009495D" w:rsidRPr="00C50EB3" w14:paraId="7C42BECC" w14:textId="77777777" w:rsidTr="001F58AA">
        <w:trPr>
          <w:trHeight w:val="63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560677" w14:textId="77777777" w:rsidR="0009495D" w:rsidRPr="001F58AA" w:rsidRDefault="0009495D" w:rsidP="001F58AA">
            <w:pPr>
              <w:pStyle w:val="Default"/>
              <w:jc w:val="center"/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</w:pPr>
            <w:r w:rsidRPr="001F58AA">
              <w:rPr>
                <w:rFonts w:ascii="Verdana" w:hAnsi="Verdana" w:cs="Calibri"/>
                <w:b/>
                <w:sz w:val="18"/>
                <w:szCs w:val="18"/>
              </w:rPr>
              <w:lastRenderedPageBreak/>
              <w:t>PRZYCHODY (brutto)</w:t>
            </w:r>
          </w:p>
        </w:tc>
      </w:tr>
      <w:tr w:rsidR="00C50EB3" w:rsidRPr="00C50EB3" w14:paraId="3BD5FB1A" w14:textId="77777777" w:rsidTr="0009495D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9E8176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1.1. z działalności handlowej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4E55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CAC6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0B6FD6BC" w14:textId="77777777" w:rsidTr="0009495D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0EE0E0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1.2. z działalności produkcyjnej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AF58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7EC3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073C572A" w14:textId="77777777" w:rsidTr="0009495D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8DA03E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1.3. z działalności usługowej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6256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41BA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6B43831C" w14:textId="77777777" w:rsidTr="0009495D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E88A86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1.4. spłaty należności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0D38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15AD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1907AE71" w14:textId="77777777" w:rsidTr="0009495D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09AD47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1.5. inne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4A0B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6C41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73EC0444" w14:textId="77777777" w:rsidTr="00FB7031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BBDAB3" w14:textId="77777777" w:rsidR="00C50EB3" w:rsidRPr="00C50EB3" w:rsidRDefault="00C50EB3" w:rsidP="00FB7031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1. RAZEM PRZYCHODY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C1E0F6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E038B3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09495D" w:rsidRPr="00C50EB3" w14:paraId="1F2AF635" w14:textId="77777777" w:rsidTr="001F58AA">
        <w:trPr>
          <w:trHeight w:val="63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6C8B5B" w14:textId="77777777" w:rsidR="0009495D" w:rsidRPr="001F58AA" w:rsidRDefault="0009495D" w:rsidP="001F58AA">
            <w:pPr>
              <w:pStyle w:val="Default"/>
              <w:jc w:val="center"/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</w:pPr>
            <w:r w:rsidRPr="001F58AA">
              <w:rPr>
                <w:rFonts w:ascii="Verdana" w:hAnsi="Verdana" w:cs="Calibri"/>
                <w:b/>
                <w:sz w:val="18"/>
                <w:szCs w:val="18"/>
              </w:rPr>
              <w:t>KOSZTY (brutto)</w:t>
            </w:r>
          </w:p>
        </w:tc>
      </w:tr>
      <w:tr w:rsidR="00C50EB3" w:rsidRPr="00C50EB3" w14:paraId="65C58F6D" w14:textId="77777777" w:rsidTr="0009495D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4020E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2.1 zakupy towarów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B2C5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07AE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014B57A5" w14:textId="77777777" w:rsidTr="0009495D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1C341E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2.2 zakupy surowców/ materiałów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55D7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E503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5A0AC6A8" w14:textId="77777777" w:rsidTr="0009495D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6E0738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2.3 wynagrodzenie pracowników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C49E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951A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2E33111A" w14:textId="77777777" w:rsidTr="0009495D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740E6B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2.4 narzuty na wynagrodzenia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1496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7FAD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7F9FBAA5" w14:textId="77777777" w:rsidTr="0009495D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23DE32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lastRenderedPageBreak/>
              <w:t xml:space="preserve">2.5 czynsz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1682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33E5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0675A91D" w14:textId="77777777" w:rsidTr="0009495D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83FDB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2.6 transport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8E65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B0BB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5CAC5EE3" w14:textId="77777777" w:rsidTr="0009495D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E57355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2.7 energia, co, gaz, woda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6DC0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51EA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4F0F6A8B" w14:textId="77777777" w:rsidTr="0009495D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C12559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2.8 usługi obce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9CFA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EDE7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641A7CE4" w14:textId="77777777" w:rsidTr="0009495D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77361B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2.9 podatki lokalne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AF6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D7FA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09F4A091" w14:textId="77777777" w:rsidTr="0009495D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631C9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2.10 reklama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C8A2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B5CE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58AD80D9" w14:textId="77777777" w:rsidTr="0009495D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C0908E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2.11 ubezpieczenia rzeczowe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3BB3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30FE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320F7D38" w14:textId="77777777" w:rsidTr="0009495D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34F959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2.12 koszty administracyjne i telekom.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901D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9EFF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086AD583" w14:textId="77777777" w:rsidTr="0009495D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3AC5B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2.13 leasing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DED3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0E3B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001A512A" w14:textId="77777777" w:rsidTr="0009495D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DC19C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2.14 inne koszty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27EF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C062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74D4ED26" w14:textId="77777777" w:rsidTr="0009495D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A85868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2.15 odsetki od kredytów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3E56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4613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6CD07734" w14:textId="77777777" w:rsidTr="0009495D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9AD3BD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2.16 amortyzacja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BE5E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0BA4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3401D7F9" w14:textId="77777777" w:rsidTr="00FB7031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7A03EC" w14:textId="77777777" w:rsidR="00C50EB3" w:rsidRPr="00C50EB3" w:rsidRDefault="00C50EB3" w:rsidP="00FB7031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b/>
                <w:bCs/>
                <w:sz w:val="18"/>
                <w:szCs w:val="18"/>
              </w:rPr>
              <w:lastRenderedPageBreak/>
              <w:t xml:space="preserve">2. RAZEM KOSZTY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F53C4B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16CEA2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0936FEEB" w14:textId="77777777" w:rsidTr="00FB7031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C72AFF" w14:textId="77777777" w:rsidR="00C50EB3" w:rsidRPr="00C50EB3" w:rsidRDefault="00C50EB3" w:rsidP="00FB7031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3. ZYSK BRUTTO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C953AE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9BE1EC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792D38C7" w14:textId="77777777" w:rsidTr="00FB7031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DE2B3B" w14:textId="4B0841A0" w:rsidR="00C50EB3" w:rsidRPr="00C50EB3" w:rsidRDefault="00C50EB3" w:rsidP="00FB7031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4. PODATEK DOCHODOWY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=(zysk brutto-zysk </w:t>
            </w:r>
            <w:r w:rsidR="00721933">
              <w:rPr>
                <w:rFonts w:ascii="Verdana" w:hAnsi="Verdana" w:cs="Calibri"/>
                <w:b/>
                <w:bCs/>
                <w:sz w:val="18"/>
                <w:szCs w:val="18"/>
              </w:rPr>
              <w:t>brutto*40%)*15</w:t>
            </w:r>
            <w:r w:rsidRPr="00C50EB3">
              <w:rPr>
                <w:rFonts w:ascii="Verdana" w:hAnsi="Verdana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2D3033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9F1674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77F3FF7D" w14:textId="77777777" w:rsidTr="00FB7031">
        <w:trPr>
          <w:trHeight w:val="636"/>
        </w:trPr>
        <w:tc>
          <w:tcPr>
            <w:tcW w:w="2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E825EC" w14:textId="77777777" w:rsidR="00C50EB3" w:rsidRPr="00C50EB3" w:rsidRDefault="00C50EB3" w:rsidP="00FB7031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b/>
                <w:bCs/>
                <w:sz w:val="18"/>
                <w:szCs w:val="18"/>
              </w:rPr>
              <w:t>5. ZYSK NETTO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03C3D9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7D31FF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14:paraId="3FB64E06" w14:textId="77777777" w:rsidTr="00BF3BD3">
        <w:trPr>
          <w:trHeight w:val="2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14:paraId="669D6847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b/>
                <w:iCs/>
                <w:sz w:val="18"/>
                <w:szCs w:val="18"/>
              </w:rPr>
            </w:pPr>
            <w:r w:rsidRPr="00C50EB3">
              <w:rPr>
                <w:rFonts w:ascii="Verdana" w:hAnsi="Verdana" w:cs="Calibri"/>
                <w:b/>
                <w:iCs/>
                <w:sz w:val="18"/>
                <w:szCs w:val="18"/>
              </w:rPr>
              <w:t>Uzasadnienie budżetu:</w:t>
            </w:r>
          </w:p>
        </w:tc>
      </w:tr>
      <w:tr w:rsidR="00C50EB3" w:rsidRPr="00C50EB3" w14:paraId="071D4603" w14:textId="77777777" w:rsidTr="00BF3BD3">
        <w:trPr>
          <w:trHeight w:val="63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DC1B0A" w14:textId="77777777" w:rsid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4A0626D3" w14:textId="77777777" w:rsid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690C3E79" w14:textId="77777777" w:rsid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15C58F49" w14:textId="77777777" w:rsid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5716A980" w14:textId="77777777" w:rsid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1B71865E" w14:textId="77777777" w:rsid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6D3C8914" w14:textId="77777777" w:rsid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4663C8AA" w14:textId="77777777" w:rsid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5D7DC756" w14:textId="79431152" w:rsid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1CFC8019" w14:textId="2D84D017" w:rsidR="00721933" w:rsidRDefault="0072193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5B2FD167" w14:textId="054C2CF3" w:rsidR="00721933" w:rsidRDefault="0072193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56652285" w14:textId="4F21DBE5" w:rsidR="00721933" w:rsidRDefault="0072193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60FDB7B5" w14:textId="4320309D" w:rsidR="00721933" w:rsidRDefault="0072193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44F5C1E4" w14:textId="49B1B907" w:rsidR="00721933" w:rsidRDefault="0072193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4214237A" w14:textId="2A25E82D" w:rsidR="00721933" w:rsidRDefault="0072193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0B48C0B8" w14:textId="77777777" w:rsidR="00721933" w:rsidRDefault="0072193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51AE3986" w14:textId="77777777" w:rsidR="0066276E" w:rsidRDefault="0066276E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23E1A206" w14:textId="77777777" w:rsidR="0066276E" w:rsidRDefault="0066276E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22117994" w14:textId="77777777" w:rsidR="0066276E" w:rsidRDefault="0066276E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1371DB7D" w14:textId="77777777" w:rsidR="0066276E" w:rsidRDefault="0066276E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3D552946" w14:textId="77777777" w:rsidR="00C50EB3" w:rsidRPr="00C50EB3" w:rsidRDefault="00C50EB3" w:rsidP="00A806E5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</w:tbl>
    <w:p w14:paraId="0913A3EE" w14:textId="77777777" w:rsidR="00326D04" w:rsidRPr="00144068" w:rsidRDefault="00326D04" w:rsidP="0066276E">
      <w:pPr>
        <w:rPr>
          <w:rFonts w:ascii="Verdana" w:hAnsi="Verdana"/>
          <w:sz w:val="18"/>
          <w:szCs w:val="18"/>
        </w:rPr>
      </w:pPr>
    </w:p>
    <w:p w14:paraId="66750B4E" w14:textId="6AFC5C46" w:rsidR="00781B9A" w:rsidRDefault="00781B9A" w:rsidP="0066276E">
      <w:pPr>
        <w:pStyle w:val="Default"/>
        <w:jc w:val="center"/>
        <w:rPr>
          <w:rFonts w:ascii="Calibri" w:hAnsi="Calibri" w:cs="Calibri"/>
          <w:bCs/>
          <w:color w:val="FF0000"/>
        </w:rPr>
      </w:pPr>
      <w:r w:rsidRPr="003700BF">
        <w:rPr>
          <w:rFonts w:ascii="Calibri" w:hAnsi="Calibri" w:cs="Calibri"/>
          <w:iCs/>
        </w:rPr>
        <w:lastRenderedPageBreak/>
        <w:t>Oświadczam, że wszelkie informacje przedstawione w niniejszym dokumencie są prawdziwe, przedstawione w sposób rzetelny oraz przygotowane w oparciu o najpełniejszą wiedzę dotyczącą przedsiębiorstwa oraz perspektyw i możliwości jego rozwoju.</w:t>
      </w:r>
      <w:r w:rsidRPr="0066276E">
        <w:rPr>
          <w:rFonts w:ascii="Calibri" w:hAnsi="Calibri" w:cs="Calibri"/>
          <w:iCs/>
          <w:color w:val="FF0000"/>
        </w:rPr>
        <w:t xml:space="preserve"> </w:t>
      </w:r>
      <w:r w:rsidRPr="003470CE">
        <w:rPr>
          <w:rFonts w:ascii="Calibri" w:hAnsi="Calibri" w:cs="Calibri"/>
          <w:b/>
          <w:iCs/>
          <w:color w:val="auto"/>
        </w:rPr>
        <w:t>Oświadczam, iż zapoznałem się z przyjętymi kryteriami oceny formalnej i merytorycznej wniosków o przyznanie wsparcia finansowego oraz wsparcia pomostowego</w:t>
      </w:r>
      <w:r w:rsidRPr="003470CE">
        <w:rPr>
          <w:rFonts w:ascii="Calibri" w:hAnsi="Calibri" w:cs="Calibri"/>
          <w:b/>
          <w:bCs/>
          <w:color w:val="auto"/>
        </w:rPr>
        <w:t xml:space="preserve">, zawartymi w Regulaminie </w:t>
      </w:r>
      <w:r w:rsidR="0066276E" w:rsidRPr="003470CE">
        <w:rPr>
          <w:rFonts w:ascii="Calibri" w:hAnsi="Calibri" w:cs="Calibri"/>
          <w:b/>
          <w:bCs/>
          <w:color w:val="auto"/>
        </w:rPr>
        <w:t>przyznawania środków finansowych.</w:t>
      </w:r>
    </w:p>
    <w:p w14:paraId="155EA569" w14:textId="77777777" w:rsidR="0066276E" w:rsidRDefault="0066276E" w:rsidP="0066276E">
      <w:pPr>
        <w:pStyle w:val="Default"/>
        <w:jc w:val="center"/>
        <w:rPr>
          <w:rFonts w:ascii="Calibri" w:hAnsi="Calibri" w:cs="Calibri"/>
          <w:bCs/>
          <w:color w:val="FF0000"/>
        </w:rPr>
      </w:pPr>
    </w:p>
    <w:p w14:paraId="6E6CCCEF" w14:textId="4BA96ED6" w:rsidR="0066276E" w:rsidRPr="003470CE" w:rsidRDefault="0066276E" w:rsidP="003470CE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Podpis wnioskodawców</w:t>
      </w:r>
      <w:r w:rsidRPr="00180DBD">
        <w:rPr>
          <w:rFonts w:ascii="Calibri" w:hAnsi="Calibri" w:cs="Calibri"/>
          <w:b/>
          <w:bCs/>
          <w:color w:val="auto"/>
          <w:sz w:val="22"/>
          <w:szCs w:val="22"/>
        </w:rPr>
        <w:t xml:space="preserve">: </w:t>
      </w:r>
    </w:p>
    <w:p w14:paraId="5EFECF0E" w14:textId="77777777" w:rsidR="0066276E" w:rsidRDefault="0066276E" w:rsidP="0066276E">
      <w:pPr>
        <w:pStyle w:val="Default"/>
        <w:jc w:val="center"/>
        <w:rPr>
          <w:rFonts w:ascii="Calibri" w:hAnsi="Calibri" w:cs="Calibri"/>
          <w:bCs/>
          <w:color w:val="FF0000"/>
        </w:rPr>
      </w:pPr>
    </w:p>
    <w:p w14:paraId="79CEC733" w14:textId="77777777" w:rsidR="0066276E" w:rsidRPr="002918B5" w:rsidRDefault="0066276E" w:rsidP="003470CE">
      <w:pPr>
        <w:pStyle w:val="Default"/>
        <w:spacing w:before="120"/>
        <w:jc w:val="center"/>
        <w:rPr>
          <w:rFonts w:ascii="Calibri" w:hAnsi="Calibri" w:cs="Calibri"/>
          <w:color w:val="auto"/>
          <w:sz w:val="22"/>
          <w:szCs w:val="22"/>
        </w:rPr>
      </w:pPr>
      <w:r w:rsidRPr="002918B5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                                                   …………………………………………………...</w:t>
      </w:r>
    </w:p>
    <w:p w14:paraId="0CBCE65E" w14:textId="4D4C870F" w:rsidR="0066276E" w:rsidRPr="002918B5" w:rsidRDefault="0066276E" w:rsidP="003470CE">
      <w:pPr>
        <w:pStyle w:val="Default"/>
        <w:spacing w:before="120"/>
        <w:jc w:val="center"/>
        <w:rPr>
          <w:rFonts w:ascii="Calibri" w:hAnsi="Calibri" w:cs="Calibri"/>
          <w:color w:val="auto"/>
          <w:sz w:val="22"/>
          <w:szCs w:val="22"/>
        </w:rPr>
      </w:pPr>
      <w:r w:rsidRPr="002918B5">
        <w:rPr>
          <w:rFonts w:ascii="Calibri" w:hAnsi="Calibri" w:cs="Calibri"/>
          <w:bCs/>
          <w:color w:val="auto"/>
          <w:sz w:val="22"/>
          <w:szCs w:val="22"/>
        </w:rPr>
        <w:t>Imi</w:t>
      </w:r>
      <w:r w:rsidRPr="002918B5">
        <w:rPr>
          <w:rFonts w:ascii="Calibri" w:hAnsi="Calibri" w:cs="Calibri"/>
          <w:color w:val="auto"/>
          <w:sz w:val="22"/>
          <w:szCs w:val="22"/>
        </w:rPr>
        <w:t xml:space="preserve">ę </w:t>
      </w:r>
      <w:r w:rsidRPr="002918B5">
        <w:rPr>
          <w:rFonts w:ascii="Calibri" w:hAnsi="Calibri" w:cs="Calibri"/>
          <w:bCs/>
          <w:color w:val="auto"/>
          <w:sz w:val="22"/>
          <w:szCs w:val="22"/>
        </w:rPr>
        <w:t>i nazwisko wnioskodawcy</w:t>
      </w:r>
      <w:r w:rsidRPr="002918B5">
        <w:rPr>
          <w:rFonts w:ascii="Calibri" w:hAnsi="Calibri" w:cs="Calibri"/>
          <w:bCs/>
          <w:color w:val="auto"/>
          <w:sz w:val="22"/>
          <w:szCs w:val="22"/>
        </w:rPr>
        <w:tab/>
      </w:r>
      <w:r w:rsidRPr="002918B5">
        <w:rPr>
          <w:rFonts w:ascii="Calibri" w:hAnsi="Calibri" w:cs="Calibri"/>
          <w:bCs/>
          <w:color w:val="auto"/>
          <w:sz w:val="22"/>
          <w:szCs w:val="22"/>
        </w:rPr>
        <w:tab/>
      </w:r>
      <w:r w:rsidRPr="002918B5">
        <w:rPr>
          <w:rFonts w:ascii="Calibri" w:hAnsi="Calibri" w:cs="Calibri"/>
          <w:bCs/>
          <w:color w:val="auto"/>
          <w:sz w:val="22"/>
          <w:szCs w:val="22"/>
        </w:rPr>
        <w:tab/>
      </w:r>
      <w:r w:rsidRPr="002918B5">
        <w:rPr>
          <w:rFonts w:ascii="Calibri" w:hAnsi="Calibri" w:cs="Calibri"/>
          <w:bCs/>
          <w:color w:val="auto"/>
          <w:sz w:val="22"/>
          <w:szCs w:val="22"/>
        </w:rPr>
        <w:tab/>
      </w:r>
      <w:r w:rsidRPr="002918B5">
        <w:rPr>
          <w:rFonts w:ascii="Calibri" w:hAnsi="Calibri" w:cs="Calibri"/>
          <w:bCs/>
          <w:color w:val="auto"/>
          <w:sz w:val="22"/>
          <w:szCs w:val="22"/>
        </w:rPr>
        <w:tab/>
        <w:t xml:space="preserve">            Data, miejscowość</w:t>
      </w:r>
    </w:p>
    <w:p w14:paraId="45DE5AEC" w14:textId="77777777" w:rsidR="0066276E" w:rsidRPr="002918B5" w:rsidRDefault="0066276E" w:rsidP="003470CE">
      <w:pPr>
        <w:pStyle w:val="Default"/>
        <w:spacing w:before="120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7E52E11A" w14:textId="77777777" w:rsidR="0066276E" w:rsidRPr="002918B5" w:rsidRDefault="0066276E" w:rsidP="003470CE">
      <w:pPr>
        <w:pStyle w:val="Default"/>
        <w:spacing w:before="120"/>
        <w:jc w:val="center"/>
        <w:rPr>
          <w:rFonts w:ascii="Calibri" w:hAnsi="Calibri" w:cs="Calibri"/>
          <w:color w:val="auto"/>
          <w:sz w:val="22"/>
          <w:szCs w:val="22"/>
        </w:rPr>
      </w:pPr>
      <w:r w:rsidRPr="002918B5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                                                   …………………………………………………...</w:t>
      </w:r>
    </w:p>
    <w:p w14:paraId="4C92ACB0" w14:textId="1958420C" w:rsidR="0066276E" w:rsidRPr="002918B5" w:rsidRDefault="0066276E" w:rsidP="003470CE">
      <w:pPr>
        <w:pStyle w:val="Default"/>
        <w:spacing w:before="120"/>
        <w:jc w:val="center"/>
        <w:rPr>
          <w:rFonts w:ascii="Calibri" w:hAnsi="Calibri" w:cs="Calibri"/>
          <w:color w:val="auto"/>
          <w:sz w:val="22"/>
          <w:szCs w:val="22"/>
        </w:rPr>
      </w:pPr>
      <w:r w:rsidRPr="002918B5">
        <w:rPr>
          <w:rFonts w:ascii="Calibri" w:hAnsi="Calibri" w:cs="Calibri"/>
          <w:bCs/>
          <w:color w:val="auto"/>
          <w:sz w:val="22"/>
          <w:szCs w:val="22"/>
        </w:rPr>
        <w:t>Imi</w:t>
      </w:r>
      <w:r w:rsidRPr="002918B5">
        <w:rPr>
          <w:rFonts w:ascii="Calibri" w:hAnsi="Calibri" w:cs="Calibri"/>
          <w:color w:val="auto"/>
          <w:sz w:val="22"/>
          <w:szCs w:val="22"/>
        </w:rPr>
        <w:t xml:space="preserve">ę </w:t>
      </w:r>
      <w:r w:rsidRPr="002918B5">
        <w:rPr>
          <w:rFonts w:ascii="Calibri" w:hAnsi="Calibri" w:cs="Calibri"/>
          <w:bCs/>
          <w:color w:val="auto"/>
          <w:sz w:val="22"/>
          <w:szCs w:val="22"/>
        </w:rPr>
        <w:t>i nazwisko wnioskodawcy</w:t>
      </w:r>
      <w:r w:rsidRPr="002918B5">
        <w:rPr>
          <w:rFonts w:ascii="Calibri" w:hAnsi="Calibri" w:cs="Calibri"/>
          <w:bCs/>
          <w:color w:val="auto"/>
          <w:sz w:val="22"/>
          <w:szCs w:val="22"/>
        </w:rPr>
        <w:tab/>
      </w:r>
      <w:r w:rsidRPr="002918B5">
        <w:rPr>
          <w:rFonts w:ascii="Calibri" w:hAnsi="Calibri" w:cs="Calibri"/>
          <w:bCs/>
          <w:color w:val="auto"/>
          <w:sz w:val="22"/>
          <w:szCs w:val="22"/>
        </w:rPr>
        <w:tab/>
      </w:r>
      <w:r w:rsidRPr="002918B5">
        <w:rPr>
          <w:rFonts w:ascii="Calibri" w:hAnsi="Calibri" w:cs="Calibri"/>
          <w:bCs/>
          <w:color w:val="auto"/>
          <w:sz w:val="22"/>
          <w:szCs w:val="22"/>
        </w:rPr>
        <w:tab/>
      </w:r>
      <w:r w:rsidRPr="002918B5">
        <w:rPr>
          <w:rFonts w:ascii="Calibri" w:hAnsi="Calibri" w:cs="Calibri"/>
          <w:bCs/>
          <w:color w:val="auto"/>
          <w:sz w:val="22"/>
          <w:szCs w:val="22"/>
        </w:rPr>
        <w:tab/>
      </w:r>
      <w:r w:rsidRPr="002918B5">
        <w:rPr>
          <w:rFonts w:ascii="Calibri" w:hAnsi="Calibri" w:cs="Calibri"/>
          <w:bCs/>
          <w:color w:val="auto"/>
          <w:sz w:val="22"/>
          <w:szCs w:val="22"/>
        </w:rPr>
        <w:tab/>
        <w:t xml:space="preserve">            Data, miejscowość</w:t>
      </w:r>
    </w:p>
    <w:p w14:paraId="31F7BAB9" w14:textId="77777777" w:rsidR="0066276E" w:rsidRPr="002918B5" w:rsidRDefault="0066276E" w:rsidP="003470CE">
      <w:pPr>
        <w:pStyle w:val="Default"/>
        <w:spacing w:before="120"/>
        <w:jc w:val="center"/>
        <w:rPr>
          <w:rFonts w:ascii="Calibri" w:hAnsi="Calibri" w:cs="Calibri"/>
          <w:bCs/>
          <w:color w:val="auto"/>
          <w:sz w:val="22"/>
          <w:szCs w:val="22"/>
        </w:rPr>
      </w:pPr>
    </w:p>
    <w:p w14:paraId="07C31C6F" w14:textId="77777777" w:rsidR="0066276E" w:rsidRPr="002918B5" w:rsidRDefault="0066276E" w:rsidP="003470CE">
      <w:pPr>
        <w:pStyle w:val="Default"/>
        <w:spacing w:before="120"/>
        <w:jc w:val="center"/>
        <w:rPr>
          <w:rFonts w:ascii="Calibri" w:hAnsi="Calibri" w:cs="Calibri"/>
          <w:color w:val="auto"/>
          <w:sz w:val="22"/>
          <w:szCs w:val="22"/>
        </w:rPr>
      </w:pPr>
      <w:r w:rsidRPr="002918B5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                                                   …………………………………………………...</w:t>
      </w:r>
    </w:p>
    <w:p w14:paraId="63267DE7" w14:textId="631FFA9C" w:rsidR="0066276E" w:rsidRPr="002918B5" w:rsidRDefault="0066276E" w:rsidP="003470CE">
      <w:pPr>
        <w:pStyle w:val="Default"/>
        <w:spacing w:before="120"/>
        <w:jc w:val="center"/>
        <w:rPr>
          <w:rFonts w:ascii="Calibri" w:hAnsi="Calibri" w:cs="Calibri"/>
          <w:color w:val="auto"/>
          <w:sz w:val="22"/>
          <w:szCs w:val="22"/>
        </w:rPr>
      </w:pPr>
      <w:r w:rsidRPr="002918B5">
        <w:rPr>
          <w:rFonts w:ascii="Calibri" w:hAnsi="Calibri" w:cs="Calibri"/>
          <w:bCs/>
          <w:color w:val="auto"/>
          <w:sz w:val="22"/>
          <w:szCs w:val="22"/>
        </w:rPr>
        <w:t>Imi</w:t>
      </w:r>
      <w:r w:rsidRPr="002918B5">
        <w:rPr>
          <w:rFonts w:ascii="Calibri" w:hAnsi="Calibri" w:cs="Calibri"/>
          <w:color w:val="auto"/>
          <w:sz w:val="22"/>
          <w:szCs w:val="22"/>
        </w:rPr>
        <w:t xml:space="preserve">ę </w:t>
      </w:r>
      <w:r w:rsidRPr="002918B5">
        <w:rPr>
          <w:rFonts w:ascii="Calibri" w:hAnsi="Calibri" w:cs="Calibri"/>
          <w:bCs/>
          <w:color w:val="auto"/>
          <w:sz w:val="22"/>
          <w:szCs w:val="22"/>
        </w:rPr>
        <w:t>i nazwisko wnioskodawcy</w:t>
      </w:r>
      <w:r w:rsidRPr="002918B5">
        <w:rPr>
          <w:rFonts w:ascii="Calibri" w:hAnsi="Calibri" w:cs="Calibri"/>
          <w:bCs/>
          <w:color w:val="auto"/>
          <w:sz w:val="22"/>
          <w:szCs w:val="22"/>
        </w:rPr>
        <w:tab/>
      </w:r>
      <w:r w:rsidRPr="002918B5">
        <w:rPr>
          <w:rFonts w:ascii="Calibri" w:hAnsi="Calibri" w:cs="Calibri"/>
          <w:bCs/>
          <w:color w:val="auto"/>
          <w:sz w:val="22"/>
          <w:szCs w:val="22"/>
        </w:rPr>
        <w:tab/>
      </w:r>
      <w:r w:rsidRPr="002918B5">
        <w:rPr>
          <w:rFonts w:ascii="Calibri" w:hAnsi="Calibri" w:cs="Calibri"/>
          <w:bCs/>
          <w:color w:val="auto"/>
          <w:sz w:val="22"/>
          <w:szCs w:val="22"/>
        </w:rPr>
        <w:tab/>
      </w:r>
      <w:r w:rsidRPr="002918B5">
        <w:rPr>
          <w:rFonts w:ascii="Calibri" w:hAnsi="Calibri" w:cs="Calibri"/>
          <w:bCs/>
          <w:color w:val="auto"/>
          <w:sz w:val="22"/>
          <w:szCs w:val="22"/>
        </w:rPr>
        <w:tab/>
      </w:r>
      <w:r w:rsidRPr="002918B5">
        <w:rPr>
          <w:rFonts w:ascii="Calibri" w:hAnsi="Calibri" w:cs="Calibri"/>
          <w:bCs/>
          <w:color w:val="auto"/>
          <w:sz w:val="22"/>
          <w:szCs w:val="22"/>
        </w:rPr>
        <w:tab/>
        <w:t xml:space="preserve">            Data, miejscowość</w:t>
      </w:r>
    </w:p>
    <w:p w14:paraId="5442F486" w14:textId="1528F5FC" w:rsidR="00565907" w:rsidRPr="002918B5" w:rsidRDefault="00565907" w:rsidP="00565907">
      <w:pPr>
        <w:pStyle w:val="Default"/>
        <w:spacing w:before="120"/>
        <w:rPr>
          <w:rFonts w:ascii="Calibri" w:hAnsi="Calibri" w:cs="Calibri"/>
          <w:color w:val="auto"/>
          <w:sz w:val="22"/>
          <w:szCs w:val="22"/>
        </w:rPr>
      </w:pPr>
    </w:p>
    <w:p w14:paraId="0F8A4D85" w14:textId="73171233" w:rsidR="0066276E" w:rsidRPr="002918B5" w:rsidRDefault="00721933" w:rsidP="003470CE">
      <w:pPr>
        <w:pStyle w:val="Default"/>
        <w:spacing w:before="120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</w:t>
      </w:r>
      <w:r w:rsidR="00565907"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2918B5">
        <w:rPr>
          <w:rFonts w:ascii="Calibri" w:hAnsi="Calibri" w:cs="Calibri"/>
          <w:color w:val="auto"/>
          <w:sz w:val="22"/>
          <w:szCs w:val="22"/>
        </w:rPr>
        <w:t xml:space="preserve">…………………………………………………………………                                                   </w:t>
      </w:r>
      <w:r w:rsidR="0066276E" w:rsidRPr="002918B5">
        <w:rPr>
          <w:rFonts w:ascii="Calibri" w:hAnsi="Calibri" w:cs="Calibri"/>
          <w:color w:val="auto"/>
          <w:sz w:val="22"/>
          <w:szCs w:val="22"/>
        </w:rPr>
        <w:t>…………………………………………………...</w:t>
      </w:r>
    </w:p>
    <w:p w14:paraId="18A008D5" w14:textId="7527B202" w:rsidR="00565907" w:rsidRDefault="0066276E" w:rsidP="00565907">
      <w:pPr>
        <w:pStyle w:val="Default"/>
        <w:spacing w:before="120"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2918B5">
        <w:rPr>
          <w:rFonts w:ascii="Calibri" w:hAnsi="Calibri" w:cs="Calibri"/>
          <w:bCs/>
          <w:color w:val="auto"/>
          <w:sz w:val="22"/>
          <w:szCs w:val="22"/>
        </w:rPr>
        <w:t>Imi</w:t>
      </w:r>
      <w:r w:rsidRPr="002918B5">
        <w:rPr>
          <w:rFonts w:ascii="Calibri" w:hAnsi="Calibri" w:cs="Calibri"/>
          <w:color w:val="auto"/>
          <w:sz w:val="22"/>
          <w:szCs w:val="22"/>
        </w:rPr>
        <w:t xml:space="preserve">ę </w:t>
      </w:r>
      <w:r w:rsidRPr="002918B5">
        <w:rPr>
          <w:rFonts w:ascii="Calibri" w:hAnsi="Calibri" w:cs="Calibri"/>
          <w:bCs/>
          <w:color w:val="auto"/>
          <w:sz w:val="22"/>
          <w:szCs w:val="22"/>
        </w:rPr>
        <w:t>i nazwisko wnioskodawcy</w:t>
      </w:r>
      <w:r w:rsidRPr="002918B5">
        <w:rPr>
          <w:rFonts w:ascii="Calibri" w:hAnsi="Calibri" w:cs="Calibri"/>
          <w:bCs/>
          <w:color w:val="auto"/>
          <w:sz w:val="22"/>
          <w:szCs w:val="22"/>
        </w:rPr>
        <w:tab/>
      </w:r>
      <w:r w:rsidRPr="002918B5">
        <w:rPr>
          <w:rFonts w:ascii="Calibri" w:hAnsi="Calibri" w:cs="Calibri"/>
          <w:bCs/>
          <w:color w:val="auto"/>
          <w:sz w:val="22"/>
          <w:szCs w:val="22"/>
        </w:rPr>
        <w:tab/>
      </w:r>
      <w:r w:rsidRPr="002918B5">
        <w:rPr>
          <w:rFonts w:ascii="Calibri" w:hAnsi="Calibri" w:cs="Calibri"/>
          <w:bCs/>
          <w:color w:val="auto"/>
          <w:sz w:val="22"/>
          <w:szCs w:val="22"/>
        </w:rPr>
        <w:tab/>
      </w:r>
      <w:r w:rsidRPr="002918B5">
        <w:rPr>
          <w:rFonts w:ascii="Calibri" w:hAnsi="Calibri" w:cs="Calibri"/>
          <w:bCs/>
          <w:color w:val="auto"/>
          <w:sz w:val="22"/>
          <w:szCs w:val="22"/>
        </w:rPr>
        <w:tab/>
      </w:r>
      <w:r w:rsidRPr="002918B5">
        <w:rPr>
          <w:rFonts w:ascii="Calibri" w:hAnsi="Calibri" w:cs="Calibri"/>
          <w:bCs/>
          <w:color w:val="auto"/>
          <w:sz w:val="22"/>
          <w:szCs w:val="22"/>
        </w:rPr>
        <w:tab/>
        <w:t xml:space="preserve">            Data, miejscowość</w:t>
      </w:r>
    </w:p>
    <w:p w14:paraId="0BBED694" w14:textId="77777777" w:rsidR="00565907" w:rsidRPr="002918B5" w:rsidRDefault="00565907" w:rsidP="003470CE">
      <w:pPr>
        <w:pStyle w:val="Default"/>
        <w:spacing w:before="120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7723C761" w14:textId="2D44027A" w:rsidR="00781B9A" w:rsidRPr="003470CE" w:rsidRDefault="00781B9A" w:rsidP="003470CE">
      <w:pPr>
        <w:tabs>
          <w:tab w:val="left" w:pos="8700"/>
        </w:tabs>
        <w:rPr>
          <w:rFonts w:ascii="Verdana" w:hAnsi="Verdana"/>
          <w:sz w:val="18"/>
          <w:szCs w:val="18"/>
        </w:rPr>
      </w:pPr>
      <w:bookmarkStart w:id="1" w:name="_GoBack"/>
      <w:bookmarkEnd w:id="1"/>
    </w:p>
    <w:sectPr w:rsidR="00781B9A" w:rsidRPr="003470CE" w:rsidSect="00BF3BD3">
      <w:headerReference w:type="default" r:id="rId8"/>
      <w:footerReference w:type="default" r:id="rId9"/>
      <w:pgSz w:w="16838" w:h="11906" w:orient="landscape"/>
      <w:pgMar w:top="1418" w:right="1276" w:bottom="1559" w:left="1418" w:header="42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CA1F4" w14:textId="77777777" w:rsidR="00CC5051" w:rsidRDefault="00CC5051" w:rsidP="00773A4C">
      <w:pPr>
        <w:spacing w:after="0" w:line="240" w:lineRule="auto"/>
      </w:pPr>
      <w:r>
        <w:separator/>
      </w:r>
    </w:p>
  </w:endnote>
  <w:endnote w:type="continuationSeparator" w:id="0">
    <w:p w14:paraId="5CA7C1E5" w14:textId="77777777" w:rsidR="00CC5051" w:rsidRDefault="00CC5051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3C2CF" w14:textId="77777777" w:rsidR="00CB0E04" w:rsidRDefault="00BF3BD3" w:rsidP="00773A4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9C3BF84" wp14:editId="15971E6C">
              <wp:simplePos x="0" y="0"/>
              <wp:positionH relativeFrom="rightMargin">
                <wp:posOffset>-463550</wp:posOffset>
              </wp:positionH>
              <wp:positionV relativeFrom="margin">
                <wp:posOffset>4112260</wp:posOffset>
              </wp:positionV>
              <wp:extent cx="510540" cy="2183130"/>
              <wp:effectExtent l="0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724E5" w14:textId="2B9BD876" w:rsidR="00BF3BD3" w:rsidRDefault="00BF3BD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721933" w:rsidRPr="00721933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20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  <w:r w:rsidR="00721933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>z21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C3BF84" id="Prostokąt 2" o:spid="_x0000_s1026" style="position:absolute;left:0;text-align:left;margin-left:-36.5pt;margin-top:323.8pt;width:40.2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N+6&#10;44rfAAAACQ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2AA724E5" w14:textId="2B9BD876" w:rsidR="00BF3BD3" w:rsidRDefault="00BF3BD3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721933" w:rsidRPr="00721933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20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 w:rsidR="00721933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z21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07EF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6C530" wp14:editId="2477A5DF">
              <wp:simplePos x="0" y="0"/>
              <wp:positionH relativeFrom="column">
                <wp:posOffset>-69478</wp:posOffset>
              </wp:positionH>
              <wp:positionV relativeFrom="paragraph">
                <wp:posOffset>156998</wp:posOffset>
              </wp:positionV>
              <wp:extent cx="8556625" cy="0"/>
              <wp:effectExtent l="0" t="0" r="15875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56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7D105D1" id="Łącznik prostoliniowy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2.35pt" to="668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" strokecolor="black [3040]"/>
          </w:pict>
        </mc:Fallback>
      </mc:AlternateContent>
    </w:r>
  </w:p>
  <w:p w14:paraId="62A576B5" w14:textId="77777777" w:rsidR="00773A4C" w:rsidRDefault="001169BF" w:rsidP="00773A4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D2310EA" wp14:editId="654C9D9F">
          <wp:extent cx="5760720" cy="791210"/>
          <wp:effectExtent l="0" t="0" r="0" b="8890"/>
          <wp:docPr id="27" name="Obraz 27" descr="C:\Users\Tomek\AppData\Local\Microsoft\Windows\INetCache\Content.Word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omek\AppData\Local\Microsoft\Windows\INetCache\Content.Word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562A5" w14:textId="77777777" w:rsidR="00CC5051" w:rsidRDefault="00CC5051" w:rsidP="00773A4C">
      <w:pPr>
        <w:spacing w:after="0" w:line="240" w:lineRule="auto"/>
      </w:pPr>
      <w:r>
        <w:separator/>
      </w:r>
    </w:p>
  </w:footnote>
  <w:footnote w:type="continuationSeparator" w:id="0">
    <w:p w14:paraId="1E1ABFF8" w14:textId="77777777" w:rsidR="00CC5051" w:rsidRDefault="00CC5051" w:rsidP="0077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8"/>
      <w:gridCol w:w="509"/>
      <w:gridCol w:w="9288"/>
      <w:gridCol w:w="1619"/>
    </w:tblGrid>
    <w:tr w:rsidR="00E20022" w14:paraId="4E4EDDEA" w14:textId="77777777" w:rsidTr="00CF1956">
      <w:trPr>
        <w:trHeight w:val="979"/>
        <w:jc w:val="center"/>
      </w:trPr>
      <w:tc>
        <w:tcPr>
          <w:tcW w:w="1618" w:type="dxa"/>
        </w:tcPr>
        <w:p w14:paraId="63E80DD0" w14:textId="2567BE6E" w:rsidR="00E20022" w:rsidRDefault="00E20022" w:rsidP="00CF1956">
          <w:pPr>
            <w:pStyle w:val="Nagwek"/>
          </w:pPr>
        </w:p>
      </w:tc>
      <w:tc>
        <w:tcPr>
          <w:tcW w:w="509" w:type="dxa"/>
        </w:tcPr>
        <w:p w14:paraId="5866D6E7" w14:textId="1ED4DA90" w:rsidR="00E20022" w:rsidRDefault="00E20022" w:rsidP="00D901FB">
          <w:pPr>
            <w:pStyle w:val="Nagwek"/>
            <w:jc w:val="center"/>
          </w:pPr>
        </w:p>
      </w:tc>
      <w:tc>
        <w:tcPr>
          <w:tcW w:w="9288" w:type="dxa"/>
        </w:tcPr>
        <w:p w14:paraId="7C4F3CCC" w14:textId="6619AD5B" w:rsidR="00E20022" w:rsidRDefault="00CF1956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21C6018" wp14:editId="159F18A4">
                <wp:extent cx="5760720" cy="747395"/>
                <wp:effectExtent l="0" t="0" r="0" b="0"/>
                <wp:docPr id="1" name="Obraz 0" descr="bel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lka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747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9" w:type="dxa"/>
        </w:tcPr>
        <w:p w14:paraId="06DC58FF" w14:textId="6765FAB9" w:rsidR="00E20022" w:rsidRDefault="00E20022" w:rsidP="00F83D58">
          <w:pPr>
            <w:pStyle w:val="Nagwek"/>
            <w:ind w:left="203"/>
            <w:jc w:val="center"/>
          </w:pPr>
        </w:p>
      </w:tc>
    </w:tr>
  </w:tbl>
  <w:p w14:paraId="42A44B73" w14:textId="77777777" w:rsidR="00773A4C" w:rsidRDefault="00CB0E0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BC20F" wp14:editId="20409C95">
              <wp:simplePos x="0" y="0"/>
              <wp:positionH relativeFrom="column">
                <wp:posOffset>4095</wp:posOffset>
              </wp:positionH>
              <wp:positionV relativeFrom="paragraph">
                <wp:posOffset>85287</wp:posOffset>
              </wp:positionV>
              <wp:extent cx="8618482" cy="0"/>
              <wp:effectExtent l="0" t="0" r="1143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184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0F261B"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7pt" to="678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" strokecolor="black [3040]"/>
          </w:pict>
        </mc:Fallback>
      </mc:AlternateContent>
    </w:r>
    <w:r w:rsidR="00773A4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6E99"/>
    <w:multiLevelType w:val="hybridMultilevel"/>
    <w:tmpl w:val="F38C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3F34"/>
    <w:multiLevelType w:val="hybridMultilevel"/>
    <w:tmpl w:val="1D1E8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57498"/>
    <w:multiLevelType w:val="hybridMultilevel"/>
    <w:tmpl w:val="B762D6EC"/>
    <w:lvl w:ilvl="0" w:tplc="BBAC3FA8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22ACE"/>
    <w:multiLevelType w:val="hybridMultilevel"/>
    <w:tmpl w:val="4CEEC08C"/>
    <w:lvl w:ilvl="0" w:tplc="62327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3593F"/>
    <w:multiLevelType w:val="hybridMultilevel"/>
    <w:tmpl w:val="8B1C2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2ED4"/>
    <w:multiLevelType w:val="hybridMultilevel"/>
    <w:tmpl w:val="A9909436"/>
    <w:lvl w:ilvl="0" w:tplc="6B4A903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42708"/>
    <w:multiLevelType w:val="hybridMultilevel"/>
    <w:tmpl w:val="8168EA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E18DD"/>
    <w:multiLevelType w:val="hybridMultilevel"/>
    <w:tmpl w:val="E3143CF0"/>
    <w:lvl w:ilvl="0" w:tplc="1E8C3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53CD6"/>
    <w:multiLevelType w:val="hybridMultilevel"/>
    <w:tmpl w:val="91C4A1AA"/>
    <w:lvl w:ilvl="0" w:tplc="A956C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9D542D"/>
    <w:multiLevelType w:val="hybridMultilevel"/>
    <w:tmpl w:val="1DF24A82"/>
    <w:lvl w:ilvl="0" w:tplc="21CE4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476CE"/>
    <w:multiLevelType w:val="multilevel"/>
    <w:tmpl w:val="8430A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A7"/>
    <w:rsid w:val="00061CBA"/>
    <w:rsid w:val="000928A9"/>
    <w:rsid w:val="0009495D"/>
    <w:rsid w:val="000A782A"/>
    <w:rsid w:val="000B4B7B"/>
    <w:rsid w:val="000E567C"/>
    <w:rsid w:val="00114512"/>
    <w:rsid w:val="001169BF"/>
    <w:rsid w:val="001228DD"/>
    <w:rsid w:val="00141711"/>
    <w:rsid w:val="00144068"/>
    <w:rsid w:val="00154E8C"/>
    <w:rsid w:val="001779A4"/>
    <w:rsid w:val="001974EC"/>
    <w:rsid w:val="001A71F7"/>
    <w:rsid w:val="001C388B"/>
    <w:rsid w:val="001C5DE0"/>
    <w:rsid w:val="001D19AA"/>
    <w:rsid w:val="001D25BF"/>
    <w:rsid w:val="001D35DF"/>
    <w:rsid w:val="001F58AA"/>
    <w:rsid w:val="002049D0"/>
    <w:rsid w:val="00266714"/>
    <w:rsid w:val="002A5ADB"/>
    <w:rsid w:val="002A7051"/>
    <w:rsid w:val="00326D04"/>
    <w:rsid w:val="00336C8A"/>
    <w:rsid w:val="00345DA7"/>
    <w:rsid w:val="00345E1E"/>
    <w:rsid w:val="003470CE"/>
    <w:rsid w:val="00347B6A"/>
    <w:rsid w:val="00352CDC"/>
    <w:rsid w:val="00353E0A"/>
    <w:rsid w:val="003645D6"/>
    <w:rsid w:val="003667DA"/>
    <w:rsid w:val="003719B0"/>
    <w:rsid w:val="003B3678"/>
    <w:rsid w:val="003E5B20"/>
    <w:rsid w:val="003E738F"/>
    <w:rsid w:val="00413762"/>
    <w:rsid w:val="0045733C"/>
    <w:rsid w:val="00460A0F"/>
    <w:rsid w:val="004874EF"/>
    <w:rsid w:val="004C6C8B"/>
    <w:rsid w:val="004F2289"/>
    <w:rsid w:val="004F3E57"/>
    <w:rsid w:val="00523776"/>
    <w:rsid w:val="00540383"/>
    <w:rsid w:val="00565907"/>
    <w:rsid w:val="00572EC6"/>
    <w:rsid w:val="005D3359"/>
    <w:rsid w:val="005D470B"/>
    <w:rsid w:val="006138BC"/>
    <w:rsid w:val="0066276E"/>
    <w:rsid w:val="00686C48"/>
    <w:rsid w:val="006F3144"/>
    <w:rsid w:val="00707EF3"/>
    <w:rsid w:val="00721933"/>
    <w:rsid w:val="00773A4C"/>
    <w:rsid w:val="00781B9A"/>
    <w:rsid w:val="007A62D4"/>
    <w:rsid w:val="007C3F2E"/>
    <w:rsid w:val="007F1452"/>
    <w:rsid w:val="007F333C"/>
    <w:rsid w:val="007F6698"/>
    <w:rsid w:val="00800ED5"/>
    <w:rsid w:val="0081213F"/>
    <w:rsid w:val="0081673C"/>
    <w:rsid w:val="00827544"/>
    <w:rsid w:val="008A5FA9"/>
    <w:rsid w:val="008D7E3D"/>
    <w:rsid w:val="008F1CDB"/>
    <w:rsid w:val="00913A58"/>
    <w:rsid w:val="00917A59"/>
    <w:rsid w:val="00920518"/>
    <w:rsid w:val="009C3DD9"/>
    <w:rsid w:val="009C448A"/>
    <w:rsid w:val="009E40B1"/>
    <w:rsid w:val="009F4BDE"/>
    <w:rsid w:val="00A048F0"/>
    <w:rsid w:val="00A114A4"/>
    <w:rsid w:val="00A447B6"/>
    <w:rsid w:val="00A7280F"/>
    <w:rsid w:val="00A92854"/>
    <w:rsid w:val="00AC2521"/>
    <w:rsid w:val="00AC2E5C"/>
    <w:rsid w:val="00AD5A32"/>
    <w:rsid w:val="00AE4165"/>
    <w:rsid w:val="00AF7582"/>
    <w:rsid w:val="00B307F2"/>
    <w:rsid w:val="00B31655"/>
    <w:rsid w:val="00BF3BD3"/>
    <w:rsid w:val="00BF4307"/>
    <w:rsid w:val="00C50934"/>
    <w:rsid w:val="00C50EB3"/>
    <w:rsid w:val="00C62A5A"/>
    <w:rsid w:val="00C64E0D"/>
    <w:rsid w:val="00CB0E04"/>
    <w:rsid w:val="00CB712D"/>
    <w:rsid w:val="00CC5051"/>
    <w:rsid w:val="00CF1956"/>
    <w:rsid w:val="00D9219A"/>
    <w:rsid w:val="00DC18F2"/>
    <w:rsid w:val="00DF53D3"/>
    <w:rsid w:val="00E15D0D"/>
    <w:rsid w:val="00E20022"/>
    <w:rsid w:val="00E25034"/>
    <w:rsid w:val="00E55960"/>
    <w:rsid w:val="00ED0165"/>
    <w:rsid w:val="00F04950"/>
    <w:rsid w:val="00F16AE2"/>
    <w:rsid w:val="00F3745E"/>
    <w:rsid w:val="00F63A08"/>
    <w:rsid w:val="00F71A46"/>
    <w:rsid w:val="00F83D58"/>
    <w:rsid w:val="00FB7031"/>
    <w:rsid w:val="00FC7233"/>
    <w:rsid w:val="00FD38DE"/>
    <w:rsid w:val="00FD5D4D"/>
    <w:rsid w:val="00FE2491"/>
    <w:rsid w:val="00FE53EF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3DEFA"/>
  <w15:docId w15:val="{D5959863-9E2E-4EFB-9C2C-87056362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920518"/>
    <w:pPr>
      <w:keepNext/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styleId="Nagwek6">
    <w:name w:val="heading 6"/>
    <w:basedOn w:val="Normalny"/>
    <w:next w:val="Normalny"/>
    <w:link w:val="Nagwek6Znak"/>
    <w:qFormat/>
    <w:rsid w:val="00C50EB3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5D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6C8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920518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styleId="Numerstrony">
    <w:name w:val="page number"/>
    <w:basedOn w:val="Domylnaczcionkaakapitu"/>
    <w:uiPriority w:val="99"/>
    <w:unhideWhenUsed/>
    <w:rsid w:val="00144068"/>
  </w:style>
  <w:style w:type="character" w:customStyle="1" w:styleId="Nagwek6Znak">
    <w:name w:val="Nagłówek 6 Znak"/>
    <w:basedOn w:val="Domylnaczcionkaakapitu"/>
    <w:link w:val="Nagwek6"/>
    <w:rsid w:val="00C50EB3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5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F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\Desktop\Papier%20OWES%20poziom%20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EA55-CDA7-4BE0-9157-54559554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OWES poziom CZ-B</Template>
  <TotalTime>2</TotalTime>
  <Pages>21</Pages>
  <Words>1654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JestemEko_5</dc:creator>
  <cp:lastModifiedBy>jestemeko_5_2</cp:lastModifiedBy>
  <cp:revision>4</cp:revision>
  <cp:lastPrinted>2016-11-02T09:58:00Z</cp:lastPrinted>
  <dcterms:created xsi:type="dcterms:W3CDTF">2016-12-16T13:36:00Z</dcterms:created>
  <dcterms:modified xsi:type="dcterms:W3CDTF">2017-09-12T07:12:00Z</dcterms:modified>
</cp:coreProperties>
</file>